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6D0E9666" w:rsidR="00C900A1" w:rsidRDefault="00C900A1" w:rsidP="00C900A1">
      <w:pPr>
        <w:pStyle w:val="Title"/>
      </w:pPr>
      <w:r>
        <w:t xml:space="preserve">Experiment </w:t>
      </w:r>
      <w:r w:rsidR="001E19DE">
        <w:t>1</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244EF47A" w14:textId="1CE8CE18" w:rsidR="009F44B4" w:rsidRDefault="002A7C0F" w:rsidP="002946BC">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03256F6A"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1E19DE">
        <w:rPr>
          <w:sz w:val="28"/>
          <w:szCs w:val="28"/>
        </w:rPr>
        <w:t>Sine Waves and Hearing</w:t>
      </w:r>
      <w:r w:rsidR="00C900A1">
        <w:rPr>
          <w:sz w:val="28"/>
          <w:szCs w:val="28"/>
        </w:rPr>
        <w:t xml:space="preserve"> (1</w:t>
      </w:r>
      <w:r w:rsidR="00EA0BC1">
        <w:rPr>
          <w:sz w:val="28"/>
          <w:szCs w:val="28"/>
        </w:rPr>
        <w:t>4</w:t>
      </w:r>
      <w:r w:rsidR="00002354" w:rsidRPr="00002354">
        <w:rPr>
          <w:sz w:val="28"/>
          <w:szCs w:val="28"/>
        </w:rPr>
        <w:t xml:space="preserve"> pts)</w:t>
      </w:r>
    </w:p>
    <w:p w14:paraId="6152539E" w14:textId="77777777" w:rsidR="00434A93" w:rsidRDefault="00434A93" w:rsidP="00434A93">
      <w:pPr>
        <w:numPr>
          <w:ilvl w:val="12"/>
          <w:numId w:val="0"/>
        </w:numPr>
      </w:pPr>
    </w:p>
    <w:p w14:paraId="2E5EB6C8" w14:textId="77777777" w:rsidR="00F041A1" w:rsidRDefault="00F041A1" w:rsidP="00F041A1">
      <w:pPr>
        <w:numPr>
          <w:ilvl w:val="12"/>
          <w:numId w:val="0"/>
        </w:numPr>
      </w:pPr>
    </w:p>
    <w:p w14:paraId="0296DD18" w14:textId="25A8D4EC" w:rsidR="00002354" w:rsidRDefault="00F041A1" w:rsidP="00002354">
      <w:pPr>
        <w:numPr>
          <w:ilvl w:val="12"/>
          <w:numId w:val="0"/>
        </w:numPr>
        <w:rPr>
          <w:sz w:val="24"/>
          <w:szCs w:val="24"/>
        </w:rPr>
      </w:pPr>
      <w:r w:rsidRPr="00002354">
        <w:rPr>
          <w:sz w:val="24"/>
          <w:szCs w:val="24"/>
        </w:rPr>
        <w:t xml:space="preserve">A.1 </w:t>
      </w:r>
      <w:r w:rsidR="001E19DE" w:rsidRPr="001E19DE">
        <w:rPr>
          <w:sz w:val="24"/>
          <w:szCs w:val="24"/>
        </w:rPr>
        <w:t>Setting up a Sine Wave on the Function Generator</w:t>
      </w:r>
      <w:r w:rsidR="00CD56E9">
        <w:rPr>
          <w:sz w:val="24"/>
          <w:szCs w:val="24"/>
        </w:rPr>
        <w:t>/Signal Generator</w:t>
      </w:r>
    </w:p>
    <w:p w14:paraId="0DE312DE" w14:textId="5B57929B" w:rsidR="00EA0BC1" w:rsidRDefault="00EA0BC1" w:rsidP="00002354">
      <w:pPr>
        <w:numPr>
          <w:ilvl w:val="12"/>
          <w:numId w:val="0"/>
        </w:numPr>
        <w:rPr>
          <w:sz w:val="24"/>
          <w:szCs w:val="24"/>
        </w:rPr>
      </w:pPr>
    </w:p>
    <w:p w14:paraId="37A161EF" w14:textId="20AB9DFA" w:rsidR="00EA0BC1" w:rsidRDefault="00EA0BC1" w:rsidP="00201C13">
      <w:pPr>
        <w:pStyle w:val="ListParagraph"/>
        <w:numPr>
          <w:ilvl w:val="0"/>
          <w:numId w:val="1"/>
        </w:numPr>
        <w:rPr>
          <w:sz w:val="24"/>
          <w:szCs w:val="24"/>
        </w:rPr>
      </w:pPr>
      <w:r w:rsidRPr="00EA0BC1">
        <w:rPr>
          <w:sz w:val="24"/>
          <w:szCs w:val="24"/>
        </w:rPr>
        <w:t xml:space="preserve">Printed output plot of signal measured by the scope with a peak-to-peak amplitude of 400mV(Amplitude of 200mV)  (TA MUST see this live on your computer screen to sign checklist)  (5 </w:t>
      </w:r>
      <w:proofErr w:type="spellStart"/>
      <w:r w:rsidRPr="00EA0BC1">
        <w:rPr>
          <w:sz w:val="24"/>
          <w:szCs w:val="24"/>
        </w:rPr>
        <w:t>pt</w:t>
      </w:r>
      <w:proofErr w:type="spellEnd"/>
      <w:r w:rsidRPr="00EA0BC1">
        <w:rPr>
          <w:sz w:val="24"/>
          <w:szCs w:val="24"/>
        </w:rPr>
        <w:t>)</w:t>
      </w:r>
    </w:p>
    <w:p w14:paraId="72D84055" w14:textId="492BCE4C" w:rsidR="00EA0BC1" w:rsidRPr="00EA0BC1" w:rsidRDefault="00EA0BC1" w:rsidP="00201C13">
      <w:pPr>
        <w:pStyle w:val="ListParagraph"/>
        <w:numPr>
          <w:ilvl w:val="0"/>
          <w:numId w:val="1"/>
        </w:numPr>
        <w:rPr>
          <w:sz w:val="24"/>
          <w:szCs w:val="24"/>
        </w:rPr>
      </w:pPr>
      <w:r w:rsidRPr="00EA0BC1">
        <w:rPr>
          <w:sz w:val="24"/>
          <w:szCs w:val="24"/>
        </w:rPr>
        <w:t>On the plot, mark the period and amplitude and denote the calculated frequency</w:t>
      </w:r>
      <w:r>
        <w:rPr>
          <w:sz w:val="24"/>
          <w:szCs w:val="24"/>
        </w:rPr>
        <w:t>.</w:t>
      </w:r>
      <w:r w:rsidRPr="00EA0BC1">
        <w:rPr>
          <w:sz w:val="24"/>
          <w:szCs w:val="24"/>
        </w:rPr>
        <w:t xml:space="preserve"> (1 </w:t>
      </w:r>
      <w:proofErr w:type="spellStart"/>
      <w:r w:rsidRPr="00EA0BC1">
        <w:rPr>
          <w:sz w:val="24"/>
          <w:szCs w:val="24"/>
        </w:rPr>
        <w:t>pt</w:t>
      </w:r>
      <w:proofErr w:type="spellEnd"/>
      <w:r w:rsidRPr="00EA0BC1">
        <w:rPr>
          <w:sz w:val="24"/>
          <w:szCs w:val="24"/>
        </w:rPr>
        <w:t>)</w:t>
      </w:r>
    </w:p>
    <w:p w14:paraId="70AC8B4D" w14:textId="77777777" w:rsidR="000F1A66" w:rsidRDefault="000F1A66" w:rsidP="00002354">
      <w:pPr>
        <w:numPr>
          <w:ilvl w:val="12"/>
          <w:numId w:val="0"/>
        </w:numPr>
        <w:rPr>
          <w:sz w:val="24"/>
          <w:szCs w:val="24"/>
        </w:rPr>
      </w:pPr>
    </w:p>
    <w:sdt>
      <w:sdtPr>
        <w:rPr>
          <w:sz w:val="24"/>
          <w:szCs w:val="24"/>
        </w:rPr>
        <w:id w:val="198825478"/>
        <w:showingPlcHdr/>
        <w:picture/>
      </w:sdtPr>
      <w:sdtEndPr/>
      <w:sdtContent>
        <w:p w14:paraId="266901E9" w14:textId="77777777" w:rsidR="000F1A66" w:rsidRDefault="00730D6A" w:rsidP="00730D6A">
          <w:pPr>
            <w:numPr>
              <w:ilvl w:val="12"/>
              <w:numId w:val="0"/>
            </w:numPr>
            <w:rPr>
              <w:sz w:val="24"/>
              <w:szCs w:val="24"/>
            </w:rPr>
          </w:pPr>
          <w:r>
            <w:rPr>
              <w:noProof/>
              <w:sz w:val="24"/>
              <w:szCs w:val="24"/>
            </w:rPr>
            <w:drawing>
              <wp:inline distT="0" distB="0" distL="0" distR="0" wp14:anchorId="05A2DF96" wp14:editId="54684306">
                <wp:extent cx="6094836" cy="2733675"/>
                <wp:effectExtent l="0" t="0" r="127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257B18A5" w14:textId="4F571461" w:rsidR="000F1A66" w:rsidRDefault="000F1A66" w:rsidP="00002354">
      <w:pPr>
        <w:numPr>
          <w:ilvl w:val="12"/>
          <w:numId w:val="0"/>
        </w:numPr>
        <w:rPr>
          <w:sz w:val="24"/>
          <w:szCs w:val="24"/>
        </w:rPr>
      </w:pPr>
    </w:p>
    <w:p w14:paraId="3AE1F94E" w14:textId="7F167DE6" w:rsidR="00EA0BC1" w:rsidRPr="00EA0BC1" w:rsidRDefault="00EA0BC1" w:rsidP="00201C13">
      <w:pPr>
        <w:pStyle w:val="ListParagraph"/>
        <w:numPr>
          <w:ilvl w:val="0"/>
          <w:numId w:val="1"/>
        </w:numPr>
        <w:rPr>
          <w:sz w:val="24"/>
          <w:szCs w:val="24"/>
        </w:rPr>
      </w:pPr>
      <w:r w:rsidRPr="00EA0BC1">
        <w:rPr>
          <w:sz w:val="24"/>
          <w:szCs w:val="24"/>
        </w:rPr>
        <w:t>Briefly comment o</w:t>
      </w:r>
      <w:r w:rsidR="002946BC">
        <w:rPr>
          <w:sz w:val="24"/>
          <w:szCs w:val="24"/>
        </w:rPr>
        <w:t>n any differences between the Function Generator/Signal Generator</w:t>
      </w:r>
      <w:r w:rsidRPr="00EA0BC1">
        <w:rPr>
          <w:sz w:val="24"/>
          <w:szCs w:val="24"/>
        </w:rPr>
        <w:t xml:space="preserve"> settings, the Measurement window results, and the results from the oscilloscope plot (1 </w:t>
      </w:r>
      <w:proofErr w:type="spellStart"/>
      <w:r w:rsidRPr="00EA0BC1">
        <w:rPr>
          <w:sz w:val="24"/>
          <w:szCs w:val="24"/>
        </w:rPr>
        <w:t>pt</w:t>
      </w:r>
      <w:proofErr w:type="spellEnd"/>
      <w:r w:rsidRPr="00EA0BC1">
        <w:rPr>
          <w:sz w:val="24"/>
          <w:szCs w:val="24"/>
        </w:rPr>
        <w:t>)</w:t>
      </w:r>
    </w:p>
    <w:p w14:paraId="15540250" w14:textId="77777777" w:rsidR="00EA0BC1" w:rsidRDefault="00EA0BC1" w:rsidP="00EA0BC1">
      <w:pPr>
        <w:rPr>
          <w:sz w:val="24"/>
          <w:szCs w:val="24"/>
        </w:rPr>
      </w:pPr>
    </w:p>
    <w:tbl>
      <w:tblPr>
        <w:tblStyle w:val="TableGrid"/>
        <w:tblW w:w="9409" w:type="dxa"/>
        <w:tblLook w:val="04A0" w:firstRow="1" w:lastRow="0" w:firstColumn="1" w:lastColumn="0" w:noHBand="0" w:noVBand="1"/>
      </w:tblPr>
      <w:tblGrid>
        <w:gridCol w:w="9409"/>
      </w:tblGrid>
      <w:tr w:rsidR="00EA0BC1" w:rsidRPr="00112B3B" w14:paraId="613B6FB3" w14:textId="77777777" w:rsidTr="00EA0BC1">
        <w:trPr>
          <w:trHeight w:val="2150"/>
        </w:trPr>
        <w:tc>
          <w:tcPr>
            <w:tcW w:w="9409" w:type="dxa"/>
            <w:shd w:val="clear" w:color="auto" w:fill="D9D9D9" w:themeFill="background1" w:themeFillShade="D9"/>
          </w:tcPr>
          <w:sdt>
            <w:sdtPr>
              <w:id w:val="-1401275743"/>
              <w:placeholder>
                <w:docPart w:val="253699B4452D4F60855FB1789FC14D08"/>
              </w:placeholder>
              <w:showingPlcHdr/>
            </w:sdtPr>
            <w:sdtEndPr>
              <w:rPr>
                <w:color w:val="BFBFBF" w:themeColor="background1" w:themeShade="BF"/>
              </w:rPr>
            </w:sdtEndPr>
            <w:sdtContent>
              <w:p w14:paraId="52E97507" w14:textId="77777777" w:rsidR="00EA0BC1" w:rsidRPr="00112B3B" w:rsidRDefault="00EA0BC1" w:rsidP="00B70BB2">
                <w:r w:rsidRPr="00414D04">
                  <w:rPr>
                    <w:rStyle w:val="PlaceholderText"/>
                  </w:rPr>
                  <w:t>Click here to enter text.</w:t>
                </w:r>
              </w:p>
            </w:sdtContent>
          </w:sdt>
        </w:tc>
      </w:tr>
    </w:tbl>
    <w:p w14:paraId="4038FDEB" w14:textId="77777777" w:rsidR="00EA0BC1" w:rsidRDefault="00EA0BC1" w:rsidP="00EA0BC1"/>
    <w:p w14:paraId="2A37287D" w14:textId="77777777" w:rsidR="002946BC" w:rsidRDefault="002946BC" w:rsidP="00EA0BC1"/>
    <w:p w14:paraId="21191EFA" w14:textId="77777777" w:rsidR="002946BC" w:rsidRDefault="002946BC" w:rsidP="00EA0BC1"/>
    <w:p w14:paraId="0C39A559" w14:textId="77777777" w:rsidR="00EA0BC1" w:rsidRDefault="00EA0BC1" w:rsidP="00EA0BC1"/>
    <w:p w14:paraId="5AB5B10B" w14:textId="77777777" w:rsidR="00EA0BC1" w:rsidRDefault="00EA0BC1" w:rsidP="00002354">
      <w:pPr>
        <w:numPr>
          <w:ilvl w:val="12"/>
          <w:numId w:val="0"/>
        </w:numPr>
        <w:rPr>
          <w:sz w:val="24"/>
          <w:szCs w:val="24"/>
        </w:rPr>
      </w:pPr>
    </w:p>
    <w:p w14:paraId="7E6D32FA" w14:textId="69FFBA9A" w:rsidR="00F041A1" w:rsidRDefault="00730D6A" w:rsidP="00F041A1">
      <w:pPr>
        <w:numPr>
          <w:ilvl w:val="12"/>
          <w:numId w:val="0"/>
        </w:numPr>
        <w:rPr>
          <w:sz w:val="24"/>
          <w:szCs w:val="24"/>
        </w:rPr>
      </w:pPr>
      <w:r>
        <w:rPr>
          <w:sz w:val="24"/>
          <w:szCs w:val="24"/>
        </w:rPr>
        <w:t>A</w:t>
      </w:r>
      <w:r w:rsidR="00F041A1" w:rsidRPr="00002354">
        <w:rPr>
          <w:sz w:val="24"/>
          <w:szCs w:val="24"/>
        </w:rPr>
        <w:t>.2</w:t>
      </w:r>
      <w:r w:rsidR="00F92B28">
        <w:rPr>
          <w:sz w:val="24"/>
          <w:szCs w:val="24"/>
        </w:rPr>
        <w:t xml:space="preserve"> </w:t>
      </w:r>
      <w:r w:rsidR="00EA0BC1" w:rsidRPr="00EA0BC1">
        <w:rPr>
          <w:sz w:val="24"/>
          <w:szCs w:val="24"/>
        </w:rPr>
        <w:t>Using the Audio Output from Analog Discovery</w:t>
      </w:r>
      <w:r w:rsidR="002946BC">
        <w:rPr>
          <w:sz w:val="24"/>
          <w:szCs w:val="24"/>
        </w:rPr>
        <w:t>/M2K</w:t>
      </w:r>
    </w:p>
    <w:p w14:paraId="43B7DC4B" w14:textId="1A38F419" w:rsidR="00EA0BC1" w:rsidRPr="00EA0BC1" w:rsidRDefault="00EA0BC1" w:rsidP="00F041A1">
      <w:pPr>
        <w:numPr>
          <w:ilvl w:val="12"/>
          <w:numId w:val="0"/>
        </w:numPr>
        <w:rPr>
          <w:b/>
          <w:i/>
          <w:sz w:val="24"/>
          <w:szCs w:val="24"/>
        </w:rPr>
      </w:pPr>
      <w:r w:rsidRPr="00EA0BC1">
        <w:rPr>
          <w:b/>
          <w:i/>
          <w:sz w:val="24"/>
          <w:szCs w:val="24"/>
        </w:rPr>
        <w:t>Use text box below to answer all three questions</w:t>
      </w:r>
    </w:p>
    <w:p w14:paraId="41B9465A" w14:textId="1CF6D789" w:rsidR="00EA0BC1" w:rsidRPr="00EA0BC1" w:rsidRDefault="00EA0BC1" w:rsidP="00201C13">
      <w:pPr>
        <w:pStyle w:val="ListParagraph"/>
        <w:numPr>
          <w:ilvl w:val="0"/>
          <w:numId w:val="2"/>
        </w:numPr>
        <w:rPr>
          <w:sz w:val="24"/>
          <w:szCs w:val="24"/>
        </w:rPr>
      </w:pPr>
      <w:r w:rsidRPr="00EA0BC1">
        <w:rPr>
          <w:sz w:val="24"/>
          <w:szCs w:val="24"/>
        </w:rPr>
        <w:t>When listening to the audio, what does the scope measure for the peak-to-peak amplitude when the speaker is producing a</w:t>
      </w:r>
      <w:r w:rsidR="00BD6E31">
        <w:rPr>
          <w:sz w:val="24"/>
          <w:szCs w:val="24"/>
        </w:rPr>
        <w:t xml:space="preserve"> comfortable level of sound?  (4</w:t>
      </w:r>
      <w:r w:rsidRPr="00EA0BC1">
        <w:rPr>
          <w:sz w:val="24"/>
          <w:szCs w:val="24"/>
        </w:rPr>
        <w:t xml:space="preserve"> </w:t>
      </w:r>
      <w:proofErr w:type="spellStart"/>
      <w:r w:rsidRPr="00EA0BC1">
        <w:rPr>
          <w:sz w:val="24"/>
          <w:szCs w:val="24"/>
        </w:rPr>
        <w:t>pt</w:t>
      </w:r>
      <w:proofErr w:type="spellEnd"/>
      <w:r w:rsidRPr="00EA0BC1">
        <w:rPr>
          <w:sz w:val="24"/>
          <w:szCs w:val="24"/>
        </w:rPr>
        <w:t>)</w:t>
      </w:r>
    </w:p>
    <w:p w14:paraId="4CA7195B" w14:textId="77777777" w:rsidR="00EA0BC1" w:rsidRPr="00EA0BC1" w:rsidRDefault="00EA0BC1" w:rsidP="00201C13">
      <w:pPr>
        <w:pStyle w:val="ListParagraph"/>
        <w:numPr>
          <w:ilvl w:val="0"/>
          <w:numId w:val="2"/>
        </w:numPr>
        <w:rPr>
          <w:sz w:val="24"/>
          <w:szCs w:val="24"/>
        </w:rPr>
      </w:pPr>
      <w:r w:rsidRPr="00EA0BC1">
        <w:rPr>
          <w:sz w:val="24"/>
          <w:szCs w:val="24"/>
        </w:rPr>
        <w:t xml:space="preserve">What is the period of the tone at the frequency that appears loudest when you scanned through the entire range of frequencies?  Note: There is a range of acceptable answers to this question since it depends on the hearing of the person listening and the frequency response of the circuit.  (3 </w:t>
      </w:r>
      <w:proofErr w:type="spellStart"/>
      <w:r w:rsidRPr="00EA0BC1">
        <w:rPr>
          <w:sz w:val="24"/>
          <w:szCs w:val="24"/>
        </w:rPr>
        <w:t>pt</w:t>
      </w:r>
      <w:proofErr w:type="spellEnd"/>
      <w:r w:rsidRPr="00EA0BC1">
        <w:rPr>
          <w:sz w:val="24"/>
          <w:szCs w:val="24"/>
        </w:rPr>
        <w:t>)</w:t>
      </w:r>
    </w:p>
    <w:tbl>
      <w:tblPr>
        <w:tblStyle w:val="TableGrid"/>
        <w:tblW w:w="9409" w:type="dxa"/>
        <w:tblLook w:val="04A0" w:firstRow="1" w:lastRow="0" w:firstColumn="1" w:lastColumn="0" w:noHBand="0" w:noVBand="1"/>
      </w:tblPr>
      <w:tblGrid>
        <w:gridCol w:w="9409"/>
      </w:tblGrid>
      <w:tr w:rsidR="00EA0BC1" w:rsidRPr="00112B3B" w14:paraId="082C654C" w14:textId="77777777" w:rsidTr="00B70BB2">
        <w:trPr>
          <w:trHeight w:val="2150"/>
        </w:trPr>
        <w:tc>
          <w:tcPr>
            <w:tcW w:w="9409" w:type="dxa"/>
            <w:shd w:val="clear" w:color="auto" w:fill="D9D9D9" w:themeFill="background1" w:themeFillShade="D9"/>
          </w:tcPr>
          <w:sdt>
            <w:sdtPr>
              <w:id w:val="913201681"/>
              <w:placeholder>
                <w:docPart w:val="CA24637DA80E48C2B5D4A6D8EEE10F61"/>
              </w:placeholder>
              <w:showingPlcHdr/>
            </w:sdtPr>
            <w:sdtEndPr>
              <w:rPr>
                <w:color w:val="BFBFBF" w:themeColor="background1" w:themeShade="BF"/>
              </w:rPr>
            </w:sdtEndPr>
            <w:sdtContent>
              <w:p w14:paraId="765A7AF8" w14:textId="77777777" w:rsidR="00EA0BC1" w:rsidRPr="00112B3B" w:rsidRDefault="00EA0BC1" w:rsidP="00B70BB2">
                <w:r w:rsidRPr="00414D04">
                  <w:rPr>
                    <w:rStyle w:val="PlaceholderText"/>
                  </w:rPr>
                  <w:t>Click here to enter text.</w:t>
                </w:r>
              </w:p>
            </w:sdtContent>
          </w:sdt>
        </w:tc>
      </w:tr>
    </w:tbl>
    <w:p w14:paraId="0A84943A" w14:textId="77777777" w:rsidR="00EA0BC1" w:rsidRPr="00EA0BC1" w:rsidRDefault="00EA0BC1" w:rsidP="00EA0BC1">
      <w:pPr>
        <w:rPr>
          <w:sz w:val="24"/>
          <w:szCs w:val="24"/>
        </w:rPr>
      </w:pPr>
    </w:p>
    <w:p w14:paraId="69EDDB93" w14:textId="1C707813" w:rsidR="00EA0BC1" w:rsidRPr="00002354" w:rsidRDefault="00EA0BC1" w:rsidP="00EA0BC1">
      <w:pPr>
        <w:pStyle w:val="Heading1"/>
        <w:rPr>
          <w:sz w:val="28"/>
          <w:szCs w:val="28"/>
        </w:rPr>
      </w:pPr>
      <w:r w:rsidRPr="00002354">
        <w:rPr>
          <w:sz w:val="28"/>
          <w:szCs w:val="28"/>
        </w:rPr>
        <w:t xml:space="preserve">Part </w:t>
      </w:r>
      <w:r>
        <w:rPr>
          <w:sz w:val="28"/>
          <w:szCs w:val="28"/>
        </w:rPr>
        <w:t>B</w:t>
      </w:r>
      <w:r w:rsidRPr="00002354">
        <w:rPr>
          <w:sz w:val="28"/>
          <w:szCs w:val="28"/>
        </w:rPr>
        <w:t xml:space="preserve"> – </w:t>
      </w:r>
      <w:r w:rsidRPr="00EA0BC1">
        <w:rPr>
          <w:sz w:val="28"/>
          <w:szCs w:val="28"/>
        </w:rPr>
        <w:t>Voltage Dividers and Measuring Equipment (48 points)</w:t>
      </w:r>
    </w:p>
    <w:p w14:paraId="27C4CB2C" w14:textId="77777777" w:rsidR="000F1A66" w:rsidRDefault="000F1A66" w:rsidP="00F041A1">
      <w:pPr>
        <w:numPr>
          <w:ilvl w:val="12"/>
          <w:numId w:val="0"/>
        </w:numPr>
        <w:rPr>
          <w:sz w:val="24"/>
          <w:szCs w:val="24"/>
        </w:rPr>
      </w:pPr>
    </w:p>
    <w:p w14:paraId="2A18CBCC" w14:textId="7FFD5976" w:rsidR="00A27AA5" w:rsidRDefault="00A27AA5" w:rsidP="00434A93">
      <w:pPr>
        <w:numPr>
          <w:ilvl w:val="12"/>
          <w:numId w:val="0"/>
        </w:numPr>
        <w:rPr>
          <w:sz w:val="24"/>
          <w:szCs w:val="24"/>
        </w:rPr>
      </w:pPr>
      <w:r>
        <w:rPr>
          <w:sz w:val="24"/>
          <w:szCs w:val="24"/>
        </w:rPr>
        <w:t>B.1 DC Measurements</w:t>
      </w:r>
    </w:p>
    <w:p w14:paraId="07131DAF" w14:textId="72E1552E" w:rsidR="00A27AA5" w:rsidRPr="00A27AA5" w:rsidRDefault="00A27AA5" w:rsidP="00201C13">
      <w:pPr>
        <w:pStyle w:val="ListParagraph"/>
        <w:numPr>
          <w:ilvl w:val="0"/>
          <w:numId w:val="3"/>
        </w:numPr>
        <w:rPr>
          <w:sz w:val="24"/>
          <w:szCs w:val="24"/>
        </w:rPr>
      </w:pPr>
      <w:r w:rsidRPr="00A27AA5">
        <w:rPr>
          <w:sz w:val="24"/>
          <w:szCs w:val="24"/>
        </w:rPr>
        <w:t xml:space="preserve">Create a table of data for all four battery types.  Remember that you only need to measure 2, and then collect data from other groups to complete the table.  The table must have a) battery type, b) unloaded battery voltage, c) loaded battery voltage, d) the total load resistance of the test, and e) the calculated value of </w:t>
      </w:r>
      <w:proofErr w:type="spellStart"/>
      <w:r w:rsidRPr="00A27AA5">
        <w:rPr>
          <w:sz w:val="24"/>
          <w:szCs w:val="24"/>
        </w:rPr>
        <w:t>Rbat</w:t>
      </w:r>
      <w:proofErr w:type="spellEnd"/>
      <w:r w:rsidRPr="00A27AA5">
        <w:rPr>
          <w:sz w:val="24"/>
          <w:szCs w:val="24"/>
        </w:rPr>
        <w:t xml:space="preserve">.  Show the formula you used to calculate the value of </w:t>
      </w:r>
      <w:proofErr w:type="spellStart"/>
      <w:r w:rsidRPr="00A27AA5">
        <w:rPr>
          <w:sz w:val="24"/>
          <w:szCs w:val="24"/>
        </w:rPr>
        <w:t>Rbat</w:t>
      </w:r>
      <w:proofErr w:type="spellEnd"/>
      <w:r w:rsidRPr="00A27AA5">
        <w:rPr>
          <w:sz w:val="24"/>
          <w:szCs w:val="24"/>
        </w:rPr>
        <w:t xml:space="preserve">.  (20 </w:t>
      </w:r>
      <w:proofErr w:type="spellStart"/>
      <w:r w:rsidRPr="00A27AA5">
        <w:rPr>
          <w:sz w:val="24"/>
          <w:szCs w:val="24"/>
        </w:rPr>
        <w:t>pt</w:t>
      </w:r>
      <w:proofErr w:type="spellEnd"/>
      <w:r w:rsidRPr="00A27AA5">
        <w:rPr>
          <w:sz w:val="24"/>
          <w:szCs w:val="24"/>
        </w:rPr>
        <w:t>)</w:t>
      </w:r>
      <w:r>
        <w:rPr>
          <w:sz w:val="24"/>
          <w:szCs w:val="24"/>
        </w:rPr>
        <w:t xml:space="preserve">  </w:t>
      </w:r>
      <w:r w:rsidRPr="00A27AA5">
        <w:rPr>
          <w:b/>
          <w:i/>
          <w:sz w:val="24"/>
          <w:szCs w:val="24"/>
        </w:rPr>
        <w:t xml:space="preserve">(You may take a picture of a handwritten table and place below or create a table in </w:t>
      </w:r>
      <w:r>
        <w:rPr>
          <w:b/>
          <w:i/>
          <w:sz w:val="24"/>
          <w:szCs w:val="24"/>
        </w:rPr>
        <w:t>W</w:t>
      </w:r>
      <w:r w:rsidRPr="00A27AA5">
        <w:rPr>
          <w:b/>
          <w:i/>
          <w:sz w:val="24"/>
          <w:szCs w:val="24"/>
        </w:rPr>
        <w:t>ord.)</w:t>
      </w:r>
      <w:r w:rsidR="002946BC">
        <w:rPr>
          <w:b/>
          <w:i/>
          <w:sz w:val="24"/>
          <w:szCs w:val="24"/>
        </w:rPr>
        <w:br/>
      </w:r>
    </w:p>
    <w:p w14:paraId="0AF2699A" w14:textId="77777777" w:rsidR="00A27AA5" w:rsidRDefault="00A27AA5" w:rsidP="00A27AA5">
      <w:pPr>
        <w:numPr>
          <w:ilvl w:val="12"/>
          <w:numId w:val="0"/>
        </w:numPr>
        <w:rPr>
          <w:sz w:val="24"/>
          <w:szCs w:val="24"/>
        </w:rPr>
      </w:pPr>
    </w:p>
    <w:sdt>
      <w:sdtPr>
        <w:rPr>
          <w:sz w:val="24"/>
          <w:szCs w:val="24"/>
        </w:rPr>
        <w:id w:val="1079093680"/>
        <w:showingPlcHdr/>
        <w:picture/>
      </w:sdtPr>
      <w:sdtEndPr/>
      <w:sdtContent>
        <w:p w14:paraId="50CEB41A" w14:textId="10C9E7B4" w:rsidR="00A27AA5" w:rsidRPr="00A27AA5" w:rsidRDefault="00A27AA5" w:rsidP="00A27AA5">
          <w:pPr>
            <w:pStyle w:val="ListParagraph"/>
            <w:rPr>
              <w:sz w:val="24"/>
              <w:szCs w:val="24"/>
            </w:rPr>
          </w:pPr>
          <w:r>
            <w:rPr>
              <w:noProof/>
              <w:sz w:val="24"/>
              <w:szCs w:val="24"/>
            </w:rPr>
            <w:drawing>
              <wp:inline distT="0" distB="0" distL="0" distR="0" wp14:anchorId="2CCAA50E" wp14:editId="639FC841">
                <wp:extent cx="5257800" cy="2358245"/>
                <wp:effectExtent l="0" t="0" r="0" b="4445"/>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0A03C903" w14:textId="2C8A902D" w:rsidR="00A27AA5" w:rsidRPr="00A27AA5" w:rsidRDefault="00C900A1" w:rsidP="00201C13">
      <w:pPr>
        <w:pStyle w:val="ListParagraph"/>
        <w:numPr>
          <w:ilvl w:val="0"/>
          <w:numId w:val="3"/>
        </w:numPr>
        <w:rPr>
          <w:sz w:val="24"/>
          <w:szCs w:val="24"/>
        </w:rPr>
      </w:pPr>
      <w:r w:rsidRPr="00C900A1">
        <w:lastRenderedPageBreak/>
        <w:t xml:space="preserve"> </w:t>
      </w:r>
      <w:r w:rsidR="00A27AA5" w:rsidRPr="00A27AA5">
        <w:rPr>
          <w:sz w:val="24"/>
          <w:szCs w:val="24"/>
        </w:rPr>
        <w:t xml:space="preserve">Find one reference that states the expected internal resistance of one of the batteries used.  In most cases we assume you will find one using a web search.  Battery company web sites might be a place to look.  Give the source and the value stated.  Compare it to the measured value.  (4 </w:t>
      </w:r>
      <w:proofErr w:type="spellStart"/>
      <w:r w:rsidR="00A27AA5" w:rsidRPr="00A27AA5">
        <w:rPr>
          <w:sz w:val="24"/>
          <w:szCs w:val="24"/>
        </w:rPr>
        <w:t>pt</w:t>
      </w:r>
      <w:proofErr w:type="spellEnd"/>
      <w:r w:rsidR="00A27AA5" w:rsidRPr="00A27AA5">
        <w:rPr>
          <w:sz w:val="24"/>
          <w:szCs w:val="24"/>
        </w:rPr>
        <w:t>)</w:t>
      </w:r>
    </w:p>
    <w:tbl>
      <w:tblPr>
        <w:tblStyle w:val="TableGrid"/>
        <w:tblW w:w="9409" w:type="dxa"/>
        <w:tblLook w:val="04A0" w:firstRow="1" w:lastRow="0" w:firstColumn="1" w:lastColumn="0" w:noHBand="0" w:noVBand="1"/>
      </w:tblPr>
      <w:tblGrid>
        <w:gridCol w:w="9409"/>
      </w:tblGrid>
      <w:tr w:rsidR="00A27AA5" w:rsidRPr="00112B3B" w14:paraId="011F1489" w14:textId="77777777" w:rsidTr="00B70BB2">
        <w:trPr>
          <w:trHeight w:val="2150"/>
        </w:trPr>
        <w:tc>
          <w:tcPr>
            <w:tcW w:w="9409" w:type="dxa"/>
            <w:shd w:val="clear" w:color="auto" w:fill="D9D9D9" w:themeFill="background1" w:themeFillShade="D9"/>
          </w:tcPr>
          <w:sdt>
            <w:sdtPr>
              <w:id w:val="2143386015"/>
              <w:placeholder>
                <w:docPart w:val="376B1D5D0DA04CDEB2CC6935C535F3BC"/>
              </w:placeholder>
              <w:showingPlcHdr/>
            </w:sdtPr>
            <w:sdtEndPr>
              <w:rPr>
                <w:color w:val="BFBFBF" w:themeColor="background1" w:themeShade="BF"/>
              </w:rPr>
            </w:sdtEndPr>
            <w:sdtContent>
              <w:p w14:paraId="4E43263F" w14:textId="77777777" w:rsidR="00A27AA5" w:rsidRPr="00112B3B" w:rsidRDefault="00A27AA5" w:rsidP="00B70BB2">
                <w:r w:rsidRPr="00414D04">
                  <w:rPr>
                    <w:rStyle w:val="PlaceholderText"/>
                  </w:rPr>
                  <w:t>Click here to enter text.</w:t>
                </w:r>
              </w:p>
            </w:sdtContent>
          </w:sdt>
        </w:tc>
      </w:tr>
    </w:tbl>
    <w:p w14:paraId="73C65305" w14:textId="77777777" w:rsidR="00F92B28" w:rsidRDefault="00F92B28" w:rsidP="00434A93">
      <w:pPr>
        <w:numPr>
          <w:ilvl w:val="12"/>
          <w:numId w:val="0"/>
        </w:numPr>
        <w:rPr>
          <w:sz w:val="24"/>
          <w:szCs w:val="24"/>
        </w:rPr>
      </w:pPr>
    </w:p>
    <w:p w14:paraId="1A6BCA2D" w14:textId="6B5A9DDC" w:rsidR="00434A93" w:rsidRPr="001A65B2" w:rsidRDefault="00E8185E" w:rsidP="00434A93">
      <w:pPr>
        <w:numPr>
          <w:ilvl w:val="12"/>
          <w:numId w:val="0"/>
        </w:numPr>
        <w:rPr>
          <w:sz w:val="24"/>
          <w:szCs w:val="24"/>
        </w:rPr>
      </w:pPr>
      <w:r>
        <w:rPr>
          <w:sz w:val="24"/>
          <w:szCs w:val="24"/>
        </w:rPr>
        <w:t>B.2 AC Measurements</w:t>
      </w:r>
    </w:p>
    <w:p w14:paraId="3437CE6E" w14:textId="77777777" w:rsidR="00434A93" w:rsidRPr="001A65B2" w:rsidRDefault="00434A93" w:rsidP="00002354">
      <w:pPr>
        <w:rPr>
          <w:sz w:val="24"/>
          <w:szCs w:val="24"/>
        </w:rPr>
      </w:pPr>
    </w:p>
    <w:p w14:paraId="608D218A" w14:textId="5FC32A2F" w:rsidR="00E8185E" w:rsidRPr="00E8185E" w:rsidRDefault="00E8185E" w:rsidP="00201C13">
      <w:pPr>
        <w:pStyle w:val="ListParagraph"/>
        <w:numPr>
          <w:ilvl w:val="0"/>
          <w:numId w:val="4"/>
        </w:numPr>
        <w:rPr>
          <w:sz w:val="24"/>
          <w:szCs w:val="24"/>
        </w:rPr>
      </w:pPr>
      <w:r w:rsidRPr="00E8185E">
        <w:rPr>
          <w:sz w:val="24"/>
          <w:szCs w:val="24"/>
        </w:rPr>
        <w:t>Printed Analog Discovery</w:t>
      </w:r>
      <w:r w:rsidR="002946BC">
        <w:rPr>
          <w:sz w:val="24"/>
          <w:szCs w:val="24"/>
        </w:rPr>
        <w:t>/M2K</w:t>
      </w:r>
      <w:r w:rsidRPr="00E8185E">
        <w:rPr>
          <w:sz w:val="24"/>
          <w:szCs w:val="24"/>
        </w:rPr>
        <w:t xml:space="preserve"> scope plot or the plot copied to a Word doc of input and output from the 1k voltage divider. (TA MUST see this on your computer screen to sign checklist)  (4 </w:t>
      </w:r>
      <w:proofErr w:type="spellStart"/>
      <w:r w:rsidRPr="00E8185E">
        <w:rPr>
          <w:sz w:val="24"/>
          <w:szCs w:val="24"/>
        </w:rPr>
        <w:t>pt</w:t>
      </w:r>
      <w:proofErr w:type="spellEnd"/>
      <w:r w:rsidRPr="00E8185E">
        <w:rPr>
          <w:sz w:val="24"/>
          <w:szCs w:val="24"/>
        </w:rPr>
        <w:t>)</w:t>
      </w:r>
    </w:p>
    <w:p w14:paraId="3199E4E5" w14:textId="77777777" w:rsidR="00E8185E" w:rsidRPr="00E8185E" w:rsidRDefault="00E8185E" w:rsidP="00201C13">
      <w:pPr>
        <w:pStyle w:val="ListParagraph"/>
        <w:numPr>
          <w:ilvl w:val="12"/>
          <w:numId w:val="4"/>
        </w:numPr>
        <w:rPr>
          <w:sz w:val="24"/>
          <w:szCs w:val="24"/>
        </w:rPr>
      </w:pPr>
    </w:p>
    <w:sdt>
      <w:sdtPr>
        <w:id w:val="-2112805354"/>
        <w:showingPlcHdr/>
        <w:picture/>
      </w:sdtPr>
      <w:sdtEndPr/>
      <w:sdtContent>
        <w:p w14:paraId="0633A820" w14:textId="1DA21D87" w:rsidR="00B34448" w:rsidRPr="00E8185E" w:rsidRDefault="00E8185E" w:rsidP="00E8185E">
          <w:pPr>
            <w:ind w:left="360"/>
          </w:pPr>
          <w:r>
            <w:rPr>
              <w:noProof/>
            </w:rPr>
            <w:drawing>
              <wp:inline distT="0" distB="0" distL="0" distR="0" wp14:anchorId="274D40FC" wp14:editId="59C2CAA7">
                <wp:extent cx="5257800" cy="2358245"/>
                <wp:effectExtent l="0" t="0" r="0" b="444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342B1CBB" w14:textId="77777777" w:rsidR="00B34448" w:rsidRDefault="00B34448" w:rsidP="00B34448"/>
    <w:p w14:paraId="3DB2CC77" w14:textId="02C48212" w:rsidR="00E8185E" w:rsidRPr="00E8185E" w:rsidRDefault="00E8185E" w:rsidP="00201C13">
      <w:pPr>
        <w:pStyle w:val="ListParagraph"/>
        <w:numPr>
          <w:ilvl w:val="0"/>
          <w:numId w:val="4"/>
        </w:numPr>
        <w:rPr>
          <w:sz w:val="24"/>
          <w:szCs w:val="24"/>
        </w:rPr>
      </w:pPr>
      <w:r w:rsidRPr="00E8185E">
        <w:rPr>
          <w:sz w:val="24"/>
          <w:szCs w:val="24"/>
        </w:rPr>
        <w:t>Printed Analog Discovery</w:t>
      </w:r>
      <w:r w:rsidR="002946BC">
        <w:rPr>
          <w:sz w:val="24"/>
          <w:szCs w:val="24"/>
        </w:rPr>
        <w:t>/M2K</w:t>
      </w:r>
      <w:r w:rsidRPr="00E8185E">
        <w:rPr>
          <w:sz w:val="24"/>
          <w:szCs w:val="24"/>
        </w:rPr>
        <w:t xml:space="preserve"> plot or the plot copied to a Word doc of input and output from the 1Meg voltage divider.  (4 </w:t>
      </w:r>
      <w:proofErr w:type="spellStart"/>
      <w:r w:rsidRPr="00E8185E">
        <w:rPr>
          <w:sz w:val="24"/>
          <w:szCs w:val="24"/>
        </w:rPr>
        <w:t>pt</w:t>
      </w:r>
      <w:proofErr w:type="spellEnd"/>
      <w:r w:rsidRPr="00E8185E">
        <w:rPr>
          <w:sz w:val="24"/>
          <w:szCs w:val="24"/>
        </w:rPr>
        <w:t>)</w:t>
      </w:r>
    </w:p>
    <w:p w14:paraId="0BCF4EDE" w14:textId="77777777" w:rsidR="00E8185E" w:rsidRPr="00E8185E" w:rsidRDefault="00E8185E" w:rsidP="00201C13">
      <w:pPr>
        <w:pStyle w:val="ListParagraph"/>
        <w:numPr>
          <w:ilvl w:val="12"/>
          <w:numId w:val="4"/>
        </w:numPr>
        <w:rPr>
          <w:sz w:val="24"/>
          <w:szCs w:val="24"/>
        </w:rPr>
      </w:pPr>
    </w:p>
    <w:sdt>
      <w:sdtPr>
        <w:id w:val="969094822"/>
        <w:showingPlcHdr/>
        <w:picture/>
      </w:sdtPr>
      <w:sdtEndPr/>
      <w:sdtContent>
        <w:p w14:paraId="2B115638" w14:textId="77777777" w:rsidR="00E8185E" w:rsidRPr="00E8185E" w:rsidRDefault="00E8185E" w:rsidP="00E8185E">
          <w:pPr>
            <w:ind w:left="360"/>
          </w:pPr>
          <w:r>
            <w:rPr>
              <w:noProof/>
            </w:rPr>
            <w:drawing>
              <wp:inline distT="0" distB="0" distL="0" distR="0" wp14:anchorId="53256554" wp14:editId="2D5B2D88">
                <wp:extent cx="5224463" cy="187452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7956" cy="1893713"/>
                        </a:xfrm>
                        <a:prstGeom prst="rect">
                          <a:avLst/>
                        </a:prstGeom>
                        <a:noFill/>
                        <a:ln>
                          <a:noFill/>
                        </a:ln>
                      </pic:spPr>
                    </pic:pic>
                  </a:graphicData>
                </a:graphic>
              </wp:inline>
            </w:drawing>
          </w:r>
        </w:p>
      </w:sdtContent>
    </w:sdt>
    <w:p w14:paraId="30A5888D" w14:textId="30312A47" w:rsidR="008300D6" w:rsidRDefault="00E8185E" w:rsidP="00B34448">
      <w:r w:rsidRPr="00E8185E">
        <w:lastRenderedPageBreak/>
        <w:t>3.</w:t>
      </w:r>
      <w:r w:rsidRPr="00E8185E">
        <w:tab/>
        <w:t xml:space="preserve">Calculate the value of RA2+.  (4 </w:t>
      </w:r>
      <w:proofErr w:type="spellStart"/>
      <w:r w:rsidRPr="00E8185E">
        <w:t>pt</w:t>
      </w:r>
      <w:proofErr w:type="spellEnd"/>
      <w:r w:rsidRPr="00E8185E">
        <w:t xml:space="preserve">) Show your work.  (4 </w:t>
      </w:r>
      <w:proofErr w:type="spellStart"/>
      <w:r w:rsidRPr="00E8185E">
        <w:t>pt</w:t>
      </w:r>
      <w:proofErr w:type="spellEnd"/>
      <w:r w:rsidRPr="00E8185E">
        <w:t>)</w:t>
      </w:r>
      <w:r>
        <w:t xml:space="preserve"> </w:t>
      </w:r>
    </w:p>
    <w:p w14:paraId="59744CCF" w14:textId="77777777" w:rsidR="008300D6" w:rsidRDefault="008300D6" w:rsidP="00B34448"/>
    <w:p w14:paraId="662B7BC6" w14:textId="77777777" w:rsidR="00E8185E" w:rsidRDefault="00E8185E" w:rsidP="00E8185E">
      <w:pPr>
        <w:numPr>
          <w:ilvl w:val="12"/>
          <w:numId w:val="0"/>
        </w:numPr>
      </w:pPr>
    </w:p>
    <w:tbl>
      <w:tblPr>
        <w:tblStyle w:val="TableGrid"/>
        <w:tblW w:w="9409" w:type="dxa"/>
        <w:tblLook w:val="04A0" w:firstRow="1" w:lastRow="0" w:firstColumn="1" w:lastColumn="0" w:noHBand="0" w:noVBand="1"/>
      </w:tblPr>
      <w:tblGrid>
        <w:gridCol w:w="9409"/>
      </w:tblGrid>
      <w:tr w:rsidR="00E8185E" w:rsidRPr="00112B3B" w14:paraId="65BC7CA4" w14:textId="77777777" w:rsidTr="00B70BB2">
        <w:trPr>
          <w:trHeight w:val="2836"/>
        </w:trPr>
        <w:tc>
          <w:tcPr>
            <w:tcW w:w="9409" w:type="dxa"/>
            <w:shd w:val="clear" w:color="auto" w:fill="D9D9D9" w:themeFill="background1" w:themeFillShade="D9"/>
          </w:tcPr>
          <w:sdt>
            <w:sdtPr>
              <w:id w:val="-1772538716"/>
              <w:placeholder>
                <w:docPart w:val="DC8445F7DC274FD6AB287609C8FEE672"/>
              </w:placeholder>
              <w:showingPlcHdr/>
            </w:sdtPr>
            <w:sdtEndPr>
              <w:rPr>
                <w:color w:val="BFBFBF" w:themeColor="background1" w:themeShade="BF"/>
              </w:rPr>
            </w:sdtEndPr>
            <w:sdtContent>
              <w:p w14:paraId="2D385909" w14:textId="77777777" w:rsidR="00E8185E" w:rsidRPr="00112B3B" w:rsidRDefault="00E8185E" w:rsidP="00B70BB2">
                <w:r w:rsidRPr="00414D04">
                  <w:rPr>
                    <w:rStyle w:val="PlaceholderText"/>
                    <w:rFonts w:eastAsia="MS Mincho"/>
                    <w:color w:val="auto"/>
                  </w:rPr>
                  <w:t>Click here to enter text.</w:t>
                </w:r>
              </w:p>
            </w:sdtContent>
          </w:sdt>
        </w:tc>
      </w:tr>
    </w:tbl>
    <w:p w14:paraId="48984AE9" w14:textId="77777777" w:rsidR="008300D6" w:rsidRDefault="008300D6" w:rsidP="00B34448"/>
    <w:p w14:paraId="157E9EB2" w14:textId="77777777" w:rsidR="008300D6" w:rsidRDefault="008300D6" w:rsidP="00B34448"/>
    <w:p w14:paraId="07D4359D" w14:textId="33EFBF7F" w:rsidR="00E8185E" w:rsidRPr="001A65B2" w:rsidRDefault="00E8185E" w:rsidP="00E8185E">
      <w:pPr>
        <w:numPr>
          <w:ilvl w:val="12"/>
          <w:numId w:val="0"/>
        </w:numPr>
        <w:rPr>
          <w:sz w:val="24"/>
          <w:szCs w:val="24"/>
        </w:rPr>
      </w:pPr>
      <w:r>
        <w:rPr>
          <w:sz w:val="24"/>
          <w:szCs w:val="24"/>
        </w:rPr>
        <w:t>B.3 Power Calculations and Impedance Matching</w:t>
      </w:r>
    </w:p>
    <w:p w14:paraId="359AC22B" w14:textId="77777777" w:rsidR="008300D6" w:rsidRDefault="008300D6" w:rsidP="00B34448"/>
    <w:p w14:paraId="091D5D5F" w14:textId="77777777" w:rsidR="00E8185E" w:rsidRPr="00E8185E" w:rsidRDefault="00E8185E" w:rsidP="00201C13">
      <w:pPr>
        <w:pStyle w:val="ListParagraph"/>
        <w:numPr>
          <w:ilvl w:val="0"/>
          <w:numId w:val="5"/>
        </w:numPr>
        <w:rPr>
          <w:sz w:val="24"/>
          <w:szCs w:val="24"/>
        </w:rPr>
      </w:pPr>
      <w:r w:rsidRPr="00E8185E">
        <w:rPr>
          <w:sz w:val="24"/>
          <w:szCs w:val="24"/>
        </w:rPr>
        <w:t xml:space="preserve">List the power out of the 9V battery and the power per resistor.  Also state the power out of the AA battery pack.  (4 </w:t>
      </w:r>
      <w:proofErr w:type="spellStart"/>
      <w:r w:rsidRPr="00E8185E">
        <w:rPr>
          <w:sz w:val="24"/>
          <w:szCs w:val="24"/>
        </w:rPr>
        <w:t>pt</w:t>
      </w:r>
      <w:proofErr w:type="spellEnd"/>
      <w:r w:rsidRPr="00E8185E">
        <w:rPr>
          <w:sz w:val="24"/>
          <w:szCs w:val="24"/>
        </w:rPr>
        <w:t>)</w:t>
      </w:r>
    </w:p>
    <w:p w14:paraId="7A73FA4A" w14:textId="77777777" w:rsidR="00434A93" w:rsidRDefault="00434A93" w:rsidP="00434A93">
      <w:pPr>
        <w:numPr>
          <w:ilvl w:val="12"/>
          <w:numId w:val="0"/>
        </w:numPr>
      </w:pPr>
    </w:p>
    <w:tbl>
      <w:tblPr>
        <w:tblStyle w:val="TableGrid"/>
        <w:tblW w:w="9409" w:type="dxa"/>
        <w:tblLook w:val="04A0" w:firstRow="1" w:lastRow="0" w:firstColumn="1" w:lastColumn="0" w:noHBand="0" w:noVBand="1"/>
      </w:tblPr>
      <w:tblGrid>
        <w:gridCol w:w="9409"/>
      </w:tblGrid>
      <w:tr w:rsidR="00B34448" w:rsidRPr="00112B3B" w14:paraId="4E88C8F9" w14:textId="77777777" w:rsidTr="009C6DBF">
        <w:trPr>
          <w:trHeight w:val="2836"/>
        </w:trPr>
        <w:tc>
          <w:tcPr>
            <w:tcW w:w="9409" w:type="dxa"/>
            <w:shd w:val="clear" w:color="auto" w:fill="D9D9D9" w:themeFill="background1" w:themeFillShade="D9"/>
          </w:tcPr>
          <w:sdt>
            <w:sdtPr>
              <w:id w:val="306672937"/>
              <w:placeholder>
                <w:docPart w:val="78DC3E7706C7465B8DD39834AC5034A6"/>
              </w:placeholder>
              <w:showingPlcHdr/>
            </w:sdtPr>
            <w:sdtEndPr>
              <w:rPr>
                <w:color w:val="BFBFBF" w:themeColor="background1" w:themeShade="BF"/>
              </w:rPr>
            </w:sdtEndPr>
            <w:sdtContent>
              <w:p w14:paraId="4E55D993" w14:textId="77777777" w:rsidR="00B34448" w:rsidRPr="00112B3B" w:rsidRDefault="00B34448" w:rsidP="009C6DBF">
                <w:r w:rsidRPr="00414D04">
                  <w:rPr>
                    <w:rStyle w:val="PlaceholderText"/>
                    <w:rFonts w:eastAsia="MS Mincho"/>
                    <w:color w:val="auto"/>
                  </w:rPr>
                  <w:t>Click here to enter text.</w:t>
                </w:r>
              </w:p>
            </w:sdtContent>
          </w:sdt>
        </w:tc>
      </w:tr>
    </w:tbl>
    <w:p w14:paraId="7092D9DC" w14:textId="77777777" w:rsidR="00B34448" w:rsidRDefault="00B34448" w:rsidP="00B34448"/>
    <w:p w14:paraId="440CAA06" w14:textId="71B25718" w:rsidR="00E8185E" w:rsidRPr="00E8185E" w:rsidRDefault="00E8185E" w:rsidP="00201C13">
      <w:pPr>
        <w:numPr>
          <w:ilvl w:val="0"/>
          <w:numId w:val="5"/>
        </w:numPr>
        <w:rPr>
          <w:bCs/>
        </w:rPr>
      </w:pPr>
      <w:r>
        <w:rPr>
          <w:bCs/>
        </w:rPr>
        <w:t xml:space="preserve">Plot the predicted power into the load vs.  </w:t>
      </w:r>
      <w:proofErr w:type="spellStart"/>
      <w:r>
        <w:rPr>
          <w:bCs/>
        </w:rPr>
        <w:t>Rload</w:t>
      </w:r>
      <w:proofErr w:type="spellEnd"/>
      <w:r>
        <w:rPr>
          <w:bCs/>
        </w:rPr>
        <w:t xml:space="preserve"> for a 9V battery assuming the battery has an internal resistance of 30</w:t>
      </w:r>
      <w:r>
        <w:t xml:space="preserve">Ω.  </w:t>
      </w:r>
      <w:r w:rsidRPr="0025251C">
        <w:rPr>
          <w:i/>
        </w:rPr>
        <w:t>Note:</w:t>
      </w:r>
      <w:r>
        <w:rPr>
          <w:i/>
        </w:rPr>
        <w:t xml:space="preserve"> T</w:t>
      </w:r>
      <w:r w:rsidRPr="0025251C">
        <w:rPr>
          <w:i/>
        </w:rPr>
        <w:t>here should be a maximum power (matched impedance)</w:t>
      </w:r>
      <w:r>
        <w:t xml:space="preserve"> (4 </w:t>
      </w:r>
      <w:proofErr w:type="spellStart"/>
      <w:r>
        <w:t>pt</w:t>
      </w:r>
      <w:proofErr w:type="spellEnd"/>
      <w:r>
        <w:t>)</w:t>
      </w:r>
    </w:p>
    <w:p w14:paraId="34E37BBA" w14:textId="77777777" w:rsidR="00E8185E" w:rsidRPr="00E8185E" w:rsidRDefault="00E8185E" w:rsidP="00201C13">
      <w:pPr>
        <w:pStyle w:val="ListParagraph"/>
        <w:numPr>
          <w:ilvl w:val="12"/>
          <w:numId w:val="5"/>
        </w:numPr>
        <w:rPr>
          <w:sz w:val="24"/>
          <w:szCs w:val="24"/>
        </w:rPr>
      </w:pPr>
    </w:p>
    <w:sdt>
      <w:sdtPr>
        <w:id w:val="767128036"/>
        <w:showingPlcHdr/>
        <w:picture/>
      </w:sdtPr>
      <w:sdtEndPr/>
      <w:sdtContent>
        <w:p w14:paraId="160E565B" w14:textId="77777777" w:rsidR="00E8185E" w:rsidRPr="00E8185E" w:rsidRDefault="00E8185E" w:rsidP="00E8185E">
          <w:pPr>
            <w:ind w:left="360"/>
          </w:pPr>
          <w:r>
            <w:rPr>
              <w:noProof/>
            </w:rPr>
            <w:drawing>
              <wp:inline distT="0" distB="0" distL="0" distR="0" wp14:anchorId="3F1394FC" wp14:editId="6D475CAA">
                <wp:extent cx="5224463" cy="1874520"/>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7956" cy="1893713"/>
                        </a:xfrm>
                        <a:prstGeom prst="rect">
                          <a:avLst/>
                        </a:prstGeom>
                        <a:noFill/>
                        <a:ln>
                          <a:noFill/>
                        </a:ln>
                      </pic:spPr>
                    </pic:pic>
                  </a:graphicData>
                </a:graphic>
              </wp:inline>
            </w:drawing>
          </w:r>
        </w:p>
      </w:sdtContent>
    </w:sdt>
    <w:p w14:paraId="3705421F" w14:textId="77777777" w:rsidR="001A65B2" w:rsidRDefault="001A65B2" w:rsidP="00434A93">
      <w:pPr>
        <w:numPr>
          <w:ilvl w:val="12"/>
          <w:numId w:val="0"/>
        </w:numPr>
        <w:rPr>
          <w:b/>
        </w:rPr>
      </w:pPr>
    </w:p>
    <w:p w14:paraId="5FC670EF" w14:textId="77777777" w:rsidR="001A65B2" w:rsidRDefault="001A65B2" w:rsidP="00434A93">
      <w:pPr>
        <w:numPr>
          <w:ilvl w:val="12"/>
          <w:numId w:val="0"/>
        </w:numPr>
        <w:rPr>
          <w:b/>
        </w:rPr>
      </w:pPr>
    </w:p>
    <w:p w14:paraId="5AE75A36" w14:textId="77777777" w:rsidR="00B34448" w:rsidRDefault="00B34448" w:rsidP="00434A93">
      <w:pPr>
        <w:numPr>
          <w:ilvl w:val="12"/>
          <w:numId w:val="0"/>
        </w:numPr>
        <w:rPr>
          <w:b/>
        </w:rPr>
      </w:pPr>
    </w:p>
    <w:p w14:paraId="787CBE34" w14:textId="77777777" w:rsidR="00B34448" w:rsidRDefault="00B34448" w:rsidP="00434A93">
      <w:pPr>
        <w:numPr>
          <w:ilvl w:val="12"/>
          <w:numId w:val="0"/>
        </w:numPr>
        <w:rPr>
          <w:b/>
        </w:rPr>
      </w:pPr>
    </w:p>
    <w:p w14:paraId="3B87DED5" w14:textId="00CF23D4" w:rsidR="00E8185E" w:rsidRDefault="00E8185E" w:rsidP="00E8185E">
      <w:pPr>
        <w:pStyle w:val="Heading1"/>
        <w:rPr>
          <w:sz w:val="28"/>
          <w:szCs w:val="28"/>
        </w:rPr>
      </w:pPr>
      <w:r w:rsidRPr="00002354">
        <w:rPr>
          <w:sz w:val="28"/>
          <w:szCs w:val="28"/>
        </w:rPr>
        <w:t xml:space="preserve">Part </w:t>
      </w:r>
      <w:r>
        <w:rPr>
          <w:sz w:val="28"/>
          <w:szCs w:val="28"/>
        </w:rPr>
        <w:t>C</w:t>
      </w:r>
      <w:r w:rsidRPr="00002354">
        <w:rPr>
          <w:sz w:val="28"/>
          <w:szCs w:val="28"/>
        </w:rPr>
        <w:t xml:space="preserve"> – </w:t>
      </w:r>
      <w:r w:rsidRPr="00E8185E">
        <w:rPr>
          <w:sz w:val="28"/>
          <w:szCs w:val="28"/>
        </w:rPr>
        <w:t xml:space="preserve">Introduction to </w:t>
      </w:r>
      <w:r w:rsidRPr="00E8185E">
        <w:rPr>
          <w:i/>
          <w:sz w:val="28"/>
          <w:szCs w:val="28"/>
        </w:rPr>
        <w:t>Capture/PSpice</w:t>
      </w:r>
      <w:r w:rsidRPr="00E8185E">
        <w:rPr>
          <w:sz w:val="28"/>
          <w:szCs w:val="28"/>
        </w:rPr>
        <w:t xml:space="preserve"> (14 points)</w:t>
      </w:r>
    </w:p>
    <w:p w14:paraId="259E25E7" w14:textId="3F20D700" w:rsidR="00E8185E" w:rsidRDefault="00E8185E" w:rsidP="00E8185E"/>
    <w:p w14:paraId="69E4F64C" w14:textId="1DF87F29" w:rsidR="00E8185E" w:rsidRPr="00E8185E" w:rsidRDefault="00E8185E" w:rsidP="00E8185E"/>
    <w:p w14:paraId="6499C301" w14:textId="6ED4D8EF" w:rsidR="00B34448" w:rsidRDefault="00E8185E" w:rsidP="00434A93">
      <w:pPr>
        <w:numPr>
          <w:ilvl w:val="12"/>
          <w:numId w:val="0"/>
        </w:numPr>
        <w:rPr>
          <w:b/>
        </w:rPr>
      </w:pPr>
      <w:r>
        <w:rPr>
          <w:b/>
        </w:rPr>
        <w:t>C.1 AC Measurements</w:t>
      </w:r>
    </w:p>
    <w:p w14:paraId="76933CF6" w14:textId="0996A394" w:rsidR="00E8185E" w:rsidRDefault="00E8185E" w:rsidP="00434A93">
      <w:pPr>
        <w:numPr>
          <w:ilvl w:val="12"/>
          <w:numId w:val="0"/>
        </w:numPr>
        <w:rPr>
          <w:b/>
        </w:rPr>
      </w:pPr>
    </w:p>
    <w:p w14:paraId="1B07F28D" w14:textId="77777777" w:rsidR="00E8185E" w:rsidRPr="00E8185E" w:rsidRDefault="00E8185E" w:rsidP="00201C13">
      <w:pPr>
        <w:pStyle w:val="ListParagraph"/>
        <w:numPr>
          <w:ilvl w:val="0"/>
          <w:numId w:val="7"/>
        </w:numPr>
        <w:rPr>
          <w:sz w:val="24"/>
          <w:szCs w:val="24"/>
        </w:rPr>
      </w:pPr>
      <w:r w:rsidRPr="00E8185E">
        <w:rPr>
          <w:sz w:val="24"/>
          <w:szCs w:val="24"/>
        </w:rPr>
        <w:t xml:space="preserve">Printed PSpice transient plot of voltage divider with 2 1k resistors (two traces).  (4 </w:t>
      </w:r>
      <w:proofErr w:type="spellStart"/>
      <w:r w:rsidRPr="00E8185E">
        <w:rPr>
          <w:sz w:val="24"/>
          <w:szCs w:val="24"/>
        </w:rPr>
        <w:t>pt</w:t>
      </w:r>
      <w:proofErr w:type="spellEnd"/>
      <w:r w:rsidRPr="00E8185E">
        <w:rPr>
          <w:sz w:val="24"/>
          <w:szCs w:val="24"/>
        </w:rPr>
        <w:t>)</w:t>
      </w:r>
    </w:p>
    <w:p w14:paraId="78D2FA30" w14:textId="77777777" w:rsidR="00E8185E" w:rsidRPr="00E8185E" w:rsidRDefault="00E8185E" w:rsidP="00201C13">
      <w:pPr>
        <w:pStyle w:val="ListParagraph"/>
        <w:numPr>
          <w:ilvl w:val="12"/>
          <w:numId w:val="6"/>
        </w:numPr>
        <w:rPr>
          <w:sz w:val="24"/>
          <w:szCs w:val="24"/>
        </w:rPr>
      </w:pPr>
    </w:p>
    <w:sdt>
      <w:sdtPr>
        <w:id w:val="8419511"/>
        <w:showingPlcHdr/>
        <w:picture/>
      </w:sdtPr>
      <w:sdtEndPr/>
      <w:sdtContent>
        <w:p w14:paraId="50D4F5A1" w14:textId="77777777" w:rsidR="00E8185E" w:rsidRPr="00E8185E" w:rsidRDefault="00E8185E" w:rsidP="00E8185E">
          <w:pPr>
            <w:ind w:left="360"/>
          </w:pPr>
          <w:r>
            <w:rPr>
              <w:noProof/>
            </w:rPr>
            <w:drawing>
              <wp:inline distT="0" distB="0" distL="0" distR="0" wp14:anchorId="14DFF470" wp14:editId="6EB12315">
                <wp:extent cx="5257800" cy="2358245"/>
                <wp:effectExtent l="0" t="0" r="0" b="4445"/>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730E2221" w14:textId="77777777" w:rsidR="00E8185E" w:rsidRDefault="00E8185E" w:rsidP="00434A93">
      <w:pPr>
        <w:numPr>
          <w:ilvl w:val="12"/>
          <w:numId w:val="0"/>
        </w:numPr>
        <w:rPr>
          <w:b/>
        </w:rPr>
      </w:pPr>
    </w:p>
    <w:p w14:paraId="5F2D8D24" w14:textId="77777777" w:rsidR="00B34448" w:rsidRDefault="00B34448" w:rsidP="00434A93">
      <w:pPr>
        <w:numPr>
          <w:ilvl w:val="12"/>
          <w:numId w:val="0"/>
        </w:numPr>
        <w:rPr>
          <w:b/>
        </w:rPr>
      </w:pPr>
    </w:p>
    <w:p w14:paraId="2051AA6B" w14:textId="77777777" w:rsidR="00E8185E" w:rsidRPr="00E8185E" w:rsidRDefault="00E8185E" w:rsidP="00201C13">
      <w:pPr>
        <w:pStyle w:val="ListParagraph"/>
        <w:numPr>
          <w:ilvl w:val="0"/>
          <w:numId w:val="7"/>
        </w:numPr>
        <w:rPr>
          <w:sz w:val="24"/>
          <w:szCs w:val="24"/>
        </w:rPr>
      </w:pPr>
      <w:r w:rsidRPr="00E8185E">
        <w:rPr>
          <w:sz w:val="24"/>
          <w:szCs w:val="24"/>
        </w:rPr>
        <w:t xml:space="preserve">Printed PSpice transient plot of voltage divider with 2 1MEG resistors (two traces).  (TA MUST see this on your computer screen to sign checklist) (4 </w:t>
      </w:r>
      <w:proofErr w:type="spellStart"/>
      <w:r w:rsidRPr="00E8185E">
        <w:rPr>
          <w:sz w:val="24"/>
          <w:szCs w:val="24"/>
        </w:rPr>
        <w:t>pt</w:t>
      </w:r>
      <w:proofErr w:type="spellEnd"/>
      <w:r w:rsidRPr="00E8185E">
        <w:rPr>
          <w:sz w:val="24"/>
          <w:szCs w:val="24"/>
        </w:rPr>
        <w:t>)</w:t>
      </w:r>
    </w:p>
    <w:p w14:paraId="35016787" w14:textId="77777777" w:rsidR="00E8185E" w:rsidRPr="00E8185E" w:rsidRDefault="00E8185E" w:rsidP="00201C13">
      <w:pPr>
        <w:pStyle w:val="ListParagraph"/>
        <w:numPr>
          <w:ilvl w:val="12"/>
          <w:numId w:val="6"/>
        </w:numPr>
        <w:rPr>
          <w:sz w:val="24"/>
          <w:szCs w:val="24"/>
        </w:rPr>
      </w:pPr>
    </w:p>
    <w:sdt>
      <w:sdtPr>
        <w:id w:val="-244730080"/>
        <w:showingPlcHdr/>
        <w:picture/>
      </w:sdtPr>
      <w:sdtEndPr/>
      <w:sdtContent>
        <w:p w14:paraId="11ED72B3" w14:textId="77777777" w:rsidR="00E8185E" w:rsidRPr="00E8185E" w:rsidRDefault="00E8185E" w:rsidP="00E8185E">
          <w:pPr>
            <w:ind w:left="360"/>
          </w:pPr>
          <w:r>
            <w:rPr>
              <w:noProof/>
            </w:rPr>
            <w:drawing>
              <wp:inline distT="0" distB="0" distL="0" distR="0" wp14:anchorId="5D55E989" wp14:editId="43ED0290">
                <wp:extent cx="5257800" cy="2358245"/>
                <wp:effectExtent l="0" t="0" r="0" b="444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718C94FD" w14:textId="77777777" w:rsidR="00B34448" w:rsidRDefault="00B34448" w:rsidP="00434A93">
      <w:pPr>
        <w:numPr>
          <w:ilvl w:val="12"/>
          <w:numId w:val="0"/>
        </w:numPr>
        <w:rPr>
          <w:b/>
        </w:rPr>
      </w:pPr>
    </w:p>
    <w:p w14:paraId="393C91DE" w14:textId="77777777" w:rsidR="00B34448" w:rsidRDefault="00B34448" w:rsidP="00434A93">
      <w:pPr>
        <w:numPr>
          <w:ilvl w:val="12"/>
          <w:numId w:val="0"/>
        </w:numPr>
        <w:rPr>
          <w:b/>
        </w:rPr>
      </w:pPr>
    </w:p>
    <w:p w14:paraId="70917398" w14:textId="74F25586" w:rsidR="00E8185E" w:rsidRPr="00201C13" w:rsidRDefault="00E8185E" w:rsidP="00201C13">
      <w:pPr>
        <w:pStyle w:val="ListParagraph"/>
        <w:numPr>
          <w:ilvl w:val="0"/>
          <w:numId w:val="7"/>
        </w:numPr>
        <w:rPr>
          <w:sz w:val="24"/>
          <w:szCs w:val="24"/>
        </w:rPr>
      </w:pPr>
      <w:r w:rsidRPr="00E8185E">
        <w:rPr>
          <w:sz w:val="24"/>
          <w:szCs w:val="24"/>
        </w:rPr>
        <w:t xml:space="preserve">How does the signal you generated with PSpice using the 1k voltage divider compare to the one you generated with the Analog Discovery scope?  (3 </w:t>
      </w:r>
      <w:proofErr w:type="spellStart"/>
      <w:r w:rsidRPr="00E8185E">
        <w:rPr>
          <w:sz w:val="24"/>
          <w:szCs w:val="24"/>
        </w:rPr>
        <w:t>pt</w:t>
      </w:r>
      <w:proofErr w:type="spellEnd"/>
      <w:r w:rsidRPr="00E8185E">
        <w:rPr>
          <w:sz w:val="24"/>
          <w:szCs w:val="24"/>
        </w:rPr>
        <w:t>)</w:t>
      </w:r>
    </w:p>
    <w:tbl>
      <w:tblPr>
        <w:tblStyle w:val="TableGrid"/>
        <w:tblW w:w="9409" w:type="dxa"/>
        <w:tblLook w:val="04A0" w:firstRow="1" w:lastRow="0" w:firstColumn="1" w:lastColumn="0" w:noHBand="0" w:noVBand="1"/>
      </w:tblPr>
      <w:tblGrid>
        <w:gridCol w:w="9409"/>
      </w:tblGrid>
      <w:tr w:rsidR="00E8185E" w:rsidRPr="00112B3B" w14:paraId="57563BD7" w14:textId="77777777" w:rsidTr="00E8185E">
        <w:trPr>
          <w:trHeight w:val="1160"/>
        </w:trPr>
        <w:tc>
          <w:tcPr>
            <w:tcW w:w="9409" w:type="dxa"/>
            <w:shd w:val="clear" w:color="auto" w:fill="D9D9D9" w:themeFill="background1" w:themeFillShade="D9"/>
          </w:tcPr>
          <w:sdt>
            <w:sdtPr>
              <w:id w:val="-1625621848"/>
              <w:placeholder>
                <w:docPart w:val="4324BE4CF61D4806AFFC302C9C2563B2"/>
              </w:placeholder>
              <w:showingPlcHdr/>
            </w:sdtPr>
            <w:sdtEndPr>
              <w:rPr>
                <w:color w:val="BFBFBF" w:themeColor="background1" w:themeShade="BF"/>
              </w:rPr>
            </w:sdtEndPr>
            <w:sdtContent>
              <w:p w14:paraId="170C8BA7" w14:textId="77777777" w:rsidR="00E8185E" w:rsidRPr="00112B3B" w:rsidRDefault="00E8185E" w:rsidP="00B70BB2">
                <w:r w:rsidRPr="00414D04">
                  <w:rPr>
                    <w:rStyle w:val="PlaceholderText"/>
                    <w:rFonts w:eastAsia="MS Mincho"/>
                    <w:color w:val="auto"/>
                  </w:rPr>
                  <w:t>Click here to enter text.</w:t>
                </w:r>
              </w:p>
            </w:sdtContent>
          </w:sdt>
        </w:tc>
      </w:tr>
    </w:tbl>
    <w:p w14:paraId="63B4B11C" w14:textId="77777777" w:rsidR="00B34448" w:rsidRDefault="00B34448" w:rsidP="00434A93">
      <w:pPr>
        <w:numPr>
          <w:ilvl w:val="12"/>
          <w:numId w:val="0"/>
        </w:numPr>
        <w:rPr>
          <w:b/>
        </w:rPr>
      </w:pPr>
    </w:p>
    <w:p w14:paraId="17C604EF" w14:textId="77777777" w:rsidR="00201C13" w:rsidRPr="00201C13" w:rsidRDefault="00201C13" w:rsidP="00201C13">
      <w:pPr>
        <w:pStyle w:val="ListParagraph"/>
        <w:numPr>
          <w:ilvl w:val="0"/>
          <w:numId w:val="7"/>
        </w:numPr>
        <w:rPr>
          <w:sz w:val="24"/>
          <w:szCs w:val="24"/>
        </w:rPr>
      </w:pPr>
      <w:r w:rsidRPr="00201C13">
        <w:rPr>
          <w:sz w:val="24"/>
          <w:szCs w:val="24"/>
        </w:rPr>
        <w:t xml:space="preserve">How does the signal you generated with PSpice using the 1Meg voltage divider compare to the one you generated with the Analog Discovery scope?  (3 </w:t>
      </w:r>
      <w:proofErr w:type="spellStart"/>
      <w:r w:rsidRPr="00201C13">
        <w:rPr>
          <w:sz w:val="24"/>
          <w:szCs w:val="24"/>
        </w:rPr>
        <w:t>pt</w:t>
      </w:r>
      <w:proofErr w:type="spellEnd"/>
      <w:r w:rsidRPr="00201C13">
        <w:rPr>
          <w:sz w:val="24"/>
          <w:szCs w:val="24"/>
        </w:rPr>
        <w:t>)</w:t>
      </w:r>
    </w:p>
    <w:tbl>
      <w:tblPr>
        <w:tblStyle w:val="TableGrid"/>
        <w:tblW w:w="9409" w:type="dxa"/>
        <w:tblLook w:val="04A0" w:firstRow="1" w:lastRow="0" w:firstColumn="1" w:lastColumn="0" w:noHBand="0" w:noVBand="1"/>
      </w:tblPr>
      <w:tblGrid>
        <w:gridCol w:w="9409"/>
      </w:tblGrid>
      <w:tr w:rsidR="00201C13" w:rsidRPr="00112B3B" w14:paraId="3DFB7D13" w14:textId="77777777" w:rsidTr="00B70BB2">
        <w:trPr>
          <w:trHeight w:val="1160"/>
        </w:trPr>
        <w:tc>
          <w:tcPr>
            <w:tcW w:w="9409" w:type="dxa"/>
            <w:shd w:val="clear" w:color="auto" w:fill="D9D9D9" w:themeFill="background1" w:themeFillShade="D9"/>
          </w:tcPr>
          <w:sdt>
            <w:sdtPr>
              <w:id w:val="-1982447884"/>
              <w:placeholder>
                <w:docPart w:val="9D62C07E03264C10970A912D73201D6C"/>
              </w:placeholder>
              <w:showingPlcHdr/>
            </w:sdtPr>
            <w:sdtEndPr>
              <w:rPr>
                <w:color w:val="BFBFBF" w:themeColor="background1" w:themeShade="BF"/>
              </w:rPr>
            </w:sdtEndPr>
            <w:sdtContent>
              <w:p w14:paraId="70BDD75A" w14:textId="77777777" w:rsidR="00201C13" w:rsidRPr="00112B3B" w:rsidRDefault="00201C13" w:rsidP="00B70BB2">
                <w:r w:rsidRPr="00414D04">
                  <w:rPr>
                    <w:rStyle w:val="PlaceholderText"/>
                    <w:rFonts w:eastAsia="MS Mincho"/>
                    <w:color w:val="auto"/>
                  </w:rPr>
                  <w:t>Click here to enter text.</w:t>
                </w:r>
              </w:p>
            </w:sdtContent>
          </w:sdt>
        </w:tc>
      </w:tr>
    </w:tbl>
    <w:p w14:paraId="25FB799B" w14:textId="77777777" w:rsidR="00B34448" w:rsidRDefault="00B34448" w:rsidP="00434A93">
      <w:pPr>
        <w:numPr>
          <w:ilvl w:val="12"/>
          <w:numId w:val="0"/>
        </w:numPr>
        <w:rPr>
          <w:b/>
        </w:rPr>
      </w:pPr>
    </w:p>
    <w:p w14:paraId="781DBDBA" w14:textId="13E62943" w:rsidR="006E1C3A" w:rsidRDefault="00434A93" w:rsidP="002F337E">
      <w:pPr>
        <w:overflowPunct/>
        <w:autoSpaceDE/>
        <w:autoSpaceDN/>
        <w:adjustRightInd/>
        <w:textAlignment w:val="auto"/>
      </w:pPr>
      <w:r w:rsidRPr="00124037">
        <w:rPr>
          <w:b/>
        </w:rPr>
        <w:t xml:space="preserve">List group member </w:t>
      </w:r>
      <w:r w:rsidRPr="00124037">
        <w:rPr>
          <w:b/>
          <w:i/>
        </w:rPr>
        <w:t>responsibilities</w:t>
      </w:r>
      <w:r w:rsidR="00201C13">
        <w:rPr>
          <w:b/>
          <w:i/>
        </w:rPr>
        <w:t xml:space="preserve"> (4 pts)</w:t>
      </w:r>
      <w:r w:rsidRPr="00124037">
        <w:rPr>
          <w:b/>
        </w:rPr>
        <w:t xml:space="preserve">. </w:t>
      </w:r>
      <w:r>
        <w:t xml:space="preserve"> </w:t>
      </w:r>
    </w:p>
    <w:p w14:paraId="280473A5" w14:textId="77777777" w:rsidR="006E1C3A" w:rsidRDefault="006E1C3A" w:rsidP="002F337E">
      <w:pPr>
        <w:overflowPunct/>
        <w:autoSpaceDE/>
        <w:autoSpaceDN/>
        <w:adjustRightInd/>
        <w:textAlignment w:val="auto"/>
      </w:pPr>
    </w:p>
    <w:p w14:paraId="501D8F25" w14:textId="77777777" w:rsidR="00ED03B8" w:rsidRDefault="00ED03B8" w:rsidP="00ED03B8">
      <w:pPr>
        <w:overflowPunct/>
        <w:autoSpaceDE/>
        <w:autoSpaceDN/>
        <w:adjustRightInd/>
        <w:textAlignment w:val="auto"/>
      </w:pPr>
      <w:r>
        <w:t>List by name who was responsible to make sure that the different parts of the experiment were completed and that the results are posted in this document.  The person responsible to ensure the work was completed isn’t necessarily the one who did the work.</w:t>
      </w:r>
    </w:p>
    <w:p w14:paraId="4DD39AAC" w14:textId="77777777" w:rsidR="00636CD6" w:rsidRDefault="00636CD6" w:rsidP="002F337E">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89BE6D" w14:textId="77777777" w:rsidR="00ED03B8" w:rsidRDefault="00434A93" w:rsidP="00ED03B8">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sidR="00ED03B8">
        <w:rPr>
          <w:bCs/>
          <w:iCs/>
        </w:rPr>
        <w:t xml:space="preserve">This is for future experiment.  Nothing is required for Experiment 1. </w:t>
      </w:r>
    </w:p>
    <w:p w14:paraId="0AB30990" w14:textId="16A672AB" w:rsidR="00434A93" w:rsidRDefault="00434A93" w:rsidP="00434A93">
      <w:pPr>
        <w:overflowPunct/>
        <w:autoSpaceDE/>
        <w:autoSpaceDN/>
        <w:adjustRightInd/>
        <w:textAlignment w:val="auto"/>
        <w:rPr>
          <w:bCs/>
          <w:iCs/>
        </w:rPr>
      </w:pPr>
      <w:bookmarkStart w:id="0" w:name="_GoBack"/>
      <w:bookmarkEnd w:id="0"/>
    </w:p>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77777777"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Experiment 1</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4D46334" w14:textId="4EB44409" w:rsidR="00201C13" w:rsidRPr="00201C13" w:rsidRDefault="00201C13" w:rsidP="00201C13">
      <w:pPr>
        <w:pStyle w:val="BodyText2"/>
        <w:spacing w:line="240" w:lineRule="auto"/>
        <w:jc w:val="center"/>
        <w:rPr>
          <w:bCs/>
          <w:iCs/>
          <w:sz w:val="24"/>
          <w:szCs w:val="24"/>
        </w:rPr>
      </w:pPr>
      <w:r>
        <w:rPr>
          <w:bCs/>
          <w:iCs/>
          <w:sz w:val="24"/>
          <w:szCs w:val="24"/>
        </w:rPr>
        <w:t>INSERT SIGNED COPY OF CHECKLIST BELOW (OR ADD SCANNED PDF VERSION)</w:t>
      </w:r>
    </w:p>
    <w:p w14:paraId="05A2A96D" w14:textId="77777777" w:rsidR="00201C13" w:rsidRPr="00E8185E" w:rsidRDefault="00201C13" w:rsidP="00201C13">
      <w:pPr>
        <w:pStyle w:val="ListParagraph"/>
        <w:numPr>
          <w:ilvl w:val="12"/>
          <w:numId w:val="6"/>
        </w:numPr>
        <w:rPr>
          <w:sz w:val="24"/>
          <w:szCs w:val="24"/>
        </w:rPr>
      </w:pPr>
    </w:p>
    <w:sdt>
      <w:sdtPr>
        <w:id w:val="-739869171"/>
        <w:showingPlcHdr/>
        <w:picture/>
      </w:sdtPr>
      <w:sdtEndPr/>
      <w:sdtContent>
        <w:p w14:paraId="4C4A7C16" w14:textId="77777777" w:rsidR="00201C13" w:rsidRPr="00E8185E" w:rsidRDefault="00201C13" w:rsidP="00201C13">
          <w:pPr>
            <w:ind w:left="360"/>
          </w:pPr>
          <w:r>
            <w:rPr>
              <w:noProof/>
            </w:rPr>
            <w:drawing>
              <wp:inline distT="0" distB="0" distL="0" distR="0" wp14:anchorId="3C255A59" wp14:editId="5666BADA">
                <wp:extent cx="5976620" cy="7248118"/>
                <wp:effectExtent l="0" t="0" r="508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14:paraId="7AC0A2F6" w14:textId="77777777" w:rsidR="0043543C" w:rsidRPr="0021264D" w:rsidRDefault="0043543C" w:rsidP="0043543C">
      <w:pPr>
        <w:pStyle w:val="BodyText2"/>
        <w:spacing w:line="240" w:lineRule="auto"/>
        <w:jc w:val="center"/>
        <w:rPr>
          <w:b/>
          <w:bCs/>
          <w:i/>
          <w:iCs/>
          <w:sz w:val="28"/>
          <w:szCs w:val="28"/>
        </w:rPr>
      </w:pPr>
      <w:bookmarkStart w:id="1" w:name="_Hlk80802515"/>
      <w:r>
        <w:rPr>
          <w:b/>
          <w:bCs/>
          <w:i/>
          <w:iCs/>
          <w:sz w:val="28"/>
          <w:szCs w:val="28"/>
        </w:rPr>
        <w:lastRenderedPageBreak/>
        <w:t>Experiment 1</w:t>
      </w:r>
    </w:p>
    <w:p w14:paraId="4B38BDB7" w14:textId="5CE3A462" w:rsidR="0043543C" w:rsidRDefault="0043543C" w:rsidP="0043543C">
      <w:pPr>
        <w:pStyle w:val="BodyText2"/>
        <w:spacing w:line="240" w:lineRule="auto"/>
        <w:jc w:val="center"/>
        <w:rPr>
          <w:b/>
          <w:bCs/>
          <w:i/>
          <w:iCs/>
          <w:sz w:val="24"/>
          <w:szCs w:val="24"/>
          <w:u w:val="single"/>
        </w:rPr>
      </w:pPr>
      <w:r>
        <w:rPr>
          <w:b/>
          <w:bCs/>
          <w:i/>
          <w:iCs/>
          <w:sz w:val="24"/>
          <w:szCs w:val="24"/>
          <w:u w:val="single"/>
        </w:rPr>
        <w:t>Hand Drawn Schematics</w:t>
      </w:r>
    </w:p>
    <w:p w14:paraId="5AD2E32E" w14:textId="2A37B514" w:rsidR="0043543C" w:rsidRPr="00201C13" w:rsidRDefault="0043543C" w:rsidP="0043543C">
      <w:pPr>
        <w:pStyle w:val="BodyText2"/>
        <w:spacing w:line="240" w:lineRule="auto"/>
        <w:jc w:val="center"/>
        <w:rPr>
          <w:bCs/>
          <w:iCs/>
          <w:sz w:val="24"/>
          <w:szCs w:val="24"/>
        </w:rPr>
      </w:pPr>
      <w:r>
        <w:rPr>
          <w:bCs/>
          <w:iCs/>
          <w:sz w:val="24"/>
          <w:szCs w:val="24"/>
        </w:rPr>
        <w:t xml:space="preserve">INSERT </w:t>
      </w:r>
      <w:r>
        <w:rPr>
          <w:bCs/>
          <w:iCs/>
          <w:sz w:val="24"/>
          <w:szCs w:val="24"/>
        </w:rPr>
        <w:t>HAND DRAWN SCHEMATICS FOR ALL CIRCUITS BUILT</w:t>
      </w:r>
    </w:p>
    <w:bookmarkEnd w:id="1"/>
    <w:p w14:paraId="67624369" w14:textId="77777777" w:rsidR="0043543C" w:rsidRPr="00E8185E" w:rsidRDefault="0043543C" w:rsidP="0043543C">
      <w:pPr>
        <w:pStyle w:val="ListParagraph"/>
        <w:numPr>
          <w:ilvl w:val="12"/>
          <w:numId w:val="6"/>
        </w:numPr>
        <w:rPr>
          <w:sz w:val="24"/>
          <w:szCs w:val="24"/>
        </w:rPr>
      </w:pPr>
    </w:p>
    <w:sdt>
      <w:sdtPr>
        <w:id w:val="-1763288523"/>
        <w:showingPlcHdr/>
        <w:picture/>
      </w:sdtPr>
      <w:sdtContent>
        <w:p w14:paraId="60872863" w14:textId="3FC0FBF8" w:rsidR="00201C13" w:rsidRDefault="0043543C" w:rsidP="0043543C">
          <w:pPr>
            <w:numPr>
              <w:ilvl w:val="12"/>
              <w:numId w:val="0"/>
            </w:numPr>
            <w:rPr>
              <w:b/>
            </w:rPr>
          </w:pPr>
          <w:r>
            <w:rPr>
              <w:noProof/>
            </w:rPr>
            <w:drawing>
              <wp:inline distT="0" distB="0" distL="0" distR="0" wp14:anchorId="698F375A" wp14:editId="364B64DE">
                <wp:extent cx="5976620" cy="7248118"/>
                <wp:effectExtent l="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14:paraId="1B4BDE19" w14:textId="3F666E41" w:rsidR="00201C13" w:rsidRPr="0021264D" w:rsidRDefault="00201C13" w:rsidP="00201C13">
      <w:pPr>
        <w:pStyle w:val="BodyText2"/>
        <w:spacing w:line="240" w:lineRule="auto"/>
        <w:jc w:val="center"/>
        <w:rPr>
          <w:b/>
          <w:bCs/>
          <w:i/>
          <w:iCs/>
          <w:sz w:val="24"/>
          <w:szCs w:val="24"/>
          <w:u w:val="single"/>
        </w:rPr>
      </w:pPr>
    </w:p>
    <w:sectPr w:rsidR="00201C13" w:rsidRPr="0021264D" w:rsidSect="00C76C89">
      <w:headerReference w:type="even" r:id="rId9"/>
      <w:headerReference w:type="default" r:id="rId1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3C82" w14:textId="77777777" w:rsidR="008241FA" w:rsidRDefault="008241FA">
      <w:r>
        <w:separator/>
      </w:r>
    </w:p>
    <w:p w14:paraId="63733931" w14:textId="77777777" w:rsidR="008241FA" w:rsidRDefault="008241FA"/>
  </w:endnote>
  <w:endnote w:type="continuationSeparator" w:id="0">
    <w:p w14:paraId="1FE620E3" w14:textId="77777777" w:rsidR="008241FA" w:rsidRDefault="008241FA">
      <w:r>
        <w:continuationSeparator/>
      </w:r>
    </w:p>
    <w:p w14:paraId="5A88741D" w14:textId="77777777" w:rsidR="008241FA" w:rsidRDefault="00824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6389432C"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D56E9">
      <w:rPr>
        <w:caps/>
        <w:noProof/>
        <w:color w:val="4F81BD" w:themeColor="accent1"/>
      </w:rPr>
      <w:t>- 1 -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B050" w14:textId="77777777" w:rsidR="008241FA" w:rsidRDefault="008241FA">
      <w:r>
        <w:separator/>
      </w:r>
    </w:p>
    <w:p w14:paraId="4A73D0CB" w14:textId="77777777" w:rsidR="008241FA" w:rsidRDefault="008241FA"/>
  </w:footnote>
  <w:footnote w:type="continuationSeparator" w:id="0">
    <w:p w14:paraId="0A3BDCD1" w14:textId="77777777" w:rsidR="008241FA" w:rsidRDefault="008241FA">
      <w:r>
        <w:continuationSeparator/>
      </w:r>
    </w:p>
    <w:p w14:paraId="3592F0E1" w14:textId="77777777" w:rsidR="008241FA" w:rsidRDefault="00824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2A87BC3D"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1E19DE">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A03A7"/>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11E01"/>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1569E"/>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19DE"/>
    <w:rsid w:val="001E22D4"/>
    <w:rsid w:val="001E3421"/>
    <w:rsid w:val="001E6978"/>
    <w:rsid w:val="001F07BD"/>
    <w:rsid w:val="001F1544"/>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46B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15C94"/>
    <w:rsid w:val="00320D39"/>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3543C"/>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3411"/>
    <w:rsid w:val="006C7CF5"/>
    <w:rsid w:val="006D0F8D"/>
    <w:rsid w:val="006D2082"/>
    <w:rsid w:val="006D62C0"/>
    <w:rsid w:val="006D6FAB"/>
    <w:rsid w:val="006E1C3A"/>
    <w:rsid w:val="006E20F9"/>
    <w:rsid w:val="006E3574"/>
    <w:rsid w:val="006E600C"/>
    <w:rsid w:val="006F081B"/>
    <w:rsid w:val="006F0C8F"/>
    <w:rsid w:val="006F485A"/>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41F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055F"/>
    <w:rsid w:val="00BB3CAD"/>
    <w:rsid w:val="00BB5DB9"/>
    <w:rsid w:val="00BB7127"/>
    <w:rsid w:val="00BC4C7B"/>
    <w:rsid w:val="00BD22EC"/>
    <w:rsid w:val="00BD6E31"/>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D29FF"/>
    <w:rsid w:val="00CD3730"/>
    <w:rsid w:val="00CD56E9"/>
    <w:rsid w:val="00CE2D60"/>
    <w:rsid w:val="00CE489A"/>
    <w:rsid w:val="00CE6EAF"/>
    <w:rsid w:val="00CF731F"/>
    <w:rsid w:val="00D0066E"/>
    <w:rsid w:val="00D01416"/>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2919"/>
    <w:rsid w:val="00E9479A"/>
    <w:rsid w:val="00EA0BC1"/>
    <w:rsid w:val="00EA7DD6"/>
    <w:rsid w:val="00EB74F2"/>
    <w:rsid w:val="00EC126F"/>
    <w:rsid w:val="00EC41AC"/>
    <w:rsid w:val="00EC5435"/>
    <w:rsid w:val="00ED03B8"/>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78DC3E7706C7465B8DD39834AC5034A6"/>
        <w:category>
          <w:name w:val="General"/>
          <w:gallery w:val="placeholder"/>
        </w:category>
        <w:types>
          <w:type w:val="bbPlcHdr"/>
        </w:types>
        <w:behaviors>
          <w:behavior w:val="content"/>
        </w:behaviors>
        <w:guid w:val="{39AB4E45-524A-467C-A55B-CB1E1CEA5465}"/>
      </w:docPartPr>
      <w:docPartBody>
        <w:p w:rsidR="001D5DD3" w:rsidRDefault="0014068D" w:rsidP="0014068D">
          <w:pPr>
            <w:pStyle w:val="78DC3E7706C7465B8DD39834AC5034A6"/>
          </w:pPr>
          <w:r w:rsidRPr="00414D04">
            <w:rPr>
              <w:rStyle w:val="PlaceholderText"/>
              <w:color w:val="auto"/>
            </w:rPr>
            <w:t>Click here to enter text.</w:t>
          </w:r>
        </w:p>
      </w:docPartBody>
    </w:docPart>
    <w:docPart>
      <w:docPartPr>
        <w:name w:val="253699B4452D4F60855FB1789FC14D08"/>
        <w:category>
          <w:name w:val="General"/>
          <w:gallery w:val="placeholder"/>
        </w:category>
        <w:types>
          <w:type w:val="bbPlcHdr"/>
        </w:types>
        <w:behaviors>
          <w:behavior w:val="content"/>
        </w:behaviors>
        <w:guid w:val="{AAC0A177-2403-4F2E-BE6C-05A9C970EA35}"/>
      </w:docPartPr>
      <w:docPartBody>
        <w:p w:rsidR="003E4B32" w:rsidRDefault="003D3D0A" w:rsidP="003D3D0A">
          <w:pPr>
            <w:pStyle w:val="253699B4452D4F60855FB1789FC14D08"/>
          </w:pPr>
          <w:r w:rsidRPr="00414D04">
            <w:rPr>
              <w:rStyle w:val="PlaceholderText"/>
              <w:color w:val="auto"/>
            </w:rPr>
            <w:t>Click here to enter text.</w:t>
          </w:r>
        </w:p>
      </w:docPartBody>
    </w:docPart>
    <w:docPart>
      <w:docPartPr>
        <w:name w:val="CA24637DA80E48C2B5D4A6D8EEE10F61"/>
        <w:category>
          <w:name w:val="General"/>
          <w:gallery w:val="placeholder"/>
        </w:category>
        <w:types>
          <w:type w:val="bbPlcHdr"/>
        </w:types>
        <w:behaviors>
          <w:behavior w:val="content"/>
        </w:behaviors>
        <w:guid w:val="{2FDD7863-E725-4C4A-8E4C-58396F8E6579}"/>
      </w:docPartPr>
      <w:docPartBody>
        <w:p w:rsidR="003E4B32" w:rsidRDefault="003D3D0A" w:rsidP="003D3D0A">
          <w:pPr>
            <w:pStyle w:val="CA24637DA80E48C2B5D4A6D8EEE10F61"/>
          </w:pPr>
          <w:r w:rsidRPr="00414D04">
            <w:rPr>
              <w:rStyle w:val="PlaceholderText"/>
              <w:color w:val="auto"/>
            </w:rPr>
            <w:t>Click here to enter text.</w:t>
          </w:r>
        </w:p>
      </w:docPartBody>
    </w:docPart>
    <w:docPart>
      <w:docPartPr>
        <w:name w:val="376B1D5D0DA04CDEB2CC6935C535F3BC"/>
        <w:category>
          <w:name w:val="General"/>
          <w:gallery w:val="placeholder"/>
        </w:category>
        <w:types>
          <w:type w:val="bbPlcHdr"/>
        </w:types>
        <w:behaviors>
          <w:behavior w:val="content"/>
        </w:behaviors>
        <w:guid w:val="{1E7F7E1C-514B-4A20-BCDD-7F4883881423}"/>
      </w:docPartPr>
      <w:docPartBody>
        <w:p w:rsidR="003E4B32" w:rsidRDefault="003D3D0A" w:rsidP="003D3D0A">
          <w:pPr>
            <w:pStyle w:val="376B1D5D0DA04CDEB2CC6935C535F3BC"/>
          </w:pPr>
          <w:r w:rsidRPr="00414D04">
            <w:rPr>
              <w:rStyle w:val="PlaceholderText"/>
              <w:color w:val="auto"/>
            </w:rPr>
            <w:t>Click here to enter text.</w:t>
          </w:r>
        </w:p>
      </w:docPartBody>
    </w:docPart>
    <w:docPart>
      <w:docPartPr>
        <w:name w:val="DC8445F7DC274FD6AB287609C8FEE672"/>
        <w:category>
          <w:name w:val="General"/>
          <w:gallery w:val="placeholder"/>
        </w:category>
        <w:types>
          <w:type w:val="bbPlcHdr"/>
        </w:types>
        <w:behaviors>
          <w:behavior w:val="content"/>
        </w:behaviors>
        <w:guid w:val="{F890777C-D00B-4822-A9EF-A63FDB0E30D4}"/>
      </w:docPartPr>
      <w:docPartBody>
        <w:p w:rsidR="003E4B32" w:rsidRDefault="003D3D0A" w:rsidP="003D3D0A">
          <w:pPr>
            <w:pStyle w:val="DC8445F7DC274FD6AB287609C8FEE672"/>
          </w:pPr>
          <w:r w:rsidRPr="00414D04">
            <w:rPr>
              <w:rStyle w:val="PlaceholderText"/>
              <w:color w:val="auto"/>
            </w:rPr>
            <w:t>Click here to enter text.</w:t>
          </w:r>
        </w:p>
      </w:docPartBody>
    </w:docPart>
    <w:docPart>
      <w:docPartPr>
        <w:name w:val="4324BE4CF61D4806AFFC302C9C2563B2"/>
        <w:category>
          <w:name w:val="General"/>
          <w:gallery w:val="placeholder"/>
        </w:category>
        <w:types>
          <w:type w:val="bbPlcHdr"/>
        </w:types>
        <w:behaviors>
          <w:behavior w:val="content"/>
        </w:behaviors>
        <w:guid w:val="{107E89AD-E103-43A3-9164-0C1C7FEB69DC}"/>
      </w:docPartPr>
      <w:docPartBody>
        <w:p w:rsidR="003E4B32" w:rsidRDefault="003D3D0A" w:rsidP="003D3D0A">
          <w:pPr>
            <w:pStyle w:val="4324BE4CF61D4806AFFC302C9C2563B2"/>
          </w:pPr>
          <w:r w:rsidRPr="00414D04">
            <w:rPr>
              <w:rStyle w:val="PlaceholderText"/>
              <w:color w:val="auto"/>
            </w:rPr>
            <w:t>Click here to enter text.</w:t>
          </w:r>
        </w:p>
      </w:docPartBody>
    </w:docPart>
    <w:docPart>
      <w:docPartPr>
        <w:name w:val="9D62C07E03264C10970A912D73201D6C"/>
        <w:category>
          <w:name w:val="General"/>
          <w:gallery w:val="placeholder"/>
        </w:category>
        <w:types>
          <w:type w:val="bbPlcHdr"/>
        </w:types>
        <w:behaviors>
          <w:behavior w:val="content"/>
        </w:behaviors>
        <w:guid w:val="{59C8C7FF-E81B-4330-A9A1-2C34EF48E93B}"/>
      </w:docPartPr>
      <w:docPartBody>
        <w:p w:rsidR="003E4B32" w:rsidRDefault="003D3D0A" w:rsidP="003D3D0A">
          <w:pPr>
            <w:pStyle w:val="9D62C07E03264C10970A912D73201D6C"/>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D5DD3"/>
    <w:rsid w:val="003D3D0A"/>
    <w:rsid w:val="003E4B32"/>
    <w:rsid w:val="00670D6E"/>
    <w:rsid w:val="007C21D6"/>
    <w:rsid w:val="009F7C3A"/>
    <w:rsid w:val="00DA5D08"/>
    <w:rsid w:val="00DB21F8"/>
    <w:rsid w:val="00DC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D0A"/>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3115-34DA-4AC5-B608-8FA3EED6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3</TotalTime>
  <Pages>9</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4723</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5</cp:revision>
  <cp:lastPrinted>2018-03-22T12:35:00Z</cp:lastPrinted>
  <dcterms:created xsi:type="dcterms:W3CDTF">2020-08-27T21:10:00Z</dcterms:created>
  <dcterms:modified xsi:type="dcterms:W3CDTF">2021-08-25T20:55:00Z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