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B01B4" w14:textId="118A1501" w:rsidR="00C900A1" w:rsidRDefault="00C900A1" w:rsidP="00C900A1">
      <w:pPr>
        <w:pStyle w:val="Title"/>
      </w:pPr>
      <w:r>
        <w:t xml:space="preserve">Experiment </w:t>
      </w:r>
      <w:r w:rsidR="006F5DB0">
        <w:t>3</w:t>
      </w:r>
    </w:p>
    <w:p w14:paraId="69DD187A" w14:textId="77777777" w:rsidR="00C900A1" w:rsidRDefault="00C900A1" w:rsidP="00C900A1">
      <w:pPr>
        <w:jc w:val="center"/>
        <w:rPr>
          <w:b/>
          <w:sz w:val="24"/>
        </w:rPr>
      </w:pPr>
      <w:r>
        <w:rPr>
          <w:b/>
          <w:sz w:val="24"/>
        </w:rPr>
        <w:t>Submission Template</w:t>
      </w:r>
    </w:p>
    <w:p w14:paraId="6200E21A" w14:textId="77777777" w:rsidR="002A7C0F" w:rsidRDefault="002A7C0F" w:rsidP="002A7C0F">
      <w:pPr>
        <w:numPr>
          <w:ilvl w:val="12"/>
          <w:numId w:val="0"/>
        </w:numPr>
      </w:pPr>
    </w:p>
    <w:p w14:paraId="56EEDADB" w14:textId="77777777" w:rsidR="002A7C0F" w:rsidRDefault="002A7C0F" w:rsidP="002A7C0F">
      <w:pPr>
        <w:pStyle w:val="Heading1"/>
        <w:numPr>
          <w:ilvl w:val="12"/>
          <w:numId w:val="0"/>
        </w:numPr>
        <w:rPr>
          <w:b w:val="0"/>
        </w:rPr>
      </w:pPr>
      <w:r>
        <w:rPr>
          <w:b w:val="0"/>
        </w:rPr>
        <w:t>The following should be included in your experimental checklist.  Everything should be labeled and easy to find.  Credit will be deducted for poor labeling or unclear presentation.  ALL PLOTS SHOULD INDICATE WHICH TRACE CORRESPONDS TO THE SIGNAL AT WHICH POINT AND ALL KEY FEATURES SHOULD BE LABELED.</w:t>
      </w:r>
    </w:p>
    <w:p w14:paraId="244EF47A" w14:textId="77777777" w:rsidR="009F44B4" w:rsidRDefault="009F44B4" w:rsidP="009F44B4">
      <w:pPr>
        <w:rPr>
          <w:b/>
        </w:rPr>
      </w:pPr>
    </w:p>
    <w:p w14:paraId="0405BBE6" w14:textId="77777777" w:rsidR="009F44B4" w:rsidRDefault="000F1A66" w:rsidP="009F44B4">
      <w:pPr>
        <w:rPr>
          <w:b/>
        </w:rPr>
      </w:pPr>
      <w:r>
        <w:rPr>
          <w:b/>
        </w:rPr>
        <w:t>Hand written schematics are required for physically built circuits, ONLY!!!</w:t>
      </w:r>
    </w:p>
    <w:p w14:paraId="6B061648" w14:textId="77777777" w:rsidR="00F92B28" w:rsidRDefault="00F92B28" w:rsidP="009F44B4">
      <w:pPr>
        <w:rPr>
          <w:b/>
        </w:rPr>
      </w:pPr>
    </w:p>
    <w:p w14:paraId="6391BD0B" w14:textId="77777777" w:rsidR="009F44B4" w:rsidRPr="009F44B4" w:rsidRDefault="009F44B4" w:rsidP="009F44B4"/>
    <w:p w14:paraId="690E369F" w14:textId="086CC648" w:rsidR="00434A93" w:rsidRPr="00002354" w:rsidRDefault="001A3E49" w:rsidP="00002354">
      <w:pPr>
        <w:pStyle w:val="Heading1"/>
        <w:rPr>
          <w:sz w:val="28"/>
          <w:szCs w:val="28"/>
        </w:rPr>
      </w:pPr>
      <w:r w:rsidRPr="00002354">
        <w:rPr>
          <w:sz w:val="28"/>
          <w:szCs w:val="28"/>
        </w:rPr>
        <w:t>P</w:t>
      </w:r>
      <w:r w:rsidR="00434A93" w:rsidRPr="00002354">
        <w:rPr>
          <w:sz w:val="28"/>
          <w:szCs w:val="28"/>
        </w:rPr>
        <w:t xml:space="preserve">art A – </w:t>
      </w:r>
      <w:r w:rsidR="00C900A1">
        <w:rPr>
          <w:sz w:val="28"/>
          <w:szCs w:val="28"/>
        </w:rPr>
        <w:t>(1</w:t>
      </w:r>
      <w:r w:rsidR="006F5DB0">
        <w:rPr>
          <w:sz w:val="28"/>
          <w:szCs w:val="28"/>
        </w:rPr>
        <w:t>2</w:t>
      </w:r>
      <w:r w:rsidR="00002354" w:rsidRPr="00002354">
        <w:rPr>
          <w:sz w:val="28"/>
          <w:szCs w:val="28"/>
        </w:rPr>
        <w:t xml:space="preserve"> pts)</w:t>
      </w:r>
    </w:p>
    <w:p w14:paraId="03E7A455" w14:textId="7456473E" w:rsidR="00BC3670" w:rsidRPr="006F5DB0" w:rsidRDefault="00B71CDC" w:rsidP="00BC3670">
      <w:pPr>
        <w:pStyle w:val="ListParagraph"/>
        <w:numPr>
          <w:ilvl w:val="0"/>
          <w:numId w:val="8"/>
        </w:numPr>
        <w:rPr>
          <w:sz w:val="24"/>
          <w:szCs w:val="24"/>
        </w:rPr>
      </w:pPr>
      <w:r w:rsidRPr="003A5680">
        <w:rPr>
          <w:sz w:val="24"/>
          <w:szCs w:val="24"/>
        </w:rPr>
        <w:t>What value did you calculate for the resistance of the inductors?  How did this compare to the measured resistanc</w:t>
      </w:r>
      <w:r w:rsidR="001D1E0B">
        <w:rPr>
          <w:sz w:val="24"/>
          <w:szCs w:val="24"/>
        </w:rPr>
        <w:t>e</w:t>
      </w:r>
      <w:r w:rsidRPr="003A5680">
        <w:rPr>
          <w:sz w:val="24"/>
          <w:szCs w:val="24"/>
        </w:rPr>
        <w:t>?</w:t>
      </w:r>
      <w:r>
        <w:rPr>
          <w:sz w:val="24"/>
          <w:szCs w:val="24"/>
        </w:rPr>
        <w:t xml:space="preserve"> </w:t>
      </w:r>
      <w:r w:rsidR="00BC3670">
        <w:rPr>
          <w:sz w:val="24"/>
          <w:szCs w:val="24"/>
        </w:rPr>
        <w:t xml:space="preserve"> (4</w:t>
      </w:r>
      <w:r w:rsidR="00BC3670" w:rsidRPr="006F5DB0">
        <w:rPr>
          <w:sz w:val="24"/>
          <w:szCs w:val="24"/>
        </w:rPr>
        <w:t xml:space="preserve"> </w:t>
      </w:r>
      <w:proofErr w:type="spellStart"/>
      <w:r w:rsidR="00BC3670" w:rsidRPr="006F5DB0">
        <w:rPr>
          <w:sz w:val="24"/>
          <w:szCs w:val="24"/>
        </w:rPr>
        <w:t>pt</w:t>
      </w:r>
      <w:proofErr w:type="spellEnd"/>
      <w:r w:rsidR="00BC3670" w:rsidRPr="006F5DB0">
        <w:rPr>
          <w:sz w:val="24"/>
          <w:szCs w:val="24"/>
        </w:rPr>
        <w:t>)</w:t>
      </w:r>
    </w:p>
    <w:p w14:paraId="6897F8E3" w14:textId="77777777" w:rsidR="00BC3670" w:rsidRPr="006F5DB0" w:rsidRDefault="00BC3670" w:rsidP="00BC3670">
      <w:pPr>
        <w:pStyle w:val="ListParagraph"/>
        <w:rPr>
          <w:sz w:val="24"/>
          <w:szCs w:val="24"/>
        </w:rPr>
      </w:pPr>
    </w:p>
    <w:tbl>
      <w:tblPr>
        <w:tblStyle w:val="TableGrid"/>
        <w:tblW w:w="9409" w:type="dxa"/>
        <w:tblLook w:val="04A0" w:firstRow="1" w:lastRow="0" w:firstColumn="1" w:lastColumn="0" w:noHBand="0" w:noVBand="1"/>
      </w:tblPr>
      <w:tblGrid>
        <w:gridCol w:w="9409"/>
      </w:tblGrid>
      <w:tr w:rsidR="00BC3670" w:rsidRPr="00112B3B" w14:paraId="4F36DE0D" w14:textId="77777777" w:rsidTr="00FF1819">
        <w:trPr>
          <w:trHeight w:val="2150"/>
        </w:trPr>
        <w:tc>
          <w:tcPr>
            <w:tcW w:w="9409" w:type="dxa"/>
            <w:shd w:val="clear" w:color="auto" w:fill="D9D9D9" w:themeFill="background1" w:themeFillShade="D9"/>
          </w:tcPr>
          <w:sdt>
            <w:sdtPr>
              <w:id w:val="16207260"/>
              <w:placeholder>
                <w:docPart w:val="8A6CEEBC25C84C1EA6CB53C39147A309"/>
              </w:placeholder>
              <w:showingPlcHdr/>
            </w:sdtPr>
            <w:sdtEndPr>
              <w:rPr>
                <w:color w:val="BFBFBF" w:themeColor="background1" w:themeShade="BF"/>
              </w:rPr>
            </w:sdtEndPr>
            <w:sdtContent>
              <w:p w14:paraId="29341C85" w14:textId="77777777" w:rsidR="00BC3670" w:rsidRPr="00112B3B" w:rsidRDefault="00BC3670" w:rsidP="00FF1819">
                <w:r w:rsidRPr="00414D04">
                  <w:rPr>
                    <w:rStyle w:val="PlaceholderText"/>
                  </w:rPr>
                  <w:t>Click here to enter text.</w:t>
                </w:r>
              </w:p>
            </w:sdtContent>
          </w:sdt>
        </w:tc>
      </w:tr>
    </w:tbl>
    <w:p w14:paraId="06F17A5C" w14:textId="77777777" w:rsidR="00BC3670" w:rsidRDefault="00BC3670" w:rsidP="00BC3670">
      <w:pPr>
        <w:pStyle w:val="ListParagraph"/>
        <w:rPr>
          <w:sz w:val="24"/>
          <w:szCs w:val="24"/>
        </w:rPr>
      </w:pPr>
    </w:p>
    <w:p w14:paraId="78EFC288" w14:textId="77777777" w:rsidR="00BC3670" w:rsidRDefault="00BC3670" w:rsidP="00BC3670">
      <w:pPr>
        <w:pStyle w:val="ListParagraph"/>
        <w:rPr>
          <w:sz w:val="24"/>
          <w:szCs w:val="24"/>
        </w:rPr>
      </w:pPr>
    </w:p>
    <w:p w14:paraId="2106D491" w14:textId="0FBD7E0F" w:rsidR="00BC3670" w:rsidRPr="006F5DB0" w:rsidRDefault="00B71CDC" w:rsidP="00BC3670">
      <w:pPr>
        <w:pStyle w:val="ListParagraph"/>
        <w:numPr>
          <w:ilvl w:val="0"/>
          <w:numId w:val="8"/>
        </w:numPr>
        <w:rPr>
          <w:sz w:val="24"/>
          <w:szCs w:val="24"/>
        </w:rPr>
      </w:pPr>
      <w:r w:rsidRPr="00B71CDC">
        <w:rPr>
          <w:sz w:val="24"/>
          <w:szCs w:val="24"/>
        </w:rPr>
        <w:t>What values did you calculate for the inductance of the inductors?  How did these compare to the measured inductance?</w:t>
      </w:r>
      <w:r w:rsidR="00BC3670">
        <w:rPr>
          <w:sz w:val="24"/>
          <w:szCs w:val="24"/>
        </w:rPr>
        <w:t xml:space="preserve"> (8</w:t>
      </w:r>
      <w:r w:rsidR="00BC3670" w:rsidRPr="006F5DB0">
        <w:rPr>
          <w:sz w:val="24"/>
          <w:szCs w:val="24"/>
        </w:rPr>
        <w:t xml:space="preserve"> </w:t>
      </w:r>
      <w:proofErr w:type="spellStart"/>
      <w:r w:rsidR="00BC3670" w:rsidRPr="006F5DB0">
        <w:rPr>
          <w:sz w:val="24"/>
          <w:szCs w:val="24"/>
        </w:rPr>
        <w:t>pt</w:t>
      </w:r>
      <w:proofErr w:type="spellEnd"/>
      <w:r w:rsidR="00BC3670" w:rsidRPr="006F5DB0">
        <w:rPr>
          <w:sz w:val="24"/>
          <w:szCs w:val="24"/>
        </w:rPr>
        <w:t>)</w:t>
      </w:r>
    </w:p>
    <w:p w14:paraId="1E158D94" w14:textId="77777777" w:rsidR="00BC3670" w:rsidRPr="006F5DB0" w:rsidRDefault="00BC3670" w:rsidP="00BC3670">
      <w:pPr>
        <w:pStyle w:val="ListParagraph"/>
        <w:rPr>
          <w:sz w:val="24"/>
          <w:szCs w:val="24"/>
        </w:rPr>
      </w:pPr>
    </w:p>
    <w:tbl>
      <w:tblPr>
        <w:tblStyle w:val="TableGrid"/>
        <w:tblW w:w="9409" w:type="dxa"/>
        <w:tblLook w:val="04A0" w:firstRow="1" w:lastRow="0" w:firstColumn="1" w:lastColumn="0" w:noHBand="0" w:noVBand="1"/>
      </w:tblPr>
      <w:tblGrid>
        <w:gridCol w:w="9409"/>
      </w:tblGrid>
      <w:tr w:rsidR="00BC3670" w:rsidRPr="00112B3B" w14:paraId="60B65C7A" w14:textId="77777777" w:rsidTr="00FF1819">
        <w:trPr>
          <w:trHeight w:val="2150"/>
        </w:trPr>
        <w:tc>
          <w:tcPr>
            <w:tcW w:w="9409" w:type="dxa"/>
            <w:shd w:val="clear" w:color="auto" w:fill="D9D9D9" w:themeFill="background1" w:themeFillShade="D9"/>
          </w:tcPr>
          <w:sdt>
            <w:sdtPr>
              <w:id w:val="1485891767"/>
              <w:placeholder>
                <w:docPart w:val="FA20929B940D4B6481038B30DC9B3A8D"/>
              </w:placeholder>
              <w:showingPlcHdr/>
            </w:sdtPr>
            <w:sdtEndPr>
              <w:rPr>
                <w:color w:val="BFBFBF" w:themeColor="background1" w:themeShade="BF"/>
              </w:rPr>
            </w:sdtEndPr>
            <w:sdtContent>
              <w:p w14:paraId="3BE52482" w14:textId="77777777" w:rsidR="00BC3670" w:rsidRPr="00112B3B" w:rsidRDefault="00BC3670" w:rsidP="00FF1819">
                <w:r w:rsidRPr="00414D04">
                  <w:rPr>
                    <w:rStyle w:val="PlaceholderText"/>
                  </w:rPr>
                  <w:t>Click here to enter text.</w:t>
                </w:r>
              </w:p>
            </w:sdtContent>
          </w:sdt>
        </w:tc>
      </w:tr>
    </w:tbl>
    <w:p w14:paraId="4F069893" w14:textId="77777777" w:rsidR="00BC3670" w:rsidRDefault="00BC3670" w:rsidP="00BC3670">
      <w:pPr>
        <w:pStyle w:val="ListParagraph"/>
        <w:rPr>
          <w:sz w:val="24"/>
          <w:szCs w:val="24"/>
        </w:rPr>
      </w:pPr>
    </w:p>
    <w:p w14:paraId="4B181A97" w14:textId="77777777" w:rsidR="00BC3670" w:rsidRDefault="00BC3670" w:rsidP="00BC3670">
      <w:pPr>
        <w:overflowPunct/>
        <w:autoSpaceDE/>
        <w:autoSpaceDN/>
        <w:adjustRightInd/>
        <w:textAlignment w:val="auto"/>
        <w:rPr>
          <w:b/>
          <w:bCs/>
          <w:sz w:val="28"/>
          <w:szCs w:val="28"/>
        </w:rPr>
      </w:pPr>
      <w:r>
        <w:rPr>
          <w:sz w:val="28"/>
          <w:szCs w:val="28"/>
        </w:rPr>
        <w:br w:type="page"/>
      </w:r>
    </w:p>
    <w:p w14:paraId="69EDDB93" w14:textId="256D3573" w:rsidR="00EA0BC1" w:rsidRPr="00002354" w:rsidRDefault="00EA0BC1" w:rsidP="00EA0BC1">
      <w:pPr>
        <w:pStyle w:val="Heading1"/>
        <w:rPr>
          <w:sz w:val="28"/>
          <w:szCs w:val="28"/>
        </w:rPr>
      </w:pPr>
      <w:r w:rsidRPr="00002354">
        <w:rPr>
          <w:sz w:val="28"/>
          <w:szCs w:val="28"/>
        </w:rPr>
        <w:lastRenderedPageBreak/>
        <w:t xml:space="preserve">Part </w:t>
      </w:r>
      <w:r>
        <w:rPr>
          <w:sz w:val="28"/>
          <w:szCs w:val="28"/>
        </w:rPr>
        <w:t>B</w:t>
      </w:r>
      <w:r w:rsidRPr="00002354">
        <w:rPr>
          <w:sz w:val="28"/>
          <w:szCs w:val="28"/>
        </w:rPr>
        <w:t xml:space="preserve"> – </w:t>
      </w:r>
      <w:r w:rsidRPr="00EA0BC1">
        <w:rPr>
          <w:sz w:val="28"/>
          <w:szCs w:val="28"/>
        </w:rPr>
        <w:t>(</w:t>
      </w:r>
      <w:r w:rsidR="006F5DB0">
        <w:rPr>
          <w:sz w:val="28"/>
          <w:szCs w:val="28"/>
        </w:rPr>
        <w:t xml:space="preserve">30 </w:t>
      </w:r>
      <w:r w:rsidRPr="00EA0BC1">
        <w:rPr>
          <w:sz w:val="28"/>
          <w:szCs w:val="28"/>
        </w:rPr>
        <w:t>points)</w:t>
      </w:r>
    </w:p>
    <w:p w14:paraId="27C4CB2C" w14:textId="77777777" w:rsidR="000F1A66" w:rsidRDefault="000F1A66" w:rsidP="00F041A1">
      <w:pPr>
        <w:numPr>
          <w:ilvl w:val="12"/>
          <w:numId w:val="0"/>
        </w:numPr>
        <w:rPr>
          <w:sz w:val="24"/>
          <w:szCs w:val="24"/>
        </w:rPr>
      </w:pPr>
    </w:p>
    <w:p w14:paraId="2A18CBCC" w14:textId="07044923" w:rsidR="00A27AA5" w:rsidRDefault="00A27AA5" w:rsidP="00434A93">
      <w:pPr>
        <w:numPr>
          <w:ilvl w:val="12"/>
          <w:numId w:val="0"/>
        </w:numPr>
        <w:rPr>
          <w:sz w:val="24"/>
          <w:szCs w:val="24"/>
        </w:rPr>
      </w:pPr>
      <w:r>
        <w:rPr>
          <w:sz w:val="24"/>
          <w:szCs w:val="24"/>
        </w:rPr>
        <w:t xml:space="preserve">B.1 </w:t>
      </w:r>
      <w:r w:rsidR="006F5DB0">
        <w:rPr>
          <w:sz w:val="24"/>
          <w:szCs w:val="24"/>
        </w:rPr>
        <w:t>Include the following plots (both coils):</w:t>
      </w:r>
    </w:p>
    <w:p w14:paraId="0AF2699A" w14:textId="7D65B86E" w:rsidR="00A27AA5" w:rsidRDefault="004D20D0" w:rsidP="00D80DBF">
      <w:pPr>
        <w:pStyle w:val="ListParagraph"/>
        <w:numPr>
          <w:ilvl w:val="0"/>
          <w:numId w:val="3"/>
        </w:numPr>
        <w:rPr>
          <w:sz w:val="24"/>
          <w:szCs w:val="24"/>
        </w:rPr>
      </w:pPr>
      <w:r>
        <w:rPr>
          <w:sz w:val="24"/>
          <w:szCs w:val="24"/>
        </w:rPr>
        <w:t>M2K/Analog Discovery</w:t>
      </w:r>
      <w:r w:rsidR="00D80DBF" w:rsidRPr="002F2487">
        <w:rPr>
          <w:sz w:val="24"/>
          <w:szCs w:val="24"/>
        </w:rPr>
        <w:t xml:space="preserve"> plots of the input voltage, the current through resistor R and LC voltage of the RLC circuit.  (4 </w:t>
      </w:r>
      <w:proofErr w:type="spellStart"/>
      <w:r w:rsidR="00D80DBF" w:rsidRPr="002F2487">
        <w:rPr>
          <w:sz w:val="24"/>
          <w:szCs w:val="24"/>
        </w:rPr>
        <w:t>pt</w:t>
      </w:r>
      <w:proofErr w:type="spellEnd"/>
      <w:r w:rsidR="00D80DBF" w:rsidRPr="002F2487">
        <w:rPr>
          <w:sz w:val="24"/>
          <w:szCs w:val="24"/>
        </w:rPr>
        <w:t>)</w:t>
      </w:r>
      <w:r w:rsidR="00D80DBF">
        <w:rPr>
          <w:sz w:val="24"/>
          <w:szCs w:val="24"/>
        </w:rPr>
        <w:t xml:space="preserve"> </w:t>
      </w:r>
    </w:p>
    <w:p w14:paraId="39F1B557" w14:textId="112077BA" w:rsidR="008064F8" w:rsidRDefault="001D1E0B" w:rsidP="008064F8">
      <w:pPr>
        <w:pStyle w:val="ListParagraph"/>
        <w:numPr>
          <w:ilvl w:val="1"/>
          <w:numId w:val="3"/>
        </w:numPr>
        <w:ind w:left="810"/>
        <w:rPr>
          <w:sz w:val="24"/>
          <w:szCs w:val="24"/>
        </w:rPr>
      </w:pPr>
      <w:r w:rsidRPr="008064F8">
        <w:rPr>
          <w:sz w:val="24"/>
          <w:szCs w:val="24"/>
        </w:rPr>
        <w:t>Air coil</w:t>
      </w:r>
      <w:r w:rsidR="008064F8">
        <w:rPr>
          <w:sz w:val="24"/>
          <w:szCs w:val="24"/>
        </w:rPr>
        <w:br/>
      </w:r>
      <w:sdt>
        <w:sdtPr>
          <w:rPr>
            <w:sz w:val="24"/>
            <w:szCs w:val="24"/>
          </w:rPr>
          <w:id w:val="-1937812171"/>
          <w:showingPlcHdr/>
          <w:picture/>
        </w:sdtPr>
        <w:sdtEndPr/>
        <w:sdtContent>
          <w:r w:rsidR="008064F8">
            <w:rPr>
              <w:noProof/>
              <w:sz w:val="24"/>
              <w:szCs w:val="24"/>
            </w:rPr>
            <w:drawing>
              <wp:inline distT="0" distB="0" distL="0" distR="0" wp14:anchorId="259DDE88" wp14:editId="346ED795">
                <wp:extent cx="5181600" cy="2190750"/>
                <wp:effectExtent l="0" t="0" r="0" b="0"/>
                <wp:docPr id="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827" cy="2190846"/>
                        </a:xfrm>
                        <a:prstGeom prst="rect">
                          <a:avLst/>
                        </a:prstGeom>
                        <a:noFill/>
                        <a:ln>
                          <a:noFill/>
                        </a:ln>
                      </pic:spPr>
                    </pic:pic>
                  </a:graphicData>
                </a:graphic>
              </wp:inline>
            </w:drawing>
          </w:r>
        </w:sdtContent>
      </w:sdt>
      <w:r w:rsidR="008064F8">
        <w:rPr>
          <w:sz w:val="24"/>
          <w:szCs w:val="24"/>
        </w:rPr>
        <w:br/>
      </w:r>
    </w:p>
    <w:p w14:paraId="53D6343F" w14:textId="6E15B1AA" w:rsidR="001D1E0B" w:rsidRPr="008064F8" w:rsidRDefault="008064F8" w:rsidP="008064F8">
      <w:pPr>
        <w:pStyle w:val="ListParagraph"/>
        <w:numPr>
          <w:ilvl w:val="1"/>
          <w:numId w:val="3"/>
        </w:numPr>
        <w:ind w:left="810"/>
        <w:rPr>
          <w:sz w:val="24"/>
          <w:szCs w:val="24"/>
        </w:rPr>
      </w:pPr>
      <w:r>
        <w:rPr>
          <w:sz w:val="24"/>
          <w:szCs w:val="24"/>
        </w:rPr>
        <w:t>Ferrite coil</w:t>
      </w:r>
      <w:r w:rsidR="001D1E0B" w:rsidRPr="008064F8">
        <w:rPr>
          <w:sz w:val="24"/>
          <w:szCs w:val="24"/>
        </w:rPr>
        <w:br/>
      </w:r>
      <w:sdt>
        <w:sdtPr>
          <w:rPr>
            <w:sz w:val="24"/>
            <w:szCs w:val="24"/>
          </w:rPr>
          <w:id w:val="928381876"/>
          <w:showingPlcHdr/>
          <w:picture/>
        </w:sdtPr>
        <w:sdtEndPr/>
        <w:sdtContent>
          <w:r>
            <w:rPr>
              <w:noProof/>
              <w:sz w:val="24"/>
              <w:szCs w:val="24"/>
            </w:rPr>
            <w:drawing>
              <wp:inline distT="0" distB="0" distL="0" distR="0" wp14:anchorId="621D3244" wp14:editId="410404D7">
                <wp:extent cx="5181600" cy="2190750"/>
                <wp:effectExtent l="0" t="0" r="0" b="0"/>
                <wp:docPr id="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827" cy="2190846"/>
                        </a:xfrm>
                        <a:prstGeom prst="rect">
                          <a:avLst/>
                        </a:prstGeom>
                        <a:noFill/>
                        <a:ln>
                          <a:noFill/>
                        </a:ln>
                      </pic:spPr>
                    </pic:pic>
                  </a:graphicData>
                </a:graphic>
              </wp:inline>
            </w:drawing>
          </w:r>
        </w:sdtContent>
      </w:sdt>
    </w:p>
    <w:sdt>
      <w:sdtPr>
        <w:rPr>
          <w:sz w:val="24"/>
          <w:szCs w:val="24"/>
        </w:rPr>
        <w:id w:val="1079093680"/>
        <w:showingPlcHdr/>
        <w:picture/>
      </w:sdtPr>
      <w:sdtEndPr/>
      <w:sdtContent>
        <w:p w14:paraId="50CEB41A" w14:textId="6B8EB17A" w:rsidR="00A27AA5" w:rsidRDefault="008064F8" w:rsidP="00A27AA5">
          <w:pPr>
            <w:pStyle w:val="ListParagraph"/>
            <w:rPr>
              <w:sz w:val="24"/>
              <w:szCs w:val="24"/>
            </w:rPr>
          </w:pPr>
          <w:r>
            <w:rPr>
              <w:noProof/>
              <w:sz w:val="24"/>
              <w:szCs w:val="24"/>
            </w:rPr>
            <w:drawing>
              <wp:inline distT="0" distB="0" distL="0" distR="0" wp14:anchorId="563B7C88" wp14:editId="78764053">
                <wp:extent cx="1085850" cy="108585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sdtContent>
    </w:sdt>
    <w:p w14:paraId="7D3A54BB" w14:textId="1E5CB616" w:rsidR="001D1E0B" w:rsidRPr="00A27AA5" w:rsidRDefault="001D1E0B" w:rsidP="00A27AA5">
      <w:pPr>
        <w:pStyle w:val="ListParagraph"/>
        <w:rPr>
          <w:sz w:val="24"/>
          <w:szCs w:val="24"/>
        </w:rPr>
      </w:pPr>
    </w:p>
    <w:p w14:paraId="2ADAFEF5" w14:textId="77777777" w:rsidR="008064F8" w:rsidRDefault="008064F8">
      <w:pPr>
        <w:overflowPunct/>
        <w:autoSpaceDE/>
        <w:autoSpaceDN/>
        <w:adjustRightInd/>
        <w:textAlignment w:val="auto"/>
        <w:rPr>
          <w:i/>
          <w:sz w:val="24"/>
          <w:szCs w:val="24"/>
        </w:rPr>
      </w:pPr>
      <w:r>
        <w:rPr>
          <w:i/>
          <w:sz w:val="24"/>
          <w:szCs w:val="24"/>
        </w:rPr>
        <w:br w:type="page"/>
      </w:r>
    </w:p>
    <w:p w14:paraId="674E5232" w14:textId="77777777" w:rsidR="00CC4C36" w:rsidRDefault="00A82ED2" w:rsidP="008064F8">
      <w:pPr>
        <w:pStyle w:val="ListParagraph"/>
        <w:numPr>
          <w:ilvl w:val="0"/>
          <w:numId w:val="3"/>
        </w:numPr>
        <w:rPr>
          <w:sz w:val="24"/>
          <w:szCs w:val="24"/>
        </w:rPr>
      </w:pPr>
      <w:proofErr w:type="spellStart"/>
      <w:r w:rsidRPr="00A82ED2">
        <w:rPr>
          <w:i/>
          <w:sz w:val="24"/>
          <w:szCs w:val="24"/>
        </w:rPr>
        <w:lastRenderedPageBreak/>
        <w:t>LTspice</w:t>
      </w:r>
      <w:proofErr w:type="spellEnd"/>
      <w:r w:rsidR="00D80DBF" w:rsidRPr="002F2487">
        <w:rPr>
          <w:sz w:val="24"/>
          <w:szCs w:val="24"/>
        </w:rPr>
        <w:t xml:space="preserve"> plot of the transient response of your RLC circuit with the values of L and R that produce results close to those observed in the experiment. Plot the same parameters as above. (4 </w:t>
      </w:r>
      <w:proofErr w:type="spellStart"/>
      <w:r w:rsidR="00D80DBF" w:rsidRPr="002F2487">
        <w:rPr>
          <w:sz w:val="24"/>
          <w:szCs w:val="24"/>
        </w:rPr>
        <w:t>pt</w:t>
      </w:r>
      <w:proofErr w:type="spellEnd"/>
      <w:r w:rsidR="00D80DBF" w:rsidRPr="002F2487">
        <w:rPr>
          <w:sz w:val="24"/>
          <w:szCs w:val="24"/>
        </w:rPr>
        <w:t>)</w:t>
      </w:r>
    </w:p>
    <w:p w14:paraId="633717A5" w14:textId="2812C391" w:rsidR="00CC4C36" w:rsidRDefault="00CC4C36" w:rsidP="00CC4C36">
      <w:pPr>
        <w:pStyle w:val="ListParagraph"/>
        <w:numPr>
          <w:ilvl w:val="1"/>
          <w:numId w:val="3"/>
        </w:numPr>
        <w:rPr>
          <w:sz w:val="24"/>
          <w:szCs w:val="24"/>
        </w:rPr>
      </w:pPr>
      <w:r>
        <w:rPr>
          <w:sz w:val="24"/>
          <w:szCs w:val="24"/>
        </w:rPr>
        <w:t>Air coil</w:t>
      </w:r>
    </w:p>
    <w:p w14:paraId="72E56658" w14:textId="2D933E0E" w:rsidR="00CC4C36" w:rsidRPr="00CC4C36" w:rsidRDefault="00CC4C36" w:rsidP="00CC4C36">
      <w:pPr>
        <w:ind w:left="720"/>
        <w:rPr>
          <w:sz w:val="24"/>
          <w:szCs w:val="24"/>
        </w:rPr>
      </w:pPr>
      <w:r>
        <w:rPr>
          <w:sz w:val="24"/>
          <w:szCs w:val="24"/>
        </w:rPr>
        <w:br/>
      </w:r>
      <w:sdt>
        <w:sdtPr>
          <w:rPr>
            <w:sz w:val="24"/>
            <w:szCs w:val="24"/>
          </w:rPr>
          <w:id w:val="-1556385808"/>
          <w:showingPlcHdr/>
          <w:picture/>
        </w:sdtPr>
        <w:sdtEndPr/>
        <w:sdtContent>
          <w:r>
            <w:rPr>
              <w:noProof/>
              <w:sz w:val="24"/>
              <w:szCs w:val="24"/>
            </w:rPr>
            <w:drawing>
              <wp:inline distT="0" distB="0" distL="0" distR="0" wp14:anchorId="4E421E57" wp14:editId="033EDAEC">
                <wp:extent cx="5133975" cy="1666875"/>
                <wp:effectExtent l="0" t="0" r="9525" b="9525"/>
                <wp:docPr id="1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5802" cy="1667468"/>
                        </a:xfrm>
                        <a:prstGeom prst="rect">
                          <a:avLst/>
                        </a:prstGeom>
                        <a:noFill/>
                        <a:ln>
                          <a:noFill/>
                        </a:ln>
                      </pic:spPr>
                    </pic:pic>
                  </a:graphicData>
                </a:graphic>
              </wp:inline>
            </w:drawing>
          </w:r>
        </w:sdtContent>
      </w:sdt>
      <w:r>
        <w:rPr>
          <w:sz w:val="24"/>
          <w:szCs w:val="24"/>
        </w:rPr>
        <w:br/>
      </w:r>
      <w:r>
        <w:rPr>
          <w:sz w:val="24"/>
          <w:szCs w:val="24"/>
        </w:rPr>
        <w:br/>
      </w:r>
    </w:p>
    <w:p w14:paraId="4CECC020" w14:textId="4A75E659" w:rsidR="00D80DBF" w:rsidRPr="00CC4C36" w:rsidRDefault="00CC4C36" w:rsidP="00CC4C36">
      <w:pPr>
        <w:pStyle w:val="ListParagraph"/>
        <w:numPr>
          <w:ilvl w:val="1"/>
          <w:numId w:val="3"/>
        </w:numPr>
        <w:rPr>
          <w:sz w:val="24"/>
          <w:szCs w:val="24"/>
        </w:rPr>
      </w:pPr>
      <w:r>
        <w:rPr>
          <w:sz w:val="24"/>
          <w:szCs w:val="24"/>
        </w:rPr>
        <w:t>Ferrite coil</w:t>
      </w:r>
      <w:r w:rsidRPr="00CC4C36">
        <w:rPr>
          <w:sz w:val="24"/>
          <w:szCs w:val="24"/>
        </w:rPr>
        <w:tab/>
      </w:r>
      <w:r w:rsidR="00D80DBF" w:rsidRPr="00CC4C36">
        <w:rPr>
          <w:sz w:val="24"/>
          <w:szCs w:val="24"/>
        </w:rPr>
        <w:tab/>
      </w:r>
    </w:p>
    <w:sdt>
      <w:sdtPr>
        <w:id w:val="1517193217"/>
        <w:showingPlcHdr/>
        <w:picture/>
      </w:sdtPr>
      <w:sdtEndPr/>
      <w:sdtContent>
        <w:p w14:paraId="760967CB" w14:textId="77777777" w:rsidR="00D80DBF" w:rsidRPr="00D80DBF" w:rsidRDefault="00D80DBF" w:rsidP="00D80DBF">
          <w:pPr>
            <w:ind w:left="360"/>
            <w:jc w:val="center"/>
            <w:rPr>
              <w:sz w:val="24"/>
              <w:szCs w:val="24"/>
            </w:rPr>
          </w:pPr>
          <w:r>
            <w:rPr>
              <w:noProof/>
            </w:rPr>
            <w:drawing>
              <wp:inline distT="0" distB="0" distL="0" distR="0" wp14:anchorId="61DFBAD9" wp14:editId="42F0233B">
                <wp:extent cx="5095875" cy="1714500"/>
                <wp:effectExtent l="0" t="0" r="9525" b="0"/>
                <wp:docPr id="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6188" cy="1714605"/>
                        </a:xfrm>
                        <a:prstGeom prst="rect">
                          <a:avLst/>
                        </a:prstGeom>
                        <a:noFill/>
                        <a:ln>
                          <a:noFill/>
                        </a:ln>
                      </pic:spPr>
                    </pic:pic>
                  </a:graphicData>
                </a:graphic>
              </wp:inline>
            </w:drawing>
          </w:r>
        </w:p>
      </w:sdtContent>
    </w:sdt>
    <w:p w14:paraId="60E52BC5" w14:textId="77777777" w:rsidR="00D80DBF" w:rsidRDefault="00D80DBF" w:rsidP="00434A93">
      <w:pPr>
        <w:numPr>
          <w:ilvl w:val="12"/>
          <w:numId w:val="0"/>
        </w:numPr>
        <w:rPr>
          <w:sz w:val="24"/>
          <w:szCs w:val="24"/>
        </w:rPr>
      </w:pPr>
    </w:p>
    <w:p w14:paraId="52CD1B67" w14:textId="77777777" w:rsidR="00D80DBF" w:rsidRDefault="00D80DBF" w:rsidP="00434A93">
      <w:pPr>
        <w:numPr>
          <w:ilvl w:val="12"/>
          <w:numId w:val="0"/>
        </w:numPr>
        <w:rPr>
          <w:sz w:val="24"/>
          <w:szCs w:val="24"/>
        </w:rPr>
      </w:pPr>
    </w:p>
    <w:p w14:paraId="57FEF4B4" w14:textId="77777777" w:rsidR="00D80DBF" w:rsidRDefault="00E8185E" w:rsidP="00D80DBF">
      <w:pPr>
        <w:numPr>
          <w:ilvl w:val="12"/>
          <w:numId w:val="0"/>
        </w:numPr>
        <w:rPr>
          <w:sz w:val="24"/>
          <w:szCs w:val="24"/>
        </w:rPr>
      </w:pPr>
      <w:r>
        <w:rPr>
          <w:sz w:val="24"/>
          <w:szCs w:val="24"/>
        </w:rPr>
        <w:t xml:space="preserve">B.2 </w:t>
      </w:r>
      <w:r w:rsidR="00D80DBF" w:rsidRPr="002F2487">
        <w:rPr>
          <w:sz w:val="24"/>
          <w:szCs w:val="24"/>
        </w:rPr>
        <w:t>Answer the following questions (for both coils):</w:t>
      </w:r>
    </w:p>
    <w:p w14:paraId="41DFBDC0" w14:textId="28252B5A" w:rsidR="00D80DBF" w:rsidRPr="00792E58" w:rsidRDefault="00B71CDC" w:rsidP="00D80DBF">
      <w:pPr>
        <w:pStyle w:val="ListParagraph"/>
        <w:numPr>
          <w:ilvl w:val="0"/>
          <w:numId w:val="2"/>
        </w:numPr>
        <w:rPr>
          <w:sz w:val="24"/>
          <w:szCs w:val="24"/>
        </w:rPr>
      </w:pPr>
      <w:r w:rsidRPr="00B71CDC">
        <w:rPr>
          <w:sz w:val="24"/>
          <w:szCs w:val="24"/>
        </w:rPr>
        <w:t>What amplitude did set for the function generator and what was the current through R?</w:t>
      </w:r>
      <w:r w:rsidR="00D80DBF" w:rsidRPr="00792E58">
        <w:rPr>
          <w:sz w:val="24"/>
          <w:szCs w:val="24"/>
        </w:rPr>
        <w:t xml:space="preserve"> (2 </w:t>
      </w:r>
      <w:proofErr w:type="spellStart"/>
      <w:r w:rsidR="00D80DBF" w:rsidRPr="00792E58">
        <w:rPr>
          <w:sz w:val="24"/>
          <w:szCs w:val="24"/>
        </w:rPr>
        <w:t>pt</w:t>
      </w:r>
      <w:proofErr w:type="spellEnd"/>
      <w:r w:rsidR="00D80DBF" w:rsidRPr="00792E58">
        <w:rPr>
          <w:sz w:val="24"/>
          <w:szCs w:val="24"/>
        </w:rPr>
        <w:t>)</w:t>
      </w:r>
    </w:p>
    <w:tbl>
      <w:tblPr>
        <w:tblStyle w:val="TableGrid"/>
        <w:tblW w:w="9409" w:type="dxa"/>
        <w:tblLook w:val="04A0" w:firstRow="1" w:lastRow="0" w:firstColumn="1" w:lastColumn="0" w:noHBand="0" w:noVBand="1"/>
      </w:tblPr>
      <w:tblGrid>
        <w:gridCol w:w="9409"/>
      </w:tblGrid>
      <w:tr w:rsidR="00D80DBF" w:rsidRPr="00112B3B" w14:paraId="12B72785" w14:textId="77777777" w:rsidTr="00887390">
        <w:trPr>
          <w:trHeight w:val="1250"/>
        </w:trPr>
        <w:tc>
          <w:tcPr>
            <w:tcW w:w="9409" w:type="dxa"/>
            <w:shd w:val="clear" w:color="auto" w:fill="D9D9D9" w:themeFill="background1" w:themeFillShade="D9"/>
          </w:tcPr>
          <w:sdt>
            <w:sdtPr>
              <w:id w:val="913201681"/>
              <w:placeholder>
                <w:docPart w:val="132075765F47414B8CD5CC826CCB4969"/>
              </w:placeholder>
              <w:showingPlcHdr/>
            </w:sdtPr>
            <w:sdtEndPr>
              <w:rPr>
                <w:color w:val="BFBFBF" w:themeColor="background1" w:themeShade="BF"/>
              </w:rPr>
            </w:sdtEndPr>
            <w:sdtContent>
              <w:p w14:paraId="3F7F539B" w14:textId="77777777" w:rsidR="00D80DBF" w:rsidRPr="00112B3B" w:rsidRDefault="00D80DBF" w:rsidP="00887390">
                <w:r w:rsidRPr="00414D04">
                  <w:rPr>
                    <w:rStyle w:val="PlaceholderText"/>
                  </w:rPr>
                  <w:t>Click here to enter text.</w:t>
                </w:r>
              </w:p>
            </w:sdtContent>
          </w:sdt>
        </w:tc>
      </w:tr>
    </w:tbl>
    <w:p w14:paraId="1773D45D" w14:textId="77777777" w:rsidR="00D80DBF" w:rsidRDefault="00D80DBF" w:rsidP="00D80DBF">
      <w:pPr>
        <w:rPr>
          <w:sz w:val="24"/>
          <w:szCs w:val="24"/>
        </w:rPr>
      </w:pPr>
    </w:p>
    <w:p w14:paraId="51A6AC5B" w14:textId="77777777" w:rsidR="00D80DBF" w:rsidRDefault="00D80DBF" w:rsidP="00D80DBF">
      <w:pPr>
        <w:rPr>
          <w:sz w:val="24"/>
          <w:szCs w:val="24"/>
        </w:rPr>
      </w:pPr>
    </w:p>
    <w:p w14:paraId="022EFE39" w14:textId="77777777" w:rsidR="00D80DBF" w:rsidRDefault="00D80DBF" w:rsidP="00D80DBF">
      <w:pPr>
        <w:rPr>
          <w:sz w:val="24"/>
          <w:szCs w:val="24"/>
        </w:rPr>
      </w:pPr>
    </w:p>
    <w:p w14:paraId="5FDB780B" w14:textId="77777777" w:rsidR="00D80DBF" w:rsidRPr="00792E58" w:rsidRDefault="00D80DBF" w:rsidP="00D80DBF">
      <w:pPr>
        <w:pStyle w:val="ListParagraph"/>
        <w:numPr>
          <w:ilvl w:val="0"/>
          <w:numId w:val="2"/>
        </w:numPr>
        <w:rPr>
          <w:sz w:val="24"/>
          <w:szCs w:val="24"/>
        </w:rPr>
      </w:pPr>
      <w:r w:rsidRPr="00792E58">
        <w:rPr>
          <w:sz w:val="24"/>
          <w:szCs w:val="24"/>
        </w:rPr>
        <w:t xml:space="preserve">What are the measured values for the capacitance of your capacitor C and the resistance of your resistor R?  (2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D80DBF" w:rsidRPr="00112B3B" w14:paraId="6B481D7D" w14:textId="77777777" w:rsidTr="00887390">
        <w:trPr>
          <w:trHeight w:val="1250"/>
        </w:trPr>
        <w:tc>
          <w:tcPr>
            <w:tcW w:w="9409" w:type="dxa"/>
            <w:shd w:val="clear" w:color="auto" w:fill="D9D9D9" w:themeFill="background1" w:themeFillShade="D9"/>
          </w:tcPr>
          <w:sdt>
            <w:sdtPr>
              <w:id w:val="-1882848838"/>
              <w:placeholder>
                <w:docPart w:val="89872AE5761D4CD78CB580F07A7BF8E9"/>
              </w:placeholder>
              <w:showingPlcHdr/>
            </w:sdtPr>
            <w:sdtEndPr>
              <w:rPr>
                <w:color w:val="BFBFBF" w:themeColor="background1" w:themeShade="BF"/>
              </w:rPr>
            </w:sdtEndPr>
            <w:sdtContent>
              <w:p w14:paraId="019925B4" w14:textId="77777777" w:rsidR="00D80DBF" w:rsidRPr="00112B3B" w:rsidRDefault="00D80DBF" w:rsidP="00887390">
                <w:r w:rsidRPr="00414D04">
                  <w:rPr>
                    <w:rStyle w:val="PlaceholderText"/>
                  </w:rPr>
                  <w:t>Click here to enter text.</w:t>
                </w:r>
              </w:p>
            </w:sdtContent>
          </w:sdt>
        </w:tc>
      </w:tr>
    </w:tbl>
    <w:p w14:paraId="48A03FF8" w14:textId="77777777" w:rsidR="00D80DBF" w:rsidRDefault="00D80DBF" w:rsidP="00D80DBF">
      <w:pPr>
        <w:pStyle w:val="ListParagraph"/>
        <w:rPr>
          <w:sz w:val="24"/>
          <w:szCs w:val="24"/>
        </w:rPr>
      </w:pPr>
    </w:p>
    <w:p w14:paraId="46C2E057" w14:textId="77777777" w:rsidR="00D80DBF" w:rsidRPr="00792E58" w:rsidRDefault="00D80DBF" w:rsidP="00D80DBF">
      <w:pPr>
        <w:pStyle w:val="ListParagraph"/>
        <w:numPr>
          <w:ilvl w:val="0"/>
          <w:numId w:val="2"/>
        </w:numPr>
        <w:rPr>
          <w:sz w:val="24"/>
          <w:szCs w:val="24"/>
        </w:rPr>
      </w:pPr>
      <w:r w:rsidRPr="00792E58">
        <w:rPr>
          <w:sz w:val="24"/>
          <w:szCs w:val="24"/>
        </w:rPr>
        <w:t>What are your best estimates for L</w:t>
      </w:r>
      <w:r w:rsidRPr="00792E58">
        <w:rPr>
          <w:sz w:val="24"/>
          <w:szCs w:val="24"/>
          <w:vertAlign w:val="subscript"/>
        </w:rPr>
        <w:t>est</w:t>
      </w:r>
      <w:r w:rsidRPr="00792E58">
        <w:rPr>
          <w:sz w:val="24"/>
          <w:szCs w:val="24"/>
        </w:rPr>
        <w:t xml:space="preserve"> for both coils from part A? That is, what are the values closest to what you measured with the impedance bridge? (2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D80DBF" w:rsidRPr="00112B3B" w14:paraId="5876EB26" w14:textId="77777777" w:rsidTr="00887390">
        <w:trPr>
          <w:trHeight w:val="1250"/>
        </w:trPr>
        <w:tc>
          <w:tcPr>
            <w:tcW w:w="9409" w:type="dxa"/>
            <w:shd w:val="clear" w:color="auto" w:fill="D9D9D9" w:themeFill="background1" w:themeFillShade="D9"/>
          </w:tcPr>
          <w:sdt>
            <w:sdtPr>
              <w:id w:val="-1107505498"/>
              <w:placeholder>
                <w:docPart w:val="15042D163943491BA702A039A42A8E11"/>
              </w:placeholder>
              <w:showingPlcHdr/>
            </w:sdtPr>
            <w:sdtEndPr>
              <w:rPr>
                <w:color w:val="BFBFBF" w:themeColor="background1" w:themeShade="BF"/>
              </w:rPr>
            </w:sdtEndPr>
            <w:sdtContent>
              <w:p w14:paraId="3D253BE1" w14:textId="77777777" w:rsidR="00D80DBF" w:rsidRPr="00112B3B" w:rsidRDefault="00D80DBF" w:rsidP="00887390">
                <w:r w:rsidRPr="00414D04">
                  <w:rPr>
                    <w:rStyle w:val="PlaceholderText"/>
                  </w:rPr>
                  <w:t>Click here to enter text.</w:t>
                </w:r>
              </w:p>
            </w:sdtContent>
          </w:sdt>
        </w:tc>
      </w:tr>
    </w:tbl>
    <w:p w14:paraId="6527E46C" w14:textId="77777777" w:rsidR="00D80DBF" w:rsidRDefault="00D80DBF" w:rsidP="00D80DBF">
      <w:pPr>
        <w:rPr>
          <w:sz w:val="24"/>
          <w:szCs w:val="24"/>
        </w:rPr>
      </w:pPr>
    </w:p>
    <w:p w14:paraId="4672F859" w14:textId="77777777" w:rsidR="00D80DBF" w:rsidRDefault="00D80DBF" w:rsidP="00D80DBF">
      <w:pPr>
        <w:pStyle w:val="ListParagraph"/>
        <w:rPr>
          <w:sz w:val="24"/>
          <w:szCs w:val="24"/>
        </w:rPr>
      </w:pPr>
    </w:p>
    <w:p w14:paraId="43AE4480" w14:textId="77777777" w:rsidR="00D80DBF" w:rsidRPr="00792E58" w:rsidRDefault="00D80DBF" w:rsidP="00D80DBF">
      <w:pPr>
        <w:pStyle w:val="ListParagraph"/>
        <w:numPr>
          <w:ilvl w:val="0"/>
          <w:numId w:val="2"/>
        </w:numPr>
        <w:rPr>
          <w:sz w:val="24"/>
          <w:szCs w:val="24"/>
        </w:rPr>
      </w:pPr>
      <w:r w:rsidRPr="00792E58">
        <w:rPr>
          <w:sz w:val="24"/>
          <w:szCs w:val="24"/>
        </w:rPr>
        <w:t xml:space="preserve">What did you calculate for the expected resonant frequencies of your two circuits?  (Please show what values you substituted into the equation.)  (2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D80DBF" w:rsidRPr="00112B3B" w14:paraId="3E4D6EC7" w14:textId="77777777" w:rsidTr="00887390">
        <w:trPr>
          <w:trHeight w:val="1250"/>
        </w:trPr>
        <w:tc>
          <w:tcPr>
            <w:tcW w:w="9409" w:type="dxa"/>
            <w:shd w:val="clear" w:color="auto" w:fill="D9D9D9" w:themeFill="background1" w:themeFillShade="D9"/>
          </w:tcPr>
          <w:sdt>
            <w:sdtPr>
              <w:id w:val="-947546600"/>
              <w:placeholder>
                <w:docPart w:val="BA2AA32CA95240B1A2E0BF8B95719383"/>
              </w:placeholder>
              <w:showingPlcHdr/>
            </w:sdtPr>
            <w:sdtEndPr>
              <w:rPr>
                <w:color w:val="BFBFBF" w:themeColor="background1" w:themeShade="BF"/>
              </w:rPr>
            </w:sdtEndPr>
            <w:sdtContent>
              <w:p w14:paraId="0F86B7FF" w14:textId="77777777" w:rsidR="00D80DBF" w:rsidRPr="00112B3B" w:rsidRDefault="00D80DBF" w:rsidP="00887390">
                <w:r w:rsidRPr="00414D04">
                  <w:rPr>
                    <w:rStyle w:val="PlaceholderText"/>
                  </w:rPr>
                  <w:t>Click here to enter text.</w:t>
                </w:r>
              </w:p>
            </w:sdtContent>
          </w:sdt>
        </w:tc>
      </w:tr>
    </w:tbl>
    <w:p w14:paraId="3B9FAA86" w14:textId="77777777" w:rsidR="00D80DBF" w:rsidRDefault="00D80DBF" w:rsidP="00D80DBF">
      <w:pPr>
        <w:rPr>
          <w:sz w:val="24"/>
          <w:szCs w:val="24"/>
        </w:rPr>
      </w:pPr>
    </w:p>
    <w:p w14:paraId="775DB589" w14:textId="77777777" w:rsidR="00D80DBF" w:rsidRPr="00792E58" w:rsidRDefault="00D80DBF" w:rsidP="00D80DBF">
      <w:pPr>
        <w:pStyle w:val="ListParagraph"/>
        <w:numPr>
          <w:ilvl w:val="0"/>
          <w:numId w:val="2"/>
        </w:numPr>
        <w:rPr>
          <w:sz w:val="24"/>
          <w:szCs w:val="24"/>
        </w:rPr>
      </w:pPr>
      <w:r w:rsidRPr="00792E58">
        <w:rPr>
          <w:sz w:val="24"/>
          <w:szCs w:val="24"/>
        </w:rPr>
        <w:t xml:space="preserve">At what frequencies did you actually measure the resonances of your circuits?  (2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D80DBF" w:rsidRPr="00112B3B" w14:paraId="625F0D0C" w14:textId="77777777" w:rsidTr="00887390">
        <w:trPr>
          <w:trHeight w:val="1250"/>
        </w:trPr>
        <w:tc>
          <w:tcPr>
            <w:tcW w:w="9409" w:type="dxa"/>
            <w:shd w:val="clear" w:color="auto" w:fill="D9D9D9" w:themeFill="background1" w:themeFillShade="D9"/>
          </w:tcPr>
          <w:sdt>
            <w:sdtPr>
              <w:id w:val="-195932585"/>
              <w:placeholder>
                <w:docPart w:val="25B7A0FE7B7F4FC7BAB842A19817BB66"/>
              </w:placeholder>
              <w:showingPlcHdr/>
            </w:sdtPr>
            <w:sdtEndPr>
              <w:rPr>
                <w:color w:val="BFBFBF" w:themeColor="background1" w:themeShade="BF"/>
              </w:rPr>
            </w:sdtEndPr>
            <w:sdtContent>
              <w:p w14:paraId="610A4752" w14:textId="77777777" w:rsidR="00D80DBF" w:rsidRPr="00112B3B" w:rsidRDefault="00D80DBF" w:rsidP="00887390">
                <w:r w:rsidRPr="00414D04">
                  <w:rPr>
                    <w:rStyle w:val="PlaceholderText"/>
                  </w:rPr>
                  <w:t>Click here to enter text.</w:t>
                </w:r>
              </w:p>
            </w:sdtContent>
          </w:sdt>
        </w:tc>
      </w:tr>
    </w:tbl>
    <w:p w14:paraId="738473A7" w14:textId="77777777" w:rsidR="00D80DBF" w:rsidRDefault="00D80DBF" w:rsidP="00D80DBF">
      <w:pPr>
        <w:rPr>
          <w:b/>
          <w:sz w:val="24"/>
          <w:szCs w:val="24"/>
        </w:rPr>
      </w:pPr>
    </w:p>
    <w:p w14:paraId="3B55B5E5" w14:textId="77777777" w:rsidR="00D80DBF" w:rsidRDefault="00D80DBF" w:rsidP="00D80DBF">
      <w:pPr>
        <w:rPr>
          <w:b/>
          <w:sz w:val="24"/>
          <w:szCs w:val="24"/>
        </w:rPr>
      </w:pPr>
      <w:bookmarkStart w:id="0" w:name="_Hlk534883333"/>
    </w:p>
    <w:p w14:paraId="622FDF24" w14:textId="77777777" w:rsidR="00D80DBF" w:rsidRPr="00792E58" w:rsidRDefault="00D80DBF" w:rsidP="00D80DBF">
      <w:pPr>
        <w:pStyle w:val="ListParagraph"/>
        <w:numPr>
          <w:ilvl w:val="0"/>
          <w:numId w:val="2"/>
        </w:numPr>
        <w:rPr>
          <w:sz w:val="24"/>
          <w:szCs w:val="24"/>
        </w:rPr>
      </w:pPr>
      <w:r w:rsidRPr="00792E58">
        <w:rPr>
          <w:sz w:val="24"/>
          <w:szCs w:val="24"/>
        </w:rPr>
        <w:t>What values did you get for L</w:t>
      </w:r>
      <w:r w:rsidRPr="00792E58">
        <w:rPr>
          <w:sz w:val="24"/>
          <w:szCs w:val="24"/>
          <w:vertAlign w:val="subscript"/>
        </w:rPr>
        <w:t>est</w:t>
      </w:r>
      <w:r w:rsidRPr="00792E58">
        <w:rPr>
          <w:sz w:val="24"/>
          <w:szCs w:val="24"/>
        </w:rPr>
        <w:t xml:space="preserve"> using the measured resonant frequency?  (Please show what values you substituted into the equation.)  (4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D80DBF" w:rsidRPr="00112B3B" w14:paraId="795FA1F5" w14:textId="77777777" w:rsidTr="00887390">
        <w:trPr>
          <w:trHeight w:val="1250"/>
        </w:trPr>
        <w:tc>
          <w:tcPr>
            <w:tcW w:w="9409" w:type="dxa"/>
            <w:shd w:val="clear" w:color="auto" w:fill="D9D9D9" w:themeFill="background1" w:themeFillShade="D9"/>
          </w:tcPr>
          <w:sdt>
            <w:sdtPr>
              <w:id w:val="2057497795"/>
              <w:placeholder>
                <w:docPart w:val="9F71A3A080574C54A9E4C43645965138"/>
              </w:placeholder>
              <w:showingPlcHdr/>
            </w:sdtPr>
            <w:sdtEndPr>
              <w:rPr>
                <w:color w:val="BFBFBF" w:themeColor="background1" w:themeShade="BF"/>
              </w:rPr>
            </w:sdtEndPr>
            <w:sdtContent>
              <w:p w14:paraId="619056D2" w14:textId="77777777" w:rsidR="00D80DBF" w:rsidRPr="00112B3B" w:rsidRDefault="00D80DBF" w:rsidP="00887390">
                <w:r w:rsidRPr="00414D04">
                  <w:rPr>
                    <w:rStyle w:val="PlaceholderText"/>
                  </w:rPr>
                  <w:t>Click here to enter text.</w:t>
                </w:r>
              </w:p>
            </w:sdtContent>
          </w:sdt>
        </w:tc>
      </w:tr>
      <w:bookmarkEnd w:id="0"/>
    </w:tbl>
    <w:p w14:paraId="64D534E1" w14:textId="77777777" w:rsidR="00D80DBF" w:rsidRDefault="00D80DBF" w:rsidP="00D80DBF">
      <w:pPr>
        <w:numPr>
          <w:ilvl w:val="12"/>
          <w:numId w:val="0"/>
        </w:numPr>
        <w:rPr>
          <w:b/>
        </w:rPr>
      </w:pPr>
    </w:p>
    <w:p w14:paraId="45CA6481" w14:textId="6F3B2286" w:rsidR="00D80DBF" w:rsidRPr="00792E58" w:rsidRDefault="00D80DBF" w:rsidP="00D80DBF">
      <w:pPr>
        <w:pStyle w:val="ListParagraph"/>
        <w:numPr>
          <w:ilvl w:val="0"/>
          <w:numId w:val="2"/>
        </w:numPr>
        <w:rPr>
          <w:sz w:val="24"/>
          <w:szCs w:val="24"/>
        </w:rPr>
      </w:pPr>
      <w:bookmarkStart w:id="1" w:name="_Hlk534883378"/>
      <w:r w:rsidRPr="00792E58">
        <w:rPr>
          <w:sz w:val="24"/>
          <w:szCs w:val="24"/>
        </w:rPr>
        <w:t xml:space="preserve">What values of L did you get when you adjusted your </w:t>
      </w:r>
      <w:proofErr w:type="spellStart"/>
      <w:r w:rsidR="00A82ED2" w:rsidRPr="00A82ED2">
        <w:rPr>
          <w:i/>
          <w:sz w:val="24"/>
          <w:szCs w:val="24"/>
        </w:rPr>
        <w:t>LTspice</w:t>
      </w:r>
      <w:proofErr w:type="spellEnd"/>
      <w:r w:rsidRPr="00792E58">
        <w:rPr>
          <w:sz w:val="24"/>
          <w:szCs w:val="24"/>
        </w:rPr>
        <w:t xml:space="preserve"> circuits to match the experimental response of the circuit you built?  (4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D80DBF" w:rsidRPr="00112B3B" w14:paraId="0F2CD34B" w14:textId="77777777" w:rsidTr="00887390">
        <w:trPr>
          <w:trHeight w:val="1250"/>
        </w:trPr>
        <w:tc>
          <w:tcPr>
            <w:tcW w:w="9409" w:type="dxa"/>
            <w:shd w:val="clear" w:color="auto" w:fill="D9D9D9" w:themeFill="background1" w:themeFillShade="D9"/>
          </w:tcPr>
          <w:sdt>
            <w:sdtPr>
              <w:id w:val="-1989167852"/>
              <w:placeholder>
                <w:docPart w:val="3F71F16BEA7E4373A469AAA004B65A32"/>
              </w:placeholder>
              <w:showingPlcHdr/>
            </w:sdtPr>
            <w:sdtEndPr>
              <w:rPr>
                <w:color w:val="BFBFBF" w:themeColor="background1" w:themeShade="BF"/>
              </w:rPr>
            </w:sdtEndPr>
            <w:sdtContent>
              <w:p w14:paraId="007E7A77" w14:textId="77777777" w:rsidR="00D80DBF" w:rsidRPr="00112B3B" w:rsidRDefault="00D80DBF" w:rsidP="00887390">
                <w:r w:rsidRPr="00414D04">
                  <w:rPr>
                    <w:rStyle w:val="PlaceholderText"/>
                  </w:rPr>
                  <w:t>Click here to enter text.</w:t>
                </w:r>
              </w:p>
            </w:sdtContent>
          </w:sdt>
        </w:tc>
      </w:tr>
      <w:bookmarkEnd w:id="1"/>
    </w:tbl>
    <w:p w14:paraId="3B4E31F8" w14:textId="77777777" w:rsidR="00D80DBF" w:rsidRDefault="00D80DBF" w:rsidP="00D80DBF">
      <w:pPr>
        <w:numPr>
          <w:ilvl w:val="12"/>
          <w:numId w:val="0"/>
        </w:numPr>
        <w:rPr>
          <w:sz w:val="24"/>
          <w:szCs w:val="24"/>
        </w:rPr>
      </w:pPr>
    </w:p>
    <w:p w14:paraId="47E41089" w14:textId="6573E5F3" w:rsidR="00D80DBF" w:rsidRPr="00792E58" w:rsidRDefault="00B71CDC" w:rsidP="00D80DBF">
      <w:pPr>
        <w:pStyle w:val="ListParagraph"/>
        <w:numPr>
          <w:ilvl w:val="0"/>
          <w:numId w:val="2"/>
        </w:numPr>
        <w:rPr>
          <w:sz w:val="24"/>
          <w:szCs w:val="24"/>
        </w:rPr>
      </w:pPr>
      <w:r w:rsidRPr="00B71CDC">
        <w:rPr>
          <w:sz w:val="24"/>
          <w:szCs w:val="24"/>
        </w:rPr>
        <w:t xml:space="preserve">List all values you have found for both inductors.  Based on these what do you think is the best estimate and why?  </w:t>
      </w:r>
      <w:r w:rsidR="00CC4C36">
        <w:rPr>
          <w:sz w:val="24"/>
          <w:szCs w:val="24"/>
        </w:rPr>
        <w:t>Include the RLC meter measurement.</w:t>
      </w:r>
      <w:r w:rsidR="00D80DBF" w:rsidRPr="00B71CDC">
        <w:rPr>
          <w:sz w:val="24"/>
          <w:szCs w:val="24"/>
        </w:rPr>
        <w:t xml:space="preserve"> </w:t>
      </w:r>
      <w:r w:rsidR="00D80DBF" w:rsidRPr="00792E58">
        <w:rPr>
          <w:sz w:val="24"/>
          <w:szCs w:val="24"/>
        </w:rPr>
        <w:t xml:space="preserve">(4 </w:t>
      </w:r>
      <w:proofErr w:type="spellStart"/>
      <w:r w:rsidR="00D80DBF" w:rsidRPr="00792E58">
        <w:rPr>
          <w:sz w:val="24"/>
          <w:szCs w:val="24"/>
        </w:rPr>
        <w:t>pt</w:t>
      </w:r>
      <w:proofErr w:type="spellEnd"/>
      <w:r w:rsidR="00D80DBF" w:rsidRPr="00792E58">
        <w:rPr>
          <w:sz w:val="24"/>
          <w:szCs w:val="24"/>
        </w:rPr>
        <w:t>)</w:t>
      </w:r>
    </w:p>
    <w:tbl>
      <w:tblPr>
        <w:tblStyle w:val="TableGrid"/>
        <w:tblW w:w="9409" w:type="dxa"/>
        <w:tblLook w:val="04A0" w:firstRow="1" w:lastRow="0" w:firstColumn="1" w:lastColumn="0" w:noHBand="0" w:noVBand="1"/>
      </w:tblPr>
      <w:tblGrid>
        <w:gridCol w:w="9409"/>
      </w:tblGrid>
      <w:tr w:rsidR="00D80DBF" w:rsidRPr="00112B3B" w14:paraId="2A65F80C" w14:textId="77777777" w:rsidTr="00887390">
        <w:trPr>
          <w:trHeight w:val="1250"/>
        </w:trPr>
        <w:tc>
          <w:tcPr>
            <w:tcW w:w="9409" w:type="dxa"/>
            <w:shd w:val="clear" w:color="auto" w:fill="D9D9D9" w:themeFill="background1" w:themeFillShade="D9"/>
          </w:tcPr>
          <w:sdt>
            <w:sdtPr>
              <w:id w:val="-809323576"/>
              <w:placeholder>
                <w:docPart w:val="25D6A5313265455E9A45ED51E2D76FD7"/>
              </w:placeholder>
              <w:showingPlcHdr/>
            </w:sdtPr>
            <w:sdtEndPr>
              <w:rPr>
                <w:color w:val="BFBFBF" w:themeColor="background1" w:themeShade="BF"/>
              </w:rPr>
            </w:sdtEndPr>
            <w:sdtContent>
              <w:p w14:paraId="135B234D" w14:textId="77777777" w:rsidR="00D80DBF" w:rsidRPr="00112B3B" w:rsidRDefault="00D80DBF" w:rsidP="00887390">
                <w:r w:rsidRPr="00414D04">
                  <w:rPr>
                    <w:rStyle w:val="PlaceholderText"/>
                  </w:rPr>
                  <w:t>Click here to enter text.</w:t>
                </w:r>
              </w:p>
            </w:sdtContent>
          </w:sdt>
        </w:tc>
      </w:tr>
    </w:tbl>
    <w:p w14:paraId="3437CE6E" w14:textId="7E8BE5E1" w:rsidR="00434A93" w:rsidRPr="001A65B2" w:rsidRDefault="00434A93" w:rsidP="00D80DBF">
      <w:pPr>
        <w:numPr>
          <w:ilvl w:val="12"/>
          <w:numId w:val="0"/>
        </w:numPr>
        <w:rPr>
          <w:sz w:val="24"/>
          <w:szCs w:val="24"/>
        </w:rPr>
      </w:pPr>
    </w:p>
    <w:p w14:paraId="787CBE34" w14:textId="77777777" w:rsidR="00B34448" w:rsidRDefault="00B34448" w:rsidP="00434A93">
      <w:pPr>
        <w:numPr>
          <w:ilvl w:val="12"/>
          <w:numId w:val="0"/>
        </w:numPr>
        <w:rPr>
          <w:b/>
        </w:rPr>
      </w:pPr>
    </w:p>
    <w:p w14:paraId="303F7F8E" w14:textId="77777777" w:rsidR="00D80DBF" w:rsidRDefault="00D80DBF" w:rsidP="00D80DBF">
      <w:pPr>
        <w:pStyle w:val="Heading1"/>
        <w:rPr>
          <w:sz w:val="28"/>
          <w:szCs w:val="28"/>
        </w:rPr>
      </w:pPr>
      <w:r w:rsidRPr="00002354">
        <w:rPr>
          <w:sz w:val="28"/>
          <w:szCs w:val="28"/>
        </w:rPr>
        <w:t xml:space="preserve">Part </w:t>
      </w:r>
      <w:r>
        <w:rPr>
          <w:sz w:val="28"/>
          <w:szCs w:val="28"/>
        </w:rPr>
        <w:t>C</w:t>
      </w:r>
      <w:r w:rsidRPr="00002354">
        <w:rPr>
          <w:sz w:val="28"/>
          <w:szCs w:val="28"/>
        </w:rPr>
        <w:t xml:space="preserve"> – </w:t>
      </w:r>
      <w:r w:rsidRPr="00E8185E">
        <w:rPr>
          <w:sz w:val="28"/>
          <w:szCs w:val="28"/>
        </w:rPr>
        <w:t>(1</w:t>
      </w:r>
      <w:r>
        <w:rPr>
          <w:sz w:val="28"/>
          <w:szCs w:val="28"/>
        </w:rPr>
        <w:t xml:space="preserve">6 </w:t>
      </w:r>
      <w:r w:rsidRPr="00E8185E">
        <w:rPr>
          <w:sz w:val="28"/>
          <w:szCs w:val="28"/>
        </w:rPr>
        <w:t>points)</w:t>
      </w:r>
    </w:p>
    <w:p w14:paraId="0F0D37EA" w14:textId="77777777" w:rsidR="00D80DBF" w:rsidRDefault="00D80DBF" w:rsidP="00D80DBF"/>
    <w:p w14:paraId="0926D0DF" w14:textId="77777777" w:rsidR="00D80DBF" w:rsidRPr="00E8185E" w:rsidRDefault="00D80DBF" w:rsidP="00D80DBF"/>
    <w:p w14:paraId="3127ABB7" w14:textId="77777777" w:rsidR="00D80DBF" w:rsidRDefault="00D80DBF" w:rsidP="00D80DBF">
      <w:pPr>
        <w:numPr>
          <w:ilvl w:val="12"/>
          <w:numId w:val="0"/>
        </w:numPr>
        <w:rPr>
          <w:sz w:val="24"/>
          <w:szCs w:val="24"/>
        </w:rPr>
      </w:pPr>
      <w:r>
        <w:rPr>
          <w:sz w:val="24"/>
          <w:szCs w:val="24"/>
        </w:rPr>
        <w:t>C.1 Include the following plots (both coils):</w:t>
      </w:r>
    </w:p>
    <w:p w14:paraId="59F367DE" w14:textId="36F850C9" w:rsidR="00D80DBF" w:rsidRPr="00A27AA5" w:rsidRDefault="00A82ED2" w:rsidP="00D80DBF">
      <w:pPr>
        <w:pStyle w:val="ListParagraph"/>
        <w:numPr>
          <w:ilvl w:val="0"/>
          <w:numId w:val="12"/>
        </w:numPr>
        <w:rPr>
          <w:sz w:val="24"/>
          <w:szCs w:val="24"/>
        </w:rPr>
      </w:pPr>
      <w:proofErr w:type="spellStart"/>
      <w:r w:rsidRPr="00A82ED2">
        <w:rPr>
          <w:i/>
          <w:sz w:val="24"/>
          <w:szCs w:val="24"/>
        </w:rPr>
        <w:t>LTspice</w:t>
      </w:r>
      <w:proofErr w:type="spellEnd"/>
      <w:r w:rsidR="00D80DBF" w:rsidRPr="00792E58">
        <w:rPr>
          <w:sz w:val="24"/>
          <w:szCs w:val="24"/>
        </w:rPr>
        <w:t xml:space="preserve"> plot of the initial 3 traces of the ratios for the transformer when L1 = 4mH and L2 = 1mH.  </w:t>
      </w:r>
    </w:p>
    <w:sdt>
      <w:sdtPr>
        <w:id w:val="-762457785"/>
        <w:showingPlcHdr/>
        <w:picture/>
      </w:sdtPr>
      <w:sdtEndPr/>
      <w:sdtContent>
        <w:p w14:paraId="78E9BCE6" w14:textId="77777777" w:rsidR="00D80DBF" w:rsidRDefault="00D80DBF" w:rsidP="00D80DBF">
          <w:pPr>
            <w:ind w:left="360"/>
            <w:jc w:val="center"/>
          </w:pPr>
          <w:r>
            <w:rPr>
              <w:noProof/>
            </w:rPr>
            <w:drawing>
              <wp:inline distT="0" distB="0" distL="0" distR="0" wp14:anchorId="3A00BBAA" wp14:editId="492C4931">
                <wp:extent cx="5257800" cy="2358245"/>
                <wp:effectExtent l="0" t="0" r="0" b="4445"/>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9362" cy="2367916"/>
                        </a:xfrm>
                        <a:prstGeom prst="rect">
                          <a:avLst/>
                        </a:prstGeom>
                        <a:noFill/>
                        <a:ln>
                          <a:noFill/>
                        </a:ln>
                      </pic:spPr>
                    </pic:pic>
                  </a:graphicData>
                </a:graphic>
              </wp:inline>
            </w:drawing>
          </w:r>
        </w:p>
      </w:sdtContent>
    </w:sdt>
    <w:p w14:paraId="3C5001FD" w14:textId="77777777" w:rsidR="00D80DBF" w:rsidRPr="00792E58" w:rsidRDefault="00D80DBF" w:rsidP="00D80DBF">
      <w:pPr>
        <w:rPr>
          <w:sz w:val="24"/>
          <w:szCs w:val="24"/>
        </w:rPr>
      </w:pPr>
    </w:p>
    <w:p w14:paraId="646914D5" w14:textId="78867F1F" w:rsidR="00D80DBF" w:rsidRPr="00792E58" w:rsidRDefault="00A82ED2" w:rsidP="00D80DBF">
      <w:pPr>
        <w:numPr>
          <w:ilvl w:val="0"/>
          <w:numId w:val="12"/>
        </w:numPr>
        <w:rPr>
          <w:sz w:val="24"/>
          <w:szCs w:val="24"/>
        </w:rPr>
      </w:pPr>
      <w:proofErr w:type="spellStart"/>
      <w:r w:rsidRPr="00A82ED2">
        <w:rPr>
          <w:i/>
          <w:sz w:val="24"/>
          <w:szCs w:val="24"/>
        </w:rPr>
        <w:t>LTspice</w:t>
      </w:r>
      <w:proofErr w:type="spellEnd"/>
      <w:r w:rsidR="00D80DBF" w:rsidRPr="00792E58">
        <w:rPr>
          <w:sz w:val="24"/>
          <w:szCs w:val="24"/>
        </w:rPr>
        <w:t xml:space="preserve"> plot of the three ratios that prove the transformer works at 1kHz and up.  (2 </w:t>
      </w:r>
      <w:proofErr w:type="spellStart"/>
      <w:r w:rsidR="00D80DBF" w:rsidRPr="00792E58">
        <w:rPr>
          <w:sz w:val="24"/>
          <w:szCs w:val="24"/>
        </w:rPr>
        <w:t>pt</w:t>
      </w:r>
      <w:proofErr w:type="spellEnd"/>
      <w:r w:rsidR="00D80DBF" w:rsidRPr="00792E58">
        <w:rPr>
          <w:sz w:val="24"/>
          <w:szCs w:val="24"/>
        </w:rPr>
        <w:t>)</w:t>
      </w:r>
    </w:p>
    <w:p w14:paraId="7B113F01" w14:textId="77777777" w:rsidR="00D80DBF" w:rsidRDefault="00D80DBF" w:rsidP="00D80DBF">
      <w:pPr>
        <w:rPr>
          <w:sz w:val="24"/>
          <w:szCs w:val="24"/>
        </w:rPr>
      </w:pPr>
    </w:p>
    <w:sdt>
      <w:sdtPr>
        <w:id w:val="1928840705"/>
        <w:showingPlcHdr/>
        <w:picture/>
      </w:sdtPr>
      <w:sdtEndPr/>
      <w:sdtContent>
        <w:p w14:paraId="3BFD55E6" w14:textId="77777777" w:rsidR="00D80DBF" w:rsidRDefault="00D80DBF" w:rsidP="00D80DBF">
          <w:pPr>
            <w:ind w:left="360"/>
            <w:jc w:val="center"/>
          </w:pPr>
          <w:r>
            <w:rPr>
              <w:noProof/>
            </w:rPr>
            <w:drawing>
              <wp:inline distT="0" distB="0" distL="0" distR="0" wp14:anchorId="00D51F84" wp14:editId="0B26BEF5">
                <wp:extent cx="5257800" cy="2358245"/>
                <wp:effectExtent l="0" t="0" r="0" b="444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9362" cy="2367916"/>
                        </a:xfrm>
                        <a:prstGeom prst="rect">
                          <a:avLst/>
                        </a:prstGeom>
                        <a:noFill/>
                        <a:ln>
                          <a:noFill/>
                        </a:ln>
                      </pic:spPr>
                    </pic:pic>
                  </a:graphicData>
                </a:graphic>
              </wp:inline>
            </w:drawing>
          </w:r>
        </w:p>
      </w:sdtContent>
    </w:sdt>
    <w:p w14:paraId="0E598689" w14:textId="77777777" w:rsidR="00A82ED2" w:rsidRDefault="00A82ED2">
      <w:pPr>
        <w:overflowPunct/>
        <w:autoSpaceDE/>
        <w:autoSpaceDN/>
        <w:adjustRightInd/>
        <w:textAlignment w:val="auto"/>
        <w:rPr>
          <w:i/>
          <w:sz w:val="24"/>
          <w:szCs w:val="24"/>
        </w:rPr>
      </w:pPr>
      <w:r>
        <w:rPr>
          <w:i/>
          <w:sz w:val="24"/>
          <w:szCs w:val="24"/>
        </w:rPr>
        <w:br w:type="page"/>
      </w:r>
    </w:p>
    <w:p w14:paraId="0E429568" w14:textId="4068C4FA" w:rsidR="00D80DBF" w:rsidRPr="00792E58" w:rsidRDefault="00A82ED2" w:rsidP="00D80DBF">
      <w:pPr>
        <w:numPr>
          <w:ilvl w:val="0"/>
          <w:numId w:val="12"/>
        </w:numPr>
        <w:rPr>
          <w:sz w:val="24"/>
          <w:szCs w:val="24"/>
        </w:rPr>
      </w:pPr>
      <w:proofErr w:type="spellStart"/>
      <w:r w:rsidRPr="00A82ED2">
        <w:rPr>
          <w:i/>
          <w:sz w:val="24"/>
          <w:szCs w:val="24"/>
        </w:rPr>
        <w:lastRenderedPageBreak/>
        <w:t>LTspice</w:t>
      </w:r>
      <w:proofErr w:type="spellEnd"/>
      <w:r w:rsidR="00D80DBF" w:rsidRPr="00792E58">
        <w:rPr>
          <w:sz w:val="24"/>
          <w:szCs w:val="24"/>
        </w:rPr>
        <w:t xml:space="preserve"> plot of the three ratios that prove the transformer works at 100Hz and up.  (2 </w:t>
      </w:r>
      <w:proofErr w:type="spellStart"/>
      <w:r w:rsidR="00D80DBF" w:rsidRPr="00792E58">
        <w:rPr>
          <w:sz w:val="24"/>
          <w:szCs w:val="24"/>
        </w:rPr>
        <w:t>pt</w:t>
      </w:r>
      <w:proofErr w:type="spellEnd"/>
      <w:r w:rsidR="00D80DBF" w:rsidRPr="00792E58">
        <w:rPr>
          <w:sz w:val="24"/>
          <w:szCs w:val="24"/>
        </w:rPr>
        <w:t>)</w:t>
      </w:r>
    </w:p>
    <w:p w14:paraId="2B6A6BFB" w14:textId="77777777" w:rsidR="00D80DBF" w:rsidRDefault="00D80DBF" w:rsidP="00D80DBF">
      <w:pPr>
        <w:pStyle w:val="ListParagraph"/>
        <w:rPr>
          <w:sz w:val="24"/>
          <w:szCs w:val="24"/>
        </w:rPr>
      </w:pPr>
    </w:p>
    <w:sdt>
      <w:sdtPr>
        <w:id w:val="-789520469"/>
        <w:showingPlcHdr/>
        <w:picture/>
      </w:sdtPr>
      <w:sdtEndPr/>
      <w:sdtContent>
        <w:p w14:paraId="082E5148" w14:textId="77777777" w:rsidR="00D80DBF" w:rsidRDefault="00D80DBF" w:rsidP="00D80DBF">
          <w:pPr>
            <w:ind w:left="360"/>
            <w:jc w:val="center"/>
          </w:pPr>
          <w:r>
            <w:rPr>
              <w:noProof/>
            </w:rPr>
            <w:drawing>
              <wp:inline distT="0" distB="0" distL="0" distR="0" wp14:anchorId="73F0FA84" wp14:editId="7EC77F1A">
                <wp:extent cx="5257800" cy="2358245"/>
                <wp:effectExtent l="0" t="0" r="0" b="4445"/>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9362" cy="2367916"/>
                        </a:xfrm>
                        <a:prstGeom prst="rect">
                          <a:avLst/>
                        </a:prstGeom>
                        <a:noFill/>
                        <a:ln>
                          <a:noFill/>
                        </a:ln>
                      </pic:spPr>
                    </pic:pic>
                  </a:graphicData>
                </a:graphic>
              </wp:inline>
            </w:drawing>
          </w:r>
        </w:p>
      </w:sdtContent>
    </w:sdt>
    <w:p w14:paraId="46E8C0ED" w14:textId="77777777" w:rsidR="00D80DBF" w:rsidRPr="002F2487" w:rsidRDefault="00D80DBF" w:rsidP="00D80DBF">
      <w:pPr>
        <w:rPr>
          <w:sz w:val="24"/>
          <w:szCs w:val="24"/>
        </w:rPr>
      </w:pPr>
    </w:p>
    <w:p w14:paraId="6A3E0C54" w14:textId="77777777" w:rsidR="00D80DBF" w:rsidRDefault="00D80DBF" w:rsidP="00D80DBF">
      <w:pPr>
        <w:numPr>
          <w:ilvl w:val="12"/>
          <w:numId w:val="0"/>
        </w:numPr>
        <w:rPr>
          <w:sz w:val="24"/>
          <w:szCs w:val="24"/>
        </w:rPr>
      </w:pPr>
      <w:r>
        <w:rPr>
          <w:sz w:val="24"/>
          <w:szCs w:val="24"/>
        </w:rPr>
        <w:t xml:space="preserve">C.2 </w:t>
      </w:r>
      <w:r w:rsidRPr="002F2487">
        <w:rPr>
          <w:sz w:val="24"/>
          <w:szCs w:val="24"/>
        </w:rPr>
        <w:t>Answer the following questions (for both coils):</w:t>
      </w:r>
    </w:p>
    <w:p w14:paraId="696BD040" w14:textId="77777777" w:rsidR="00D80DBF" w:rsidRPr="00792E58" w:rsidRDefault="00D80DBF" w:rsidP="00D80DBF">
      <w:pPr>
        <w:pStyle w:val="ListParagraph"/>
        <w:numPr>
          <w:ilvl w:val="0"/>
          <w:numId w:val="13"/>
        </w:numPr>
        <w:rPr>
          <w:sz w:val="24"/>
          <w:szCs w:val="24"/>
        </w:rPr>
      </w:pPr>
      <w:r w:rsidRPr="00792E58">
        <w:rPr>
          <w:sz w:val="24"/>
          <w:szCs w:val="24"/>
        </w:rPr>
        <w:t xml:space="preserve">In what frequency range did the original transformer function as it should?  (2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D80DBF" w:rsidRPr="00112B3B" w14:paraId="5689B1A3" w14:textId="77777777" w:rsidTr="00887390">
        <w:trPr>
          <w:trHeight w:val="1250"/>
        </w:trPr>
        <w:tc>
          <w:tcPr>
            <w:tcW w:w="9409" w:type="dxa"/>
            <w:shd w:val="clear" w:color="auto" w:fill="D9D9D9" w:themeFill="background1" w:themeFillShade="D9"/>
          </w:tcPr>
          <w:sdt>
            <w:sdtPr>
              <w:id w:val="-400294808"/>
              <w:placeholder>
                <w:docPart w:val="1A9D23068EC345A191E62B019DFD2504"/>
              </w:placeholder>
              <w:showingPlcHdr/>
            </w:sdtPr>
            <w:sdtEndPr>
              <w:rPr>
                <w:color w:val="BFBFBF" w:themeColor="background1" w:themeShade="BF"/>
              </w:rPr>
            </w:sdtEndPr>
            <w:sdtContent>
              <w:p w14:paraId="68210A01" w14:textId="77777777" w:rsidR="00D80DBF" w:rsidRPr="00112B3B" w:rsidRDefault="00D80DBF" w:rsidP="00887390">
                <w:r w:rsidRPr="00414D04">
                  <w:rPr>
                    <w:rStyle w:val="PlaceholderText"/>
                  </w:rPr>
                  <w:t>Click here to enter text.</w:t>
                </w:r>
              </w:p>
            </w:sdtContent>
          </w:sdt>
        </w:tc>
      </w:tr>
    </w:tbl>
    <w:p w14:paraId="7B709BEB" w14:textId="77777777" w:rsidR="00D80DBF" w:rsidRDefault="00D80DBF" w:rsidP="00D80DBF">
      <w:pPr>
        <w:rPr>
          <w:sz w:val="24"/>
          <w:szCs w:val="24"/>
        </w:rPr>
      </w:pPr>
    </w:p>
    <w:p w14:paraId="2A1A812E" w14:textId="77777777" w:rsidR="00D80DBF" w:rsidRPr="00792E58" w:rsidRDefault="00D80DBF" w:rsidP="00D80DBF">
      <w:pPr>
        <w:pStyle w:val="ListParagraph"/>
        <w:numPr>
          <w:ilvl w:val="0"/>
          <w:numId w:val="13"/>
        </w:numPr>
        <w:rPr>
          <w:sz w:val="24"/>
          <w:szCs w:val="24"/>
        </w:rPr>
      </w:pPr>
      <w:r w:rsidRPr="00792E58">
        <w:rPr>
          <w:sz w:val="24"/>
          <w:szCs w:val="24"/>
        </w:rPr>
        <w:t xml:space="preserve">Use your output traces and the three design criteria equations to describe how you know these values satisfy the criteria for an ideal transformer.  (2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D80DBF" w:rsidRPr="00112B3B" w14:paraId="3CE4D509" w14:textId="77777777" w:rsidTr="00887390">
        <w:trPr>
          <w:trHeight w:val="1250"/>
        </w:trPr>
        <w:tc>
          <w:tcPr>
            <w:tcW w:w="9409" w:type="dxa"/>
            <w:shd w:val="clear" w:color="auto" w:fill="D9D9D9" w:themeFill="background1" w:themeFillShade="D9"/>
          </w:tcPr>
          <w:sdt>
            <w:sdtPr>
              <w:id w:val="-1882006976"/>
              <w:placeholder>
                <w:docPart w:val="B3C97980EE544AC99B9CB6E30E09C386"/>
              </w:placeholder>
              <w:showingPlcHdr/>
            </w:sdtPr>
            <w:sdtEndPr>
              <w:rPr>
                <w:color w:val="BFBFBF" w:themeColor="background1" w:themeShade="BF"/>
              </w:rPr>
            </w:sdtEndPr>
            <w:sdtContent>
              <w:p w14:paraId="55DA9076" w14:textId="77777777" w:rsidR="00D80DBF" w:rsidRPr="00112B3B" w:rsidRDefault="00D80DBF" w:rsidP="00887390">
                <w:r w:rsidRPr="00414D04">
                  <w:rPr>
                    <w:rStyle w:val="PlaceholderText"/>
                  </w:rPr>
                  <w:t>Click here to enter text.</w:t>
                </w:r>
              </w:p>
            </w:sdtContent>
          </w:sdt>
        </w:tc>
      </w:tr>
    </w:tbl>
    <w:p w14:paraId="31CD8FC4" w14:textId="77777777" w:rsidR="00D80DBF" w:rsidRDefault="00D80DBF" w:rsidP="00D80DBF">
      <w:pPr>
        <w:pStyle w:val="ListParagraph"/>
        <w:rPr>
          <w:sz w:val="24"/>
          <w:szCs w:val="24"/>
        </w:rPr>
      </w:pPr>
    </w:p>
    <w:p w14:paraId="36110F58" w14:textId="77777777" w:rsidR="00D80DBF" w:rsidRPr="00792E58" w:rsidRDefault="00D80DBF" w:rsidP="00D80DBF">
      <w:pPr>
        <w:pStyle w:val="ListParagraph"/>
        <w:numPr>
          <w:ilvl w:val="0"/>
          <w:numId w:val="13"/>
        </w:numPr>
        <w:rPr>
          <w:sz w:val="24"/>
          <w:szCs w:val="24"/>
        </w:rPr>
      </w:pPr>
      <w:r w:rsidRPr="00792E58">
        <w:rPr>
          <w:sz w:val="24"/>
          <w:szCs w:val="24"/>
        </w:rPr>
        <w:t xml:space="preserve">What are the values of L1 and L2 you chose to obtain correct transformer operation for the range of 1kHz and up?  (2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D80DBF" w:rsidRPr="00112B3B" w14:paraId="0EB0D464" w14:textId="77777777" w:rsidTr="00887390">
        <w:trPr>
          <w:trHeight w:val="1250"/>
        </w:trPr>
        <w:tc>
          <w:tcPr>
            <w:tcW w:w="9409" w:type="dxa"/>
            <w:shd w:val="clear" w:color="auto" w:fill="D9D9D9" w:themeFill="background1" w:themeFillShade="D9"/>
          </w:tcPr>
          <w:sdt>
            <w:sdtPr>
              <w:id w:val="899869649"/>
              <w:placeholder>
                <w:docPart w:val="234071A8BE8D4E91AB30E42FEE5C4D04"/>
              </w:placeholder>
              <w:showingPlcHdr/>
            </w:sdtPr>
            <w:sdtEndPr>
              <w:rPr>
                <w:color w:val="BFBFBF" w:themeColor="background1" w:themeShade="BF"/>
              </w:rPr>
            </w:sdtEndPr>
            <w:sdtContent>
              <w:p w14:paraId="47868533" w14:textId="77777777" w:rsidR="00D80DBF" w:rsidRPr="00112B3B" w:rsidRDefault="00D80DBF" w:rsidP="00887390">
                <w:r w:rsidRPr="00414D04">
                  <w:rPr>
                    <w:rStyle w:val="PlaceholderText"/>
                  </w:rPr>
                  <w:t>Click here to enter text.</w:t>
                </w:r>
              </w:p>
            </w:sdtContent>
          </w:sdt>
        </w:tc>
      </w:tr>
    </w:tbl>
    <w:p w14:paraId="30D0B228" w14:textId="77777777" w:rsidR="00D80DBF" w:rsidRDefault="00D80DBF" w:rsidP="00D80DBF">
      <w:pPr>
        <w:rPr>
          <w:sz w:val="24"/>
          <w:szCs w:val="24"/>
        </w:rPr>
      </w:pPr>
    </w:p>
    <w:p w14:paraId="514F7A5A" w14:textId="77777777" w:rsidR="00D80DBF" w:rsidRDefault="00D80DBF" w:rsidP="00D80DBF">
      <w:pPr>
        <w:rPr>
          <w:sz w:val="24"/>
          <w:szCs w:val="24"/>
        </w:rPr>
      </w:pPr>
    </w:p>
    <w:p w14:paraId="7115B605" w14:textId="77777777" w:rsidR="00D80DBF" w:rsidRDefault="00D80DBF" w:rsidP="00D80DBF">
      <w:pPr>
        <w:rPr>
          <w:sz w:val="24"/>
          <w:szCs w:val="24"/>
        </w:rPr>
      </w:pPr>
    </w:p>
    <w:p w14:paraId="68F4CA29" w14:textId="77777777" w:rsidR="00D80DBF" w:rsidRDefault="00D80DBF" w:rsidP="00D80DBF">
      <w:pPr>
        <w:rPr>
          <w:sz w:val="24"/>
          <w:szCs w:val="24"/>
        </w:rPr>
      </w:pPr>
    </w:p>
    <w:p w14:paraId="11FC79EA" w14:textId="77777777" w:rsidR="00D80DBF" w:rsidRDefault="00D80DBF" w:rsidP="00D80DBF">
      <w:pPr>
        <w:rPr>
          <w:sz w:val="24"/>
          <w:szCs w:val="24"/>
        </w:rPr>
      </w:pPr>
    </w:p>
    <w:p w14:paraId="1DDDB285" w14:textId="77777777" w:rsidR="00D80DBF" w:rsidRDefault="00D80DBF" w:rsidP="00D80DBF">
      <w:pPr>
        <w:rPr>
          <w:sz w:val="24"/>
          <w:szCs w:val="24"/>
        </w:rPr>
      </w:pPr>
    </w:p>
    <w:p w14:paraId="5D1647BF" w14:textId="77777777" w:rsidR="00D80DBF" w:rsidRDefault="00D80DBF" w:rsidP="00D80DBF">
      <w:pPr>
        <w:pStyle w:val="ListParagraph"/>
        <w:rPr>
          <w:sz w:val="24"/>
          <w:szCs w:val="24"/>
        </w:rPr>
      </w:pPr>
    </w:p>
    <w:p w14:paraId="3ACB4367" w14:textId="77777777" w:rsidR="00D80DBF" w:rsidRPr="00792E58" w:rsidRDefault="00D80DBF" w:rsidP="00D80DBF">
      <w:pPr>
        <w:pStyle w:val="ListParagraph"/>
        <w:numPr>
          <w:ilvl w:val="0"/>
          <w:numId w:val="13"/>
        </w:numPr>
        <w:rPr>
          <w:sz w:val="24"/>
          <w:szCs w:val="24"/>
        </w:rPr>
      </w:pPr>
      <w:r w:rsidRPr="00792E58">
        <w:rPr>
          <w:sz w:val="24"/>
          <w:szCs w:val="24"/>
        </w:rPr>
        <w:lastRenderedPageBreak/>
        <w:t xml:space="preserve">What are the values of L1 and L2 you chose to obtain correct transformer operation for the range of 100Hz and up?  (2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D80DBF" w:rsidRPr="00112B3B" w14:paraId="5D0B639D" w14:textId="77777777" w:rsidTr="00887390">
        <w:trPr>
          <w:trHeight w:val="1250"/>
        </w:trPr>
        <w:tc>
          <w:tcPr>
            <w:tcW w:w="9409" w:type="dxa"/>
            <w:shd w:val="clear" w:color="auto" w:fill="D9D9D9" w:themeFill="background1" w:themeFillShade="D9"/>
          </w:tcPr>
          <w:sdt>
            <w:sdtPr>
              <w:id w:val="213325396"/>
              <w:placeholder>
                <w:docPart w:val="02BA1A5B826A431E913F944F8A8B3CDE"/>
              </w:placeholder>
              <w:showingPlcHdr/>
            </w:sdtPr>
            <w:sdtEndPr>
              <w:rPr>
                <w:color w:val="BFBFBF" w:themeColor="background1" w:themeShade="BF"/>
              </w:rPr>
            </w:sdtEndPr>
            <w:sdtContent>
              <w:p w14:paraId="22E5982B" w14:textId="77777777" w:rsidR="00D80DBF" w:rsidRPr="00112B3B" w:rsidRDefault="00D80DBF" w:rsidP="00887390">
                <w:r w:rsidRPr="00414D04">
                  <w:rPr>
                    <w:rStyle w:val="PlaceholderText"/>
                  </w:rPr>
                  <w:t>Click here to enter text.</w:t>
                </w:r>
              </w:p>
            </w:sdtContent>
          </w:sdt>
        </w:tc>
      </w:tr>
    </w:tbl>
    <w:p w14:paraId="18F96E81" w14:textId="77777777" w:rsidR="00D80DBF" w:rsidRDefault="00D80DBF" w:rsidP="00D80DBF">
      <w:pPr>
        <w:rPr>
          <w:sz w:val="24"/>
          <w:szCs w:val="24"/>
        </w:rPr>
      </w:pPr>
    </w:p>
    <w:p w14:paraId="341116FE" w14:textId="77777777" w:rsidR="00D80DBF" w:rsidRPr="00792E58" w:rsidRDefault="00D80DBF" w:rsidP="00D80DBF">
      <w:pPr>
        <w:pStyle w:val="ListParagraph"/>
        <w:numPr>
          <w:ilvl w:val="0"/>
          <w:numId w:val="13"/>
        </w:numPr>
        <w:rPr>
          <w:sz w:val="24"/>
          <w:szCs w:val="24"/>
        </w:rPr>
      </w:pPr>
      <w:r w:rsidRPr="00792E58">
        <w:rPr>
          <w:sz w:val="24"/>
          <w:szCs w:val="24"/>
        </w:rPr>
        <w:t xml:space="preserve">What design advantages exist for circuits that are to work at higher frequencies rather than at lower frequencies?  (2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D80DBF" w:rsidRPr="00112B3B" w14:paraId="71599035" w14:textId="77777777" w:rsidTr="00887390">
        <w:trPr>
          <w:trHeight w:val="1250"/>
        </w:trPr>
        <w:tc>
          <w:tcPr>
            <w:tcW w:w="9409" w:type="dxa"/>
            <w:shd w:val="clear" w:color="auto" w:fill="D9D9D9" w:themeFill="background1" w:themeFillShade="D9"/>
          </w:tcPr>
          <w:sdt>
            <w:sdtPr>
              <w:id w:val="-248428653"/>
              <w:placeholder>
                <w:docPart w:val="E2D14506AC78415190FC958674E49498"/>
              </w:placeholder>
              <w:showingPlcHdr/>
            </w:sdtPr>
            <w:sdtEndPr>
              <w:rPr>
                <w:color w:val="BFBFBF" w:themeColor="background1" w:themeShade="BF"/>
              </w:rPr>
            </w:sdtEndPr>
            <w:sdtContent>
              <w:p w14:paraId="0EABD6BC" w14:textId="77777777" w:rsidR="00D80DBF" w:rsidRPr="00112B3B" w:rsidRDefault="00D80DBF" w:rsidP="00887390">
                <w:r w:rsidRPr="00414D04">
                  <w:rPr>
                    <w:rStyle w:val="PlaceholderText"/>
                  </w:rPr>
                  <w:t>Click here to enter text.</w:t>
                </w:r>
              </w:p>
            </w:sdtContent>
          </w:sdt>
        </w:tc>
      </w:tr>
    </w:tbl>
    <w:p w14:paraId="13FE3E03" w14:textId="77777777" w:rsidR="00D80DBF" w:rsidRDefault="00D80DBF" w:rsidP="00D80DBF">
      <w:pPr>
        <w:rPr>
          <w:b/>
          <w:sz w:val="24"/>
          <w:szCs w:val="24"/>
        </w:rPr>
      </w:pPr>
    </w:p>
    <w:p w14:paraId="1B9DBD34" w14:textId="77777777" w:rsidR="00D80DBF" w:rsidRDefault="00D80DBF" w:rsidP="00D80DBF">
      <w:pPr>
        <w:rPr>
          <w:b/>
          <w:sz w:val="24"/>
          <w:szCs w:val="24"/>
        </w:rPr>
      </w:pPr>
    </w:p>
    <w:p w14:paraId="0D702BA4" w14:textId="77777777" w:rsidR="00D80DBF" w:rsidRDefault="00D80DBF" w:rsidP="00D80DBF">
      <w:pPr>
        <w:pStyle w:val="Heading1"/>
        <w:rPr>
          <w:sz w:val="28"/>
          <w:szCs w:val="28"/>
        </w:rPr>
      </w:pPr>
      <w:r w:rsidRPr="00002354">
        <w:rPr>
          <w:sz w:val="28"/>
          <w:szCs w:val="28"/>
        </w:rPr>
        <w:t xml:space="preserve">Part </w:t>
      </w:r>
      <w:r>
        <w:rPr>
          <w:sz w:val="28"/>
          <w:szCs w:val="28"/>
        </w:rPr>
        <w:t>D</w:t>
      </w:r>
      <w:r w:rsidRPr="00002354">
        <w:rPr>
          <w:sz w:val="28"/>
          <w:szCs w:val="28"/>
        </w:rPr>
        <w:t xml:space="preserve"> – </w:t>
      </w:r>
      <w:r w:rsidRPr="00E8185E">
        <w:rPr>
          <w:sz w:val="28"/>
          <w:szCs w:val="28"/>
        </w:rPr>
        <w:t>(1</w:t>
      </w:r>
      <w:r>
        <w:rPr>
          <w:sz w:val="28"/>
          <w:szCs w:val="28"/>
        </w:rPr>
        <w:t xml:space="preserve">4 </w:t>
      </w:r>
      <w:r w:rsidRPr="00E8185E">
        <w:rPr>
          <w:sz w:val="28"/>
          <w:szCs w:val="28"/>
        </w:rPr>
        <w:t>points)</w:t>
      </w:r>
    </w:p>
    <w:p w14:paraId="2346EB73" w14:textId="77777777" w:rsidR="00D80DBF" w:rsidRDefault="00D80DBF" w:rsidP="00D80DBF"/>
    <w:p w14:paraId="72C36F72" w14:textId="77777777" w:rsidR="00D80DBF" w:rsidRDefault="00D80DBF" w:rsidP="00D80DBF">
      <w:pPr>
        <w:numPr>
          <w:ilvl w:val="12"/>
          <w:numId w:val="0"/>
        </w:numPr>
        <w:rPr>
          <w:sz w:val="24"/>
          <w:szCs w:val="24"/>
        </w:rPr>
      </w:pPr>
      <w:r>
        <w:rPr>
          <w:sz w:val="24"/>
          <w:szCs w:val="24"/>
        </w:rPr>
        <w:t>D.1 Include the following plots:</w:t>
      </w:r>
    </w:p>
    <w:p w14:paraId="4979D273" w14:textId="757B1D97" w:rsidR="00484835" w:rsidRDefault="00484835" w:rsidP="00484835">
      <w:r>
        <w:rPr>
          <w:sz w:val="24"/>
          <w:szCs w:val="24"/>
        </w:rPr>
        <w:t xml:space="preserve">1. </w:t>
      </w:r>
      <w:r w:rsidR="004D20D0">
        <w:rPr>
          <w:sz w:val="24"/>
          <w:szCs w:val="24"/>
        </w:rPr>
        <w:t>M2K/Analog Discovery</w:t>
      </w:r>
      <w:r w:rsidR="00D80DBF" w:rsidRPr="00792E58">
        <w:rPr>
          <w:sz w:val="24"/>
          <w:szCs w:val="24"/>
        </w:rPr>
        <w:t xml:space="preserve"> plot wit</w:t>
      </w:r>
      <w:r w:rsidR="00B35DA8">
        <w:rPr>
          <w:sz w:val="24"/>
          <w:szCs w:val="24"/>
        </w:rPr>
        <w:t xml:space="preserve">h the input and output currents </w:t>
      </w:r>
      <w:r w:rsidR="00D80DBF" w:rsidRPr="00792E58">
        <w:rPr>
          <w:sz w:val="24"/>
          <w:szCs w:val="24"/>
        </w:rPr>
        <w:t>of your transformers.</w:t>
      </w:r>
      <w:r w:rsidR="00A82ED2" w:rsidRPr="00A82ED2">
        <w:rPr>
          <w:sz w:val="24"/>
          <w:szCs w:val="24"/>
        </w:rPr>
        <w:t xml:space="preserve"> </w:t>
      </w:r>
      <w:r w:rsidR="00A82ED2">
        <w:rPr>
          <w:sz w:val="24"/>
          <w:szCs w:val="24"/>
        </w:rPr>
        <w:t xml:space="preserve">This is determined by the voltage across R1 and </w:t>
      </w:r>
      <w:proofErr w:type="spellStart"/>
      <w:r w:rsidR="00A82ED2">
        <w:rPr>
          <w:sz w:val="24"/>
          <w:szCs w:val="24"/>
        </w:rPr>
        <w:t>Rload</w:t>
      </w:r>
      <w:proofErr w:type="spellEnd"/>
      <w:r w:rsidR="00A82ED2">
        <w:rPr>
          <w:sz w:val="24"/>
          <w:szCs w:val="24"/>
        </w:rPr>
        <w:t>.</w:t>
      </w:r>
      <w:r w:rsidR="00D80DBF" w:rsidRPr="00792E58">
        <w:rPr>
          <w:sz w:val="24"/>
          <w:szCs w:val="24"/>
        </w:rPr>
        <w:t xml:space="preserve"> (4 </w:t>
      </w:r>
      <w:proofErr w:type="spellStart"/>
      <w:r w:rsidR="00D80DBF" w:rsidRPr="00792E58">
        <w:rPr>
          <w:sz w:val="24"/>
          <w:szCs w:val="24"/>
        </w:rPr>
        <w:t>pt</w:t>
      </w:r>
      <w:proofErr w:type="spellEnd"/>
      <w:r w:rsidR="00D80DBF" w:rsidRPr="00792E58">
        <w:rPr>
          <w:sz w:val="24"/>
          <w:szCs w:val="24"/>
        </w:rPr>
        <w:t>)</w:t>
      </w:r>
      <w:r>
        <w:rPr>
          <w:sz w:val="24"/>
          <w:szCs w:val="24"/>
        </w:rPr>
        <w:br/>
      </w:r>
      <w:r>
        <w:rPr>
          <w:sz w:val="24"/>
          <w:szCs w:val="24"/>
        </w:rPr>
        <w:br/>
      </w:r>
      <w:sdt>
        <w:sdtPr>
          <w:id w:val="-1840295794"/>
          <w:showingPlcHdr/>
          <w:picture/>
        </w:sdtPr>
        <w:sdtEndPr/>
        <w:sdtContent>
          <w:r>
            <w:rPr>
              <w:noProof/>
            </w:rPr>
            <w:drawing>
              <wp:inline distT="0" distB="0" distL="0" distR="0" wp14:anchorId="551CC9DD" wp14:editId="3BBD8153">
                <wp:extent cx="5812403" cy="2608028"/>
                <wp:effectExtent l="0" t="0" r="0" b="1905"/>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8162" cy="2619586"/>
                        </a:xfrm>
                        <a:prstGeom prst="rect">
                          <a:avLst/>
                        </a:prstGeom>
                        <a:noFill/>
                        <a:ln>
                          <a:noFill/>
                        </a:ln>
                      </pic:spPr>
                    </pic:pic>
                  </a:graphicData>
                </a:graphic>
              </wp:inline>
            </w:drawing>
          </w:r>
        </w:sdtContent>
      </w:sdt>
      <w:r>
        <w:rPr>
          <w:sz w:val="24"/>
          <w:szCs w:val="24"/>
        </w:rPr>
        <w:br/>
      </w:r>
    </w:p>
    <w:p w14:paraId="75FF45A2" w14:textId="77777777" w:rsidR="00626A5C" w:rsidRDefault="00626A5C" w:rsidP="00484835">
      <w:pPr>
        <w:rPr>
          <w:sz w:val="24"/>
          <w:szCs w:val="24"/>
        </w:rPr>
      </w:pPr>
    </w:p>
    <w:p w14:paraId="0B1C2F78" w14:textId="77777777" w:rsidR="00D80DBF" w:rsidRPr="00792E58" w:rsidRDefault="00D80DBF" w:rsidP="00626A5C">
      <w:pPr>
        <w:rPr>
          <w:sz w:val="24"/>
          <w:szCs w:val="24"/>
        </w:rPr>
      </w:pPr>
      <w:r>
        <w:rPr>
          <w:sz w:val="24"/>
          <w:szCs w:val="24"/>
        </w:rPr>
        <w:t>D.2 Answer the following questions:</w:t>
      </w:r>
    </w:p>
    <w:p w14:paraId="5355B2DC" w14:textId="77777777" w:rsidR="00D80DBF" w:rsidRPr="00792E58" w:rsidRDefault="00D80DBF" w:rsidP="00D80DBF">
      <w:pPr>
        <w:pStyle w:val="ListParagraph"/>
        <w:numPr>
          <w:ilvl w:val="0"/>
          <w:numId w:val="15"/>
        </w:numPr>
        <w:rPr>
          <w:sz w:val="24"/>
          <w:szCs w:val="24"/>
        </w:rPr>
      </w:pPr>
      <w:r w:rsidRPr="00792E58">
        <w:rPr>
          <w:sz w:val="24"/>
          <w:szCs w:val="24"/>
        </w:rPr>
        <w:t xml:space="preserve">What is the inductance of your secondary coil? (2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D80DBF" w:rsidRPr="00112B3B" w14:paraId="48093F34" w14:textId="77777777" w:rsidTr="00887390">
        <w:trPr>
          <w:trHeight w:val="1250"/>
        </w:trPr>
        <w:tc>
          <w:tcPr>
            <w:tcW w:w="9409" w:type="dxa"/>
            <w:shd w:val="clear" w:color="auto" w:fill="D9D9D9" w:themeFill="background1" w:themeFillShade="D9"/>
          </w:tcPr>
          <w:sdt>
            <w:sdtPr>
              <w:id w:val="-262460013"/>
              <w:placeholder>
                <w:docPart w:val="E1A37C0DDFAC4ECBAE21750C31AC5989"/>
              </w:placeholder>
              <w:showingPlcHdr/>
            </w:sdtPr>
            <w:sdtEndPr>
              <w:rPr>
                <w:color w:val="BFBFBF" w:themeColor="background1" w:themeShade="BF"/>
              </w:rPr>
            </w:sdtEndPr>
            <w:sdtContent>
              <w:p w14:paraId="19BB7877" w14:textId="77777777" w:rsidR="00D80DBF" w:rsidRPr="00112B3B" w:rsidRDefault="00D80DBF" w:rsidP="00887390">
                <w:r w:rsidRPr="00414D04">
                  <w:rPr>
                    <w:rStyle w:val="PlaceholderText"/>
                  </w:rPr>
                  <w:t>Click here to enter text.</w:t>
                </w:r>
              </w:p>
            </w:sdtContent>
          </w:sdt>
        </w:tc>
      </w:tr>
    </w:tbl>
    <w:p w14:paraId="0C6E877F" w14:textId="77777777" w:rsidR="00D80DBF" w:rsidRDefault="00D80DBF" w:rsidP="00D80DBF">
      <w:pPr>
        <w:rPr>
          <w:sz w:val="24"/>
          <w:szCs w:val="24"/>
        </w:rPr>
      </w:pPr>
    </w:p>
    <w:p w14:paraId="0750C8CA" w14:textId="77777777" w:rsidR="00D80DBF" w:rsidRPr="00792E58" w:rsidRDefault="00D80DBF" w:rsidP="00D80DBF">
      <w:pPr>
        <w:pStyle w:val="ListParagraph"/>
        <w:numPr>
          <w:ilvl w:val="0"/>
          <w:numId w:val="15"/>
        </w:numPr>
        <w:rPr>
          <w:sz w:val="24"/>
          <w:szCs w:val="24"/>
        </w:rPr>
      </w:pPr>
      <w:r w:rsidRPr="00792E58">
        <w:rPr>
          <w:sz w:val="24"/>
          <w:szCs w:val="24"/>
        </w:rPr>
        <w:lastRenderedPageBreak/>
        <w:t xml:space="preserve">What is the value of </w:t>
      </w:r>
      <w:r w:rsidRPr="00792E58">
        <w:rPr>
          <w:i/>
          <w:sz w:val="24"/>
          <w:szCs w:val="24"/>
        </w:rPr>
        <w:t>a</w:t>
      </w:r>
      <w:r w:rsidRPr="00792E58">
        <w:rPr>
          <w:sz w:val="24"/>
          <w:szCs w:val="24"/>
        </w:rPr>
        <w:t xml:space="preserve"> for your transformer? (2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D80DBF" w:rsidRPr="00112B3B" w14:paraId="74FF65F8" w14:textId="77777777" w:rsidTr="00887390">
        <w:trPr>
          <w:trHeight w:val="1250"/>
        </w:trPr>
        <w:tc>
          <w:tcPr>
            <w:tcW w:w="9409" w:type="dxa"/>
            <w:shd w:val="clear" w:color="auto" w:fill="D9D9D9" w:themeFill="background1" w:themeFillShade="D9"/>
          </w:tcPr>
          <w:sdt>
            <w:sdtPr>
              <w:id w:val="-1414156268"/>
              <w:placeholder>
                <w:docPart w:val="C79DA69FA79D4B398C906FDE01DA538A"/>
              </w:placeholder>
              <w:showingPlcHdr/>
            </w:sdtPr>
            <w:sdtEndPr>
              <w:rPr>
                <w:color w:val="BFBFBF" w:themeColor="background1" w:themeShade="BF"/>
              </w:rPr>
            </w:sdtEndPr>
            <w:sdtContent>
              <w:p w14:paraId="4133A2F5" w14:textId="77777777" w:rsidR="00D80DBF" w:rsidRPr="00112B3B" w:rsidRDefault="00D80DBF" w:rsidP="00887390">
                <w:r w:rsidRPr="00414D04">
                  <w:rPr>
                    <w:rStyle w:val="PlaceholderText"/>
                  </w:rPr>
                  <w:t>Click here to enter text.</w:t>
                </w:r>
              </w:p>
            </w:sdtContent>
          </w:sdt>
        </w:tc>
      </w:tr>
    </w:tbl>
    <w:p w14:paraId="04F7DA8D" w14:textId="77777777" w:rsidR="00D80DBF" w:rsidRDefault="00D80DBF" w:rsidP="00D80DBF">
      <w:pPr>
        <w:pStyle w:val="ListParagraph"/>
        <w:rPr>
          <w:sz w:val="24"/>
          <w:szCs w:val="24"/>
        </w:rPr>
      </w:pPr>
    </w:p>
    <w:p w14:paraId="338805A7" w14:textId="4FA59409" w:rsidR="00D80DBF" w:rsidRPr="00792E58" w:rsidRDefault="00B35DA8" w:rsidP="00D80DBF">
      <w:pPr>
        <w:pStyle w:val="ListParagraph"/>
        <w:numPr>
          <w:ilvl w:val="0"/>
          <w:numId w:val="15"/>
        </w:numPr>
        <w:rPr>
          <w:sz w:val="24"/>
          <w:szCs w:val="24"/>
        </w:rPr>
      </w:pPr>
      <w:bookmarkStart w:id="2" w:name="_Hlk534883784"/>
      <w:r>
        <w:rPr>
          <w:sz w:val="24"/>
          <w:szCs w:val="24"/>
        </w:rPr>
        <w:t>List the ratio of the secondary (load side) current to the primary (source side) current in your transformer at the frequencies requested.</w:t>
      </w:r>
      <w:r w:rsidR="00D80DBF" w:rsidRPr="00792E58">
        <w:rPr>
          <w:sz w:val="24"/>
          <w:szCs w:val="24"/>
        </w:rPr>
        <w:t xml:space="preserve">  (</w:t>
      </w:r>
      <w:r w:rsidR="00941CC8">
        <w:rPr>
          <w:sz w:val="24"/>
          <w:szCs w:val="24"/>
        </w:rPr>
        <w:t>3</w:t>
      </w:r>
      <w:r w:rsidR="00D80DBF" w:rsidRPr="00792E58">
        <w:rPr>
          <w:sz w:val="24"/>
          <w:szCs w:val="24"/>
        </w:rPr>
        <w:t xml:space="preserve"> </w:t>
      </w:r>
      <w:proofErr w:type="spellStart"/>
      <w:r w:rsidR="00D80DBF" w:rsidRPr="00792E58">
        <w:rPr>
          <w:sz w:val="24"/>
          <w:szCs w:val="24"/>
        </w:rPr>
        <w:t>pt</w:t>
      </w:r>
      <w:proofErr w:type="spellEnd"/>
      <w:r w:rsidR="00D80DBF" w:rsidRPr="00792E58">
        <w:rPr>
          <w:sz w:val="24"/>
          <w:szCs w:val="24"/>
        </w:rPr>
        <w:t>)</w:t>
      </w:r>
    </w:p>
    <w:tbl>
      <w:tblPr>
        <w:tblStyle w:val="TableGrid"/>
        <w:tblW w:w="9409" w:type="dxa"/>
        <w:tblLook w:val="04A0" w:firstRow="1" w:lastRow="0" w:firstColumn="1" w:lastColumn="0" w:noHBand="0" w:noVBand="1"/>
      </w:tblPr>
      <w:tblGrid>
        <w:gridCol w:w="9409"/>
      </w:tblGrid>
      <w:tr w:rsidR="00D80DBF" w:rsidRPr="00112B3B" w14:paraId="2F472BF3" w14:textId="77777777" w:rsidTr="00887390">
        <w:trPr>
          <w:trHeight w:val="1250"/>
        </w:trPr>
        <w:tc>
          <w:tcPr>
            <w:tcW w:w="9409" w:type="dxa"/>
            <w:shd w:val="clear" w:color="auto" w:fill="D9D9D9" w:themeFill="background1" w:themeFillShade="D9"/>
          </w:tcPr>
          <w:sdt>
            <w:sdtPr>
              <w:id w:val="1179474764"/>
              <w:placeholder>
                <w:docPart w:val="2152E5CE36DE44F89A23CCA2B497257D"/>
              </w:placeholder>
              <w:showingPlcHdr/>
            </w:sdtPr>
            <w:sdtEndPr>
              <w:rPr>
                <w:color w:val="BFBFBF" w:themeColor="background1" w:themeShade="BF"/>
              </w:rPr>
            </w:sdtEndPr>
            <w:sdtContent>
              <w:p w14:paraId="044D9484" w14:textId="77777777" w:rsidR="00D80DBF" w:rsidRPr="00112B3B" w:rsidRDefault="00D80DBF" w:rsidP="00887390">
                <w:r w:rsidRPr="00414D04">
                  <w:rPr>
                    <w:rStyle w:val="PlaceholderText"/>
                  </w:rPr>
                  <w:t>Click here to enter text.</w:t>
                </w:r>
              </w:p>
            </w:sdtContent>
          </w:sdt>
        </w:tc>
      </w:tr>
      <w:bookmarkEnd w:id="2"/>
    </w:tbl>
    <w:p w14:paraId="586DD242" w14:textId="77777777" w:rsidR="00D80DBF" w:rsidRDefault="00D80DBF" w:rsidP="00D80DBF">
      <w:pPr>
        <w:overflowPunct/>
        <w:autoSpaceDE/>
        <w:autoSpaceDN/>
        <w:adjustRightInd/>
        <w:textAlignment w:val="auto"/>
        <w:rPr>
          <w:b/>
        </w:rPr>
      </w:pPr>
    </w:p>
    <w:p w14:paraId="082804AC" w14:textId="77777777" w:rsidR="00D80DBF" w:rsidRDefault="00D80DBF" w:rsidP="00D80DBF">
      <w:pPr>
        <w:overflowPunct/>
        <w:autoSpaceDE/>
        <w:autoSpaceDN/>
        <w:adjustRightInd/>
        <w:textAlignment w:val="auto"/>
        <w:rPr>
          <w:b/>
        </w:rPr>
      </w:pPr>
    </w:p>
    <w:p w14:paraId="0247F409" w14:textId="3CB4EE7E" w:rsidR="00D80DBF" w:rsidRPr="00792E58" w:rsidRDefault="00B35DA8" w:rsidP="00D80DBF">
      <w:pPr>
        <w:pStyle w:val="ListParagraph"/>
        <w:numPr>
          <w:ilvl w:val="0"/>
          <w:numId w:val="15"/>
        </w:numPr>
        <w:rPr>
          <w:sz w:val="24"/>
          <w:szCs w:val="24"/>
        </w:rPr>
      </w:pPr>
      <w:r>
        <w:rPr>
          <w:sz w:val="24"/>
          <w:szCs w:val="24"/>
        </w:rPr>
        <w:t>A</w:t>
      </w:r>
      <w:r w:rsidRPr="00792E58">
        <w:rPr>
          <w:sz w:val="24"/>
          <w:szCs w:val="24"/>
        </w:rPr>
        <w:t>t what frequency did your transformers work as expected?  How do you know this?  To answer this question, you will need to analyze the voltages observed and show how closely they satisfy the basic formulas for the transformer.  (</w:t>
      </w:r>
      <w:r w:rsidR="00941CC8">
        <w:rPr>
          <w:sz w:val="24"/>
          <w:szCs w:val="24"/>
        </w:rPr>
        <w:t>3</w:t>
      </w:r>
      <w:bookmarkStart w:id="3" w:name="_GoBack"/>
      <w:bookmarkEnd w:id="3"/>
      <w:r w:rsidRPr="00792E58">
        <w:rPr>
          <w:sz w:val="24"/>
          <w:szCs w:val="24"/>
        </w:rPr>
        <w:t xml:space="preserve">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D80DBF" w:rsidRPr="00112B3B" w14:paraId="77CE822A" w14:textId="77777777" w:rsidTr="00887390">
        <w:trPr>
          <w:trHeight w:val="1250"/>
        </w:trPr>
        <w:tc>
          <w:tcPr>
            <w:tcW w:w="9409" w:type="dxa"/>
            <w:shd w:val="clear" w:color="auto" w:fill="D9D9D9" w:themeFill="background1" w:themeFillShade="D9"/>
          </w:tcPr>
          <w:sdt>
            <w:sdtPr>
              <w:id w:val="281771560"/>
              <w:placeholder>
                <w:docPart w:val="BF40114C78864542A9450BAF3F6E3B8C"/>
              </w:placeholder>
              <w:showingPlcHdr/>
            </w:sdtPr>
            <w:sdtEndPr>
              <w:rPr>
                <w:color w:val="BFBFBF" w:themeColor="background1" w:themeShade="BF"/>
              </w:rPr>
            </w:sdtEndPr>
            <w:sdtContent>
              <w:p w14:paraId="1D699D91" w14:textId="77777777" w:rsidR="00D80DBF" w:rsidRPr="00112B3B" w:rsidRDefault="00D80DBF" w:rsidP="00887390">
                <w:r w:rsidRPr="00414D04">
                  <w:rPr>
                    <w:rStyle w:val="PlaceholderText"/>
                  </w:rPr>
                  <w:t>Click here to enter text.</w:t>
                </w:r>
              </w:p>
            </w:sdtContent>
          </w:sdt>
        </w:tc>
      </w:tr>
    </w:tbl>
    <w:p w14:paraId="486488D5" w14:textId="77777777" w:rsidR="00D80DBF" w:rsidRDefault="00D80DBF" w:rsidP="00D80DBF">
      <w:pPr>
        <w:overflowPunct/>
        <w:autoSpaceDE/>
        <w:autoSpaceDN/>
        <w:adjustRightInd/>
        <w:textAlignment w:val="auto"/>
        <w:rPr>
          <w:b/>
        </w:rPr>
      </w:pPr>
    </w:p>
    <w:p w14:paraId="15D9BA70" w14:textId="77777777" w:rsidR="00626A5C" w:rsidRDefault="00626A5C">
      <w:pPr>
        <w:overflowPunct/>
        <w:autoSpaceDE/>
        <w:autoSpaceDN/>
        <w:adjustRightInd/>
        <w:textAlignment w:val="auto"/>
        <w:rPr>
          <w:rFonts w:asciiTheme="majorHAnsi" w:eastAsiaTheme="majorEastAsia" w:hAnsiTheme="majorHAnsi" w:cstheme="majorBidi"/>
          <w:b/>
          <w:bCs/>
          <w:sz w:val="26"/>
          <w:szCs w:val="26"/>
        </w:rPr>
      </w:pPr>
      <w:r>
        <w:rPr>
          <w:rFonts w:asciiTheme="majorHAnsi" w:eastAsiaTheme="majorEastAsia" w:hAnsiTheme="majorHAnsi" w:cstheme="majorBidi"/>
          <w:b/>
          <w:bCs/>
          <w:sz w:val="26"/>
          <w:szCs w:val="26"/>
        </w:rPr>
        <w:br w:type="page"/>
      </w:r>
    </w:p>
    <w:p w14:paraId="53E22BB8" w14:textId="5D1F53AB" w:rsidR="00D80DBF" w:rsidRPr="00792E58" w:rsidRDefault="00D80DBF" w:rsidP="00D80DBF">
      <w:pPr>
        <w:keepNext/>
        <w:keepLines/>
        <w:spacing w:before="200"/>
        <w:outlineLvl w:val="1"/>
        <w:rPr>
          <w:rFonts w:asciiTheme="majorHAnsi" w:eastAsiaTheme="majorEastAsia" w:hAnsiTheme="majorHAnsi" w:cstheme="majorBidi"/>
          <w:b/>
          <w:bCs/>
          <w:sz w:val="26"/>
          <w:szCs w:val="26"/>
        </w:rPr>
      </w:pPr>
      <w:r w:rsidRPr="00792E58">
        <w:rPr>
          <w:rFonts w:asciiTheme="majorHAnsi" w:eastAsiaTheme="majorEastAsia" w:hAnsiTheme="majorHAnsi" w:cstheme="majorBidi"/>
          <w:b/>
          <w:bCs/>
          <w:sz w:val="26"/>
          <w:szCs w:val="26"/>
        </w:rPr>
        <w:lastRenderedPageBreak/>
        <w:t>Other (8 points)</w:t>
      </w:r>
    </w:p>
    <w:p w14:paraId="26B4119B" w14:textId="77777777" w:rsidR="00D80DBF" w:rsidRPr="00792E58" w:rsidRDefault="00D80DBF" w:rsidP="00D80DBF">
      <w:pPr>
        <w:rPr>
          <w:bCs/>
          <w:iCs/>
        </w:rPr>
      </w:pPr>
    </w:p>
    <w:p w14:paraId="65142007" w14:textId="2867998C" w:rsidR="00D80DBF" w:rsidRPr="00792E58" w:rsidRDefault="00D80DBF" w:rsidP="00D80DBF">
      <w:pPr>
        <w:numPr>
          <w:ilvl w:val="0"/>
          <w:numId w:val="16"/>
        </w:numPr>
        <w:rPr>
          <w:bCs/>
          <w:iCs/>
          <w:sz w:val="24"/>
          <w:szCs w:val="24"/>
        </w:rPr>
      </w:pPr>
      <w:r w:rsidRPr="00792E58">
        <w:rPr>
          <w:bCs/>
          <w:iCs/>
          <w:sz w:val="24"/>
          <w:szCs w:val="24"/>
        </w:rPr>
        <w:t xml:space="preserve">Are all plots and figures included, labeled and are they placed in a logical </w:t>
      </w:r>
      <w:proofErr w:type="gramStart"/>
      <w:r w:rsidRPr="00792E58">
        <w:rPr>
          <w:bCs/>
          <w:iCs/>
          <w:sz w:val="24"/>
          <w:szCs w:val="24"/>
        </w:rPr>
        <w:t>order.</w:t>
      </w:r>
      <w:proofErr w:type="gramEnd"/>
      <w:r w:rsidRPr="00792E58">
        <w:rPr>
          <w:bCs/>
          <w:iCs/>
          <w:sz w:val="24"/>
          <w:szCs w:val="24"/>
        </w:rPr>
        <w:t xml:space="preserve"> Can they be fully understood without</w:t>
      </w:r>
      <w:r w:rsidR="00107989">
        <w:rPr>
          <w:bCs/>
          <w:iCs/>
          <w:sz w:val="24"/>
          <w:szCs w:val="24"/>
        </w:rPr>
        <w:t xml:space="preserve"> reading the associated text? (8</w:t>
      </w:r>
      <w:r w:rsidRPr="00792E58">
        <w:rPr>
          <w:bCs/>
          <w:iCs/>
          <w:sz w:val="24"/>
          <w:szCs w:val="24"/>
        </w:rPr>
        <w:t xml:space="preserve"> </w:t>
      </w:r>
      <w:proofErr w:type="spellStart"/>
      <w:r w:rsidRPr="00792E58">
        <w:rPr>
          <w:bCs/>
          <w:iCs/>
          <w:sz w:val="24"/>
          <w:szCs w:val="24"/>
        </w:rPr>
        <w:t>pt</w:t>
      </w:r>
      <w:proofErr w:type="spellEnd"/>
      <w:r w:rsidRPr="00792E58">
        <w:rPr>
          <w:bCs/>
          <w:iCs/>
          <w:sz w:val="24"/>
          <w:szCs w:val="24"/>
        </w:rPr>
        <w:t>)</w:t>
      </w:r>
    </w:p>
    <w:p w14:paraId="501D99A3" w14:textId="77777777" w:rsidR="00D80DBF" w:rsidRDefault="00D80DBF" w:rsidP="00D80DBF">
      <w:pPr>
        <w:overflowPunct/>
        <w:autoSpaceDE/>
        <w:autoSpaceDN/>
        <w:adjustRightInd/>
        <w:textAlignment w:val="auto"/>
        <w:rPr>
          <w:b/>
        </w:rPr>
      </w:pPr>
    </w:p>
    <w:p w14:paraId="1A9BEE0A" w14:textId="39FF80EE" w:rsidR="00D80DBF" w:rsidRDefault="00D80DBF" w:rsidP="00D80DBF">
      <w:pPr>
        <w:overflowPunct/>
        <w:autoSpaceDE/>
        <w:autoSpaceDN/>
        <w:adjustRightInd/>
        <w:textAlignment w:val="auto"/>
      </w:pPr>
      <w:r w:rsidRPr="00124037">
        <w:rPr>
          <w:b/>
        </w:rPr>
        <w:t xml:space="preserve">List group member </w:t>
      </w:r>
      <w:r w:rsidRPr="00124037">
        <w:rPr>
          <w:b/>
          <w:i/>
        </w:rPr>
        <w:t>responsibilities</w:t>
      </w:r>
      <w:r w:rsidR="00107989">
        <w:rPr>
          <w:b/>
          <w:i/>
        </w:rPr>
        <w:t xml:space="preserve"> (0 to -4</w:t>
      </w:r>
      <w:r>
        <w:rPr>
          <w:b/>
          <w:i/>
        </w:rPr>
        <w:t xml:space="preserve"> pts)</w:t>
      </w:r>
      <w:r w:rsidRPr="00124037">
        <w:rPr>
          <w:b/>
        </w:rPr>
        <w:t xml:space="preserve">. </w:t>
      </w:r>
      <w:r>
        <w:t xml:space="preserve"> </w:t>
      </w:r>
    </w:p>
    <w:p w14:paraId="76F81D35" w14:textId="77777777" w:rsidR="00484835" w:rsidRPr="00DC7B39" w:rsidRDefault="00484835" w:rsidP="00484835">
      <w:pPr>
        <w:rPr>
          <w:bCs/>
          <w:iCs/>
        </w:rPr>
      </w:pPr>
      <w:r w:rsidRPr="00DC7B39">
        <w:t xml:space="preserve">Note that this is a list of </w:t>
      </w:r>
      <w:r w:rsidRPr="00DC7B39">
        <w:rPr>
          <w:i/>
        </w:rPr>
        <w:t>responsibilities</w:t>
      </w:r>
      <w:r w:rsidRPr="00DC7B39">
        <w:t xml:space="preserve">, not a list of what each partner did. It is very important that you divide the responsibility for each aspect of the experiment so that it is clear who will make sure that it is completed. Responsibilities include, but are not limited to, reading the full write up before the first class; collecting all information and writing the report; building circuits and collecting data (i.e. doing the experiment); setting up and running the </w:t>
      </w:r>
      <w:proofErr w:type="gramStart"/>
      <w:r w:rsidRPr="00DC7B39">
        <w:t>simulations;  comparing</w:t>
      </w:r>
      <w:proofErr w:type="gramEnd"/>
      <w:r w:rsidRPr="00DC7B39">
        <w:t xml:space="preserve"> the theory, experiment and simulation to develop the practical model of whatever system is being addressed, etc.</w:t>
      </w:r>
    </w:p>
    <w:p w14:paraId="4BF48178" w14:textId="77777777" w:rsidR="00D80DBF" w:rsidRDefault="00D80DBF" w:rsidP="00D80DBF">
      <w:pPr>
        <w:overflowPunct/>
        <w:autoSpaceDE/>
        <w:autoSpaceDN/>
        <w:adjustRightInd/>
        <w:textAlignment w:val="auto"/>
      </w:pPr>
    </w:p>
    <w:tbl>
      <w:tblPr>
        <w:tblStyle w:val="TableGrid"/>
        <w:tblW w:w="9409" w:type="dxa"/>
        <w:tblLook w:val="04A0" w:firstRow="1" w:lastRow="0" w:firstColumn="1" w:lastColumn="0" w:noHBand="0" w:noVBand="1"/>
      </w:tblPr>
      <w:tblGrid>
        <w:gridCol w:w="9409"/>
      </w:tblGrid>
      <w:tr w:rsidR="00D80DBF" w:rsidRPr="00112B3B" w14:paraId="6D1F89C3" w14:textId="77777777" w:rsidTr="00887390">
        <w:trPr>
          <w:trHeight w:val="1880"/>
        </w:trPr>
        <w:tc>
          <w:tcPr>
            <w:tcW w:w="9409" w:type="dxa"/>
            <w:shd w:val="clear" w:color="auto" w:fill="D9D9D9" w:themeFill="background1" w:themeFillShade="D9"/>
          </w:tcPr>
          <w:sdt>
            <w:sdtPr>
              <w:rPr>
                <w:color w:val="BFBFBF" w:themeColor="background1" w:themeShade="BF"/>
              </w:rPr>
              <w:id w:val="1548792497"/>
              <w:placeholder>
                <w:docPart w:val="97D277A67D7A49099B263FB91C19BD35"/>
              </w:placeholder>
              <w:showingPlcHdr/>
            </w:sdtPr>
            <w:sdtEndPr/>
            <w:sdtContent>
              <w:p w14:paraId="7E17AB9C" w14:textId="77777777" w:rsidR="00D80DBF" w:rsidRPr="00112B3B" w:rsidRDefault="00D80DBF" w:rsidP="00887390">
                <w:r w:rsidRPr="00414D04">
                  <w:rPr>
                    <w:rStyle w:val="PlaceholderText"/>
                    <w:rFonts w:eastAsia="MS Mincho"/>
                    <w:color w:val="auto"/>
                  </w:rPr>
                  <w:t>Click here to enter text.</w:t>
                </w:r>
              </w:p>
            </w:sdtContent>
          </w:sdt>
        </w:tc>
      </w:tr>
    </w:tbl>
    <w:p w14:paraId="6DF4F50C" w14:textId="77777777" w:rsidR="00D80DBF" w:rsidRDefault="00D80DBF" w:rsidP="00D80DBF"/>
    <w:p w14:paraId="6969CD43" w14:textId="77777777" w:rsidR="00D80DBF" w:rsidRDefault="00D80DBF" w:rsidP="00D80DBF">
      <w:pPr>
        <w:overflowPunct/>
        <w:autoSpaceDE/>
        <w:autoSpaceDN/>
        <w:adjustRightInd/>
        <w:textAlignment w:val="auto"/>
        <w:rPr>
          <w:b/>
          <w:bCs/>
          <w:iCs/>
        </w:rPr>
      </w:pPr>
    </w:p>
    <w:p w14:paraId="1AF45F94" w14:textId="77777777" w:rsidR="00D80DBF" w:rsidRDefault="00D80DBF" w:rsidP="00D80DBF">
      <w:pPr>
        <w:overflowPunct/>
        <w:autoSpaceDE/>
        <w:autoSpaceDN/>
        <w:adjustRightInd/>
        <w:textAlignment w:val="auto"/>
        <w:rPr>
          <w:bCs/>
          <w:iCs/>
        </w:rPr>
      </w:pPr>
      <w:r>
        <w:rPr>
          <w:b/>
          <w:bCs/>
          <w:iCs/>
        </w:rPr>
        <w:t xml:space="preserve">Summary/Overview </w:t>
      </w:r>
      <w:r w:rsidRPr="003207B2">
        <w:rPr>
          <w:bCs/>
          <w:iCs/>
        </w:rPr>
        <w:t>(</w:t>
      </w:r>
      <w:r>
        <w:rPr>
          <w:bCs/>
          <w:iCs/>
        </w:rPr>
        <w:t>0 to -</w:t>
      </w:r>
      <w:r w:rsidRPr="003207B2">
        <w:rPr>
          <w:bCs/>
          <w:iCs/>
        </w:rPr>
        <w:t xml:space="preserve">10 pts) </w:t>
      </w:r>
      <w:r>
        <w:rPr>
          <w:bCs/>
          <w:iCs/>
        </w:rPr>
        <w:t xml:space="preserve">There are two parts to this section, both of which require revisiting everything done on this experiment and addressing broad issues. Grading for this section works a bit differently in that the overall report grade will be reduced if the responses are not satisfactory. </w:t>
      </w:r>
    </w:p>
    <w:p w14:paraId="2C037B3F" w14:textId="77777777" w:rsidR="00D80DBF" w:rsidRDefault="00D80DBF" w:rsidP="00D80DBF">
      <w:pPr>
        <w:overflowPunct/>
        <w:autoSpaceDE/>
        <w:autoSpaceDN/>
        <w:adjustRightInd/>
        <w:textAlignment w:val="auto"/>
        <w:rPr>
          <w:bCs/>
          <w:iCs/>
        </w:rPr>
      </w:pPr>
    </w:p>
    <w:tbl>
      <w:tblPr>
        <w:tblStyle w:val="TableGrid"/>
        <w:tblW w:w="9409" w:type="dxa"/>
        <w:tblLook w:val="04A0" w:firstRow="1" w:lastRow="0" w:firstColumn="1" w:lastColumn="0" w:noHBand="0" w:noVBand="1"/>
      </w:tblPr>
      <w:tblGrid>
        <w:gridCol w:w="9409"/>
      </w:tblGrid>
      <w:tr w:rsidR="00D80DBF" w:rsidRPr="00112B3B" w14:paraId="243303FD" w14:textId="77777777" w:rsidTr="00887390">
        <w:trPr>
          <w:trHeight w:val="3500"/>
        </w:trPr>
        <w:tc>
          <w:tcPr>
            <w:tcW w:w="9409" w:type="dxa"/>
            <w:shd w:val="clear" w:color="auto" w:fill="D9D9D9" w:themeFill="background1" w:themeFillShade="D9"/>
          </w:tcPr>
          <w:sdt>
            <w:sdtPr>
              <w:rPr>
                <w:color w:val="BFBFBF" w:themeColor="background1" w:themeShade="BF"/>
              </w:rPr>
              <w:id w:val="65387242"/>
              <w:placeholder>
                <w:docPart w:val="8F9ECF905E4D4ECBA3AF893D9540985E"/>
              </w:placeholder>
              <w:showingPlcHdr/>
            </w:sdtPr>
            <w:sdtEndPr/>
            <w:sdtContent>
              <w:p w14:paraId="1C9BE87F" w14:textId="77777777" w:rsidR="00D80DBF" w:rsidRPr="00112B3B" w:rsidRDefault="00D80DBF" w:rsidP="00887390">
                <w:r w:rsidRPr="00414D04">
                  <w:rPr>
                    <w:rStyle w:val="PlaceholderText"/>
                    <w:rFonts w:eastAsia="MS Mincho"/>
                    <w:color w:val="auto"/>
                  </w:rPr>
                  <w:t>Click here to enter text.</w:t>
                </w:r>
              </w:p>
            </w:sdtContent>
          </w:sdt>
        </w:tc>
      </w:tr>
    </w:tbl>
    <w:p w14:paraId="542CCF0F" w14:textId="77777777" w:rsidR="00D80DBF" w:rsidRPr="0021264D" w:rsidRDefault="00D80DBF" w:rsidP="00D80DBF">
      <w:pPr>
        <w:pStyle w:val="BodyText2"/>
        <w:spacing w:line="240" w:lineRule="auto"/>
        <w:jc w:val="center"/>
        <w:rPr>
          <w:b/>
          <w:bCs/>
          <w:i/>
          <w:iCs/>
          <w:sz w:val="28"/>
          <w:szCs w:val="28"/>
        </w:rPr>
      </w:pPr>
      <w:r>
        <w:rPr>
          <w:b/>
          <w:bCs/>
          <w:i/>
          <w:iCs/>
          <w:sz w:val="28"/>
          <w:szCs w:val="28"/>
        </w:rPr>
        <w:br w:type="page"/>
      </w:r>
      <w:r>
        <w:rPr>
          <w:b/>
          <w:bCs/>
          <w:i/>
          <w:iCs/>
          <w:sz w:val="28"/>
          <w:szCs w:val="28"/>
        </w:rPr>
        <w:lastRenderedPageBreak/>
        <w:t>Experiment 3</w:t>
      </w:r>
    </w:p>
    <w:p w14:paraId="56105D98" w14:textId="77777777" w:rsidR="00D80DBF" w:rsidRDefault="00D80DBF" w:rsidP="00D80DBF">
      <w:pPr>
        <w:pStyle w:val="BodyText2"/>
        <w:spacing w:line="240" w:lineRule="auto"/>
        <w:jc w:val="center"/>
        <w:rPr>
          <w:b/>
          <w:bCs/>
          <w:i/>
          <w:iCs/>
          <w:sz w:val="24"/>
          <w:szCs w:val="24"/>
          <w:u w:val="single"/>
        </w:rPr>
      </w:pPr>
      <w:r w:rsidRPr="0021264D">
        <w:rPr>
          <w:b/>
          <w:bCs/>
          <w:i/>
          <w:iCs/>
          <w:sz w:val="24"/>
          <w:szCs w:val="24"/>
          <w:u w:val="single"/>
        </w:rPr>
        <w:t>Checklist w/ Signatures for Main Concepts</w:t>
      </w:r>
    </w:p>
    <w:p w14:paraId="4CE386AE" w14:textId="77777777" w:rsidR="00D80DBF" w:rsidRPr="00201C13" w:rsidRDefault="00D80DBF" w:rsidP="00D80DBF">
      <w:pPr>
        <w:pStyle w:val="BodyText2"/>
        <w:spacing w:line="240" w:lineRule="auto"/>
        <w:jc w:val="center"/>
        <w:rPr>
          <w:bCs/>
          <w:iCs/>
          <w:sz w:val="24"/>
          <w:szCs w:val="24"/>
        </w:rPr>
      </w:pPr>
      <w:r>
        <w:rPr>
          <w:bCs/>
          <w:iCs/>
          <w:sz w:val="24"/>
          <w:szCs w:val="24"/>
        </w:rPr>
        <w:t>INSERT SIGNED COPY OF CHECKLIST BELOW (OR ADD SCANNED PDF VERSION)</w:t>
      </w:r>
    </w:p>
    <w:p w14:paraId="4FB2A1B8" w14:textId="77777777" w:rsidR="00D80DBF" w:rsidRPr="00E8185E" w:rsidRDefault="00D80DBF" w:rsidP="00D80DBF">
      <w:pPr>
        <w:pStyle w:val="ListParagraph"/>
        <w:numPr>
          <w:ilvl w:val="12"/>
          <w:numId w:val="6"/>
        </w:numPr>
        <w:rPr>
          <w:sz w:val="24"/>
          <w:szCs w:val="24"/>
        </w:rPr>
      </w:pPr>
    </w:p>
    <w:sdt>
      <w:sdtPr>
        <w:id w:val="-739869171"/>
        <w:showingPlcHdr/>
        <w:picture/>
      </w:sdtPr>
      <w:sdtEndPr/>
      <w:sdtContent>
        <w:p w14:paraId="1B4BDE19" w14:textId="27856195" w:rsidR="00201C13" w:rsidRDefault="00D80DBF" w:rsidP="00D80DBF">
          <w:pPr>
            <w:ind w:left="360"/>
            <w:jc w:val="center"/>
          </w:pPr>
          <w:r>
            <w:rPr>
              <w:noProof/>
            </w:rPr>
            <w:drawing>
              <wp:inline distT="0" distB="0" distL="0" distR="0" wp14:anchorId="7B91FF26" wp14:editId="2AF64EB7">
                <wp:extent cx="5976620" cy="7248118"/>
                <wp:effectExtent l="0" t="0" r="5080" b="0"/>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5459" cy="7343730"/>
                        </a:xfrm>
                        <a:prstGeom prst="rect">
                          <a:avLst/>
                        </a:prstGeom>
                        <a:noFill/>
                        <a:ln>
                          <a:noFill/>
                        </a:ln>
                      </pic:spPr>
                    </pic:pic>
                  </a:graphicData>
                </a:graphic>
              </wp:inline>
            </w:drawing>
          </w:r>
        </w:p>
      </w:sdtContent>
    </w:sdt>
    <w:p w14:paraId="2456AF10" w14:textId="7280CBB7" w:rsidR="000762EB" w:rsidRPr="0021264D" w:rsidRDefault="000762EB" w:rsidP="000762EB">
      <w:pPr>
        <w:pStyle w:val="BodyText2"/>
        <w:spacing w:line="240" w:lineRule="auto"/>
        <w:jc w:val="center"/>
        <w:rPr>
          <w:b/>
          <w:bCs/>
          <w:i/>
          <w:iCs/>
          <w:sz w:val="28"/>
          <w:szCs w:val="28"/>
        </w:rPr>
      </w:pPr>
      <w:bookmarkStart w:id="4" w:name="_Hlk80802515"/>
      <w:r>
        <w:rPr>
          <w:b/>
          <w:bCs/>
          <w:i/>
          <w:iCs/>
          <w:sz w:val="28"/>
          <w:szCs w:val="28"/>
        </w:rPr>
        <w:lastRenderedPageBreak/>
        <w:t>Experiment 3</w:t>
      </w:r>
    </w:p>
    <w:p w14:paraId="2C86CB4F" w14:textId="77777777" w:rsidR="000762EB" w:rsidRDefault="000762EB" w:rsidP="000762EB">
      <w:pPr>
        <w:pStyle w:val="BodyText2"/>
        <w:spacing w:line="240" w:lineRule="auto"/>
        <w:jc w:val="center"/>
        <w:rPr>
          <w:b/>
          <w:bCs/>
          <w:i/>
          <w:iCs/>
          <w:sz w:val="24"/>
          <w:szCs w:val="24"/>
          <w:u w:val="single"/>
        </w:rPr>
      </w:pPr>
      <w:r>
        <w:rPr>
          <w:b/>
          <w:bCs/>
          <w:i/>
          <w:iCs/>
          <w:sz w:val="24"/>
          <w:szCs w:val="24"/>
          <w:u w:val="single"/>
        </w:rPr>
        <w:t>Hand Drawn Schematics</w:t>
      </w:r>
    </w:p>
    <w:p w14:paraId="4A326F03" w14:textId="77777777" w:rsidR="000762EB" w:rsidRPr="00201C13" w:rsidRDefault="000762EB" w:rsidP="000762EB">
      <w:pPr>
        <w:pStyle w:val="BodyText2"/>
        <w:spacing w:line="240" w:lineRule="auto"/>
        <w:jc w:val="center"/>
        <w:rPr>
          <w:bCs/>
          <w:iCs/>
          <w:sz w:val="24"/>
          <w:szCs w:val="24"/>
        </w:rPr>
      </w:pPr>
      <w:bookmarkStart w:id="5" w:name="_Hlk82522034"/>
      <w:r>
        <w:rPr>
          <w:bCs/>
          <w:iCs/>
          <w:sz w:val="24"/>
          <w:szCs w:val="24"/>
        </w:rPr>
        <w:t>INSERT HAND DRAWN SCHEMATICS FOR ALL CIRCUITS BUILT</w:t>
      </w:r>
    </w:p>
    <w:bookmarkEnd w:id="4"/>
    <w:bookmarkEnd w:id="5"/>
    <w:p w14:paraId="0BD9B3B7" w14:textId="77777777" w:rsidR="000762EB" w:rsidRPr="00E8185E" w:rsidRDefault="000762EB" w:rsidP="000762EB">
      <w:pPr>
        <w:pStyle w:val="ListParagraph"/>
        <w:numPr>
          <w:ilvl w:val="12"/>
          <w:numId w:val="6"/>
        </w:numPr>
        <w:rPr>
          <w:sz w:val="24"/>
          <w:szCs w:val="24"/>
        </w:rPr>
      </w:pPr>
    </w:p>
    <w:sdt>
      <w:sdtPr>
        <w:id w:val="-1763288523"/>
        <w:showingPlcHdr/>
        <w:picture/>
      </w:sdtPr>
      <w:sdtEndPr/>
      <w:sdtContent>
        <w:p w14:paraId="42FD5730" w14:textId="39D01CFE" w:rsidR="00484835" w:rsidRPr="00D80DBF" w:rsidRDefault="000762EB" w:rsidP="000762EB">
          <w:pPr>
            <w:ind w:left="360"/>
            <w:jc w:val="center"/>
          </w:pPr>
          <w:r>
            <w:rPr>
              <w:noProof/>
            </w:rPr>
            <w:drawing>
              <wp:inline distT="0" distB="0" distL="0" distR="0" wp14:anchorId="7FF507DF" wp14:editId="763C00C7">
                <wp:extent cx="5976620" cy="7248118"/>
                <wp:effectExtent l="0" t="0" r="508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5459" cy="7343730"/>
                        </a:xfrm>
                        <a:prstGeom prst="rect">
                          <a:avLst/>
                        </a:prstGeom>
                        <a:noFill/>
                        <a:ln>
                          <a:noFill/>
                        </a:ln>
                      </pic:spPr>
                    </pic:pic>
                  </a:graphicData>
                </a:graphic>
              </wp:inline>
            </w:drawing>
          </w:r>
        </w:p>
      </w:sdtContent>
    </w:sdt>
    <w:sectPr w:rsidR="00484835" w:rsidRPr="00D80DBF" w:rsidSect="00C76C8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F2AC8" w14:textId="77777777" w:rsidR="00CB6DC6" w:rsidRDefault="00CB6DC6">
      <w:r>
        <w:separator/>
      </w:r>
    </w:p>
    <w:p w14:paraId="40190210" w14:textId="77777777" w:rsidR="00CB6DC6" w:rsidRDefault="00CB6DC6"/>
  </w:endnote>
  <w:endnote w:type="continuationSeparator" w:id="0">
    <w:p w14:paraId="7BBEA67B" w14:textId="77777777" w:rsidR="00CB6DC6" w:rsidRDefault="00CB6DC6">
      <w:r>
        <w:continuationSeparator/>
      </w:r>
    </w:p>
    <w:p w14:paraId="5C05C833" w14:textId="77777777" w:rsidR="00CB6DC6" w:rsidRDefault="00CB6D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2C70D" w14:textId="77777777" w:rsidR="00F8196F" w:rsidRDefault="00F8196F" w:rsidP="00E947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DB3CCD" w14:textId="77777777" w:rsidR="00F8196F" w:rsidRDefault="00F8196F">
    <w:pPr>
      <w:pStyle w:val="Footer"/>
    </w:pPr>
  </w:p>
  <w:p w14:paraId="6EB860B5" w14:textId="77777777" w:rsidR="00F8196F" w:rsidRDefault="00F819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E657" w14:textId="0DDF3FD4" w:rsidR="001D5EE0" w:rsidRDefault="001D5EE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107989">
      <w:rPr>
        <w:caps/>
        <w:noProof/>
        <w:color w:val="4F81BD" w:themeColor="accent1"/>
      </w:rPr>
      <w:t>- 9 -</w:t>
    </w:r>
    <w:r>
      <w:rPr>
        <w:caps/>
        <w:noProof/>
        <w:color w:val="4F81BD" w:themeColor="accent1"/>
      </w:rPr>
      <w:fldChar w:fldCharType="end"/>
    </w:r>
  </w:p>
  <w:p w14:paraId="6EF55964" w14:textId="77777777" w:rsidR="00F8196F" w:rsidRPr="0080199E" w:rsidRDefault="00F8196F" w:rsidP="00EC5435">
    <w:pPr>
      <w:pStyle w:val="Footer"/>
      <w:tabs>
        <w:tab w:val="clear" w:pos="4320"/>
        <w:tab w:val="clear" w:pos="8640"/>
        <w:tab w:val="center" w:pos="4675"/>
        <w:tab w:val="right" w:pos="9423"/>
      </w:tabs>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36AFD" w14:textId="77777777" w:rsidR="006F5DB0" w:rsidRDefault="006F5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D9609" w14:textId="77777777" w:rsidR="00CB6DC6" w:rsidRDefault="00CB6DC6">
      <w:r>
        <w:separator/>
      </w:r>
    </w:p>
    <w:p w14:paraId="5891A86A" w14:textId="77777777" w:rsidR="00CB6DC6" w:rsidRDefault="00CB6DC6"/>
  </w:footnote>
  <w:footnote w:type="continuationSeparator" w:id="0">
    <w:p w14:paraId="27F64C8B" w14:textId="77777777" w:rsidR="00CB6DC6" w:rsidRDefault="00CB6DC6">
      <w:r>
        <w:continuationSeparator/>
      </w:r>
    </w:p>
    <w:p w14:paraId="2EE339A1" w14:textId="77777777" w:rsidR="00CB6DC6" w:rsidRDefault="00CB6D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6CCF0" w14:textId="77777777" w:rsidR="00F8196F" w:rsidRDefault="00F8196F">
    <w:pPr>
      <w:pStyle w:val="Header"/>
    </w:pPr>
  </w:p>
  <w:p w14:paraId="7720EE5F" w14:textId="77777777" w:rsidR="00F8196F" w:rsidRDefault="00F819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94466" w14:textId="381FD4E9" w:rsidR="00F8196F" w:rsidRPr="00EC5435" w:rsidRDefault="00F8196F" w:rsidP="00EC5435">
    <w:pPr>
      <w:pStyle w:val="Header"/>
      <w:tabs>
        <w:tab w:val="clear" w:pos="4320"/>
        <w:tab w:val="clear" w:pos="8640"/>
        <w:tab w:val="center" w:pos="4675"/>
        <w:tab w:val="right" w:pos="9350"/>
      </w:tabs>
      <w:ind w:right="70"/>
      <w:rPr>
        <w:b/>
      </w:rPr>
    </w:pPr>
    <w:r>
      <w:rPr>
        <w:b/>
        <w:noProof/>
      </w:rPr>
      <w:drawing>
        <wp:anchor distT="0" distB="0" distL="114300" distR="114300" simplePos="0" relativeHeight="251657216" behindDoc="0" locked="0" layoutInCell="1" allowOverlap="1" wp14:anchorId="77E1D19B" wp14:editId="2D332736">
          <wp:simplePos x="0" y="0"/>
          <wp:positionH relativeFrom="column">
            <wp:posOffset>2819400</wp:posOffset>
          </wp:positionH>
          <wp:positionV relativeFrom="paragraph">
            <wp:posOffset>-95250</wp:posOffset>
          </wp:positionV>
          <wp:extent cx="409575" cy="371475"/>
          <wp:effectExtent l="19050" t="0" r="9525" b="0"/>
          <wp:wrapSquare wrapText="bothSides"/>
          <wp:docPr id="52" name="Picture 50" desc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jpg"/>
                  <pic:cNvPicPr/>
                </pic:nvPicPr>
                <pic:blipFill>
                  <a:blip r:embed="rId1"/>
                  <a:stretch>
                    <a:fillRect/>
                  </a:stretch>
                </pic:blipFill>
                <pic:spPr>
                  <a:xfrm>
                    <a:off x="0" y="0"/>
                    <a:ext cx="409575" cy="371475"/>
                  </a:xfrm>
                  <a:prstGeom prst="rect">
                    <a:avLst/>
                  </a:prstGeom>
                </pic:spPr>
              </pic:pic>
            </a:graphicData>
          </a:graphic>
        </wp:anchor>
      </w:drawing>
    </w:r>
    <w:r w:rsidR="00F92B28">
      <w:rPr>
        <w:b/>
      </w:rPr>
      <w:t xml:space="preserve">ENGR </w:t>
    </w:r>
    <w:r>
      <w:rPr>
        <w:b/>
      </w:rPr>
      <w:t>2</w:t>
    </w:r>
    <w:r w:rsidRPr="00EC5435">
      <w:rPr>
        <w:b/>
      </w:rPr>
      <w:t>300</w:t>
    </w:r>
    <w:r w:rsidRPr="00EC5435">
      <w:rPr>
        <w:b/>
      </w:rPr>
      <w:tab/>
    </w:r>
    <w:r>
      <w:rPr>
        <w:b/>
      </w:rPr>
      <w:t>ELECTRONIC               INSTRUMENTATION</w:t>
    </w:r>
    <w:r>
      <w:rPr>
        <w:b/>
      </w:rPr>
      <w:tab/>
      <w:t xml:space="preserve">Experiment </w:t>
    </w:r>
    <w:r w:rsidR="006F5DB0">
      <w:rPr>
        <w: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52C7E" w14:textId="77777777" w:rsidR="006F5DB0" w:rsidRDefault="006F5D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4BB"/>
    <w:multiLevelType w:val="hybridMultilevel"/>
    <w:tmpl w:val="1E18D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B17CF"/>
    <w:multiLevelType w:val="hybridMultilevel"/>
    <w:tmpl w:val="615C7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739AB"/>
    <w:multiLevelType w:val="hybridMultilevel"/>
    <w:tmpl w:val="8D265A9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36C48"/>
    <w:multiLevelType w:val="hybridMultilevel"/>
    <w:tmpl w:val="5EDEF32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01672"/>
    <w:multiLevelType w:val="hybridMultilevel"/>
    <w:tmpl w:val="1996F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B21B5"/>
    <w:multiLevelType w:val="hybridMultilevel"/>
    <w:tmpl w:val="8D265A9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3C6FDB"/>
    <w:multiLevelType w:val="hybridMultilevel"/>
    <w:tmpl w:val="FEAA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6A03A7"/>
    <w:multiLevelType w:val="hybridMultilevel"/>
    <w:tmpl w:val="2716E10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4C2307"/>
    <w:multiLevelType w:val="hybridMultilevel"/>
    <w:tmpl w:val="4BC08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B4513D"/>
    <w:multiLevelType w:val="hybridMultilevel"/>
    <w:tmpl w:val="951CBB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811E01"/>
    <w:multiLevelType w:val="hybridMultilevel"/>
    <w:tmpl w:val="42982294"/>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0A7205"/>
    <w:multiLevelType w:val="hybridMultilevel"/>
    <w:tmpl w:val="70887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9952CB"/>
    <w:multiLevelType w:val="singleLevel"/>
    <w:tmpl w:val="F89630BA"/>
    <w:lvl w:ilvl="0">
      <w:start w:val="1"/>
      <w:numFmt w:val="decimal"/>
      <w:lvlText w:val="%1."/>
      <w:legacy w:legacy="1" w:legacySpace="120" w:legacyIndent="360"/>
      <w:lvlJc w:val="left"/>
      <w:pPr>
        <w:ind w:left="360" w:hanging="360"/>
      </w:pPr>
    </w:lvl>
  </w:abstractNum>
  <w:abstractNum w:abstractNumId="13" w15:restartNumberingAfterBreak="0">
    <w:nsid w:val="790A4F88"/>
    <w:multiLevelType w:val="hybridMultilevel"/>
    <w:tmpl w:val="52342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3E21BB"/>
    <w:multiLevelType w:val="hybridMultilevel"/>
    <w:tmpl w:val="F1F62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C1569E"/>
    <w:multiLevelType w:val="hybridMultilevel"/>
    <w:tmpl w:val="74CC1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10"/>
  </w:num>
  <w:num w:numId="4">
    <w:abstractNumId w:val="2"/>
  </w:num>
  <w:num w:numId="5">
    <w:abstractNumId w:val="3"/>
  </w:num>
  <w:num w:numId="6">
    <w:abstractNumId w:val="5"/>
  </w:num>
  <w:num w:numId="7">
    <w:abstractNumId w:val="7"/>
  </w:num>
  <w:num w:numId="8">
    <w:abstractNumId w:val="8"/>
  </w:num>
  <w:num w:numId="9">
    <w:abstractNumId w:val="0"/>
  </w:num>
  <w:num w:numId="10">
    <w:abstractNumId w:val="14"/>
  </w:num>
  <w:num w:numId="11">
    <w:abstractNumId w:val="4"/>
  </w:num>
  <w:num w:numId="12">
    <w:abstractNumId w:val="6"/>
  </w:num>
  <w:num w:numId="13">
    <w:abstractNumId w:val="13"/>
  </w:num>
  <w:num w:numId="14">
    <w:abstractNumId w:val="12"/>
  </w:num>
  <w:num w:numId="15">
    <w:abstractNumId w:val="11"/>
  </w:num>
  <w:num w:numId="1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20"/>
  <w:drawingGridHorizontalSpacing w:val="10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EF8"/>
    <w:rsid w:val="00000832"/>
    <w:rsid w:val="00002354"/>
    <w:rsid w:val="00011149"/>
    <w:rsid w:val="00013AC2"/>
    <w:rsid w:val="00024478"/>
    <w:rsid w:val="00024C07"/>
    <w:rsid w:val="000272BA"/>
    <w:rsid w:val="00027762"/>
    <w:rsid w:val="00032441"/>
    <w:rsid w:val="000431A2"/>
    <w:rsid w:val="00044A36"/>
    <w:rsid w:val="000452B4"/>
    <w:rsid w:val="0004559B"/>
    <w:rsid w:val="00045E07"/>
    <w:rsid w:val="00046A15"/>
    <w:rsid w:val="00052B93"/>
    <w:rsid w:val="000569C7"/>
    <w:rsid w:val="00057C0C"/>
    <w:rsid w:val="000648B6"/>
    <w:rsid w:val="00065778"/>
    <w:rsid w:val="00067F86"/>
    <w:rsid w:val="00072D17"/>
    <w:rsid w:val="000762EB"/>
    <w:rsid w:val="00080787"/>
    <w:rsid w:val="000846C7"/>
    <w:rsid w:val="00085CFF"/>
    <w:rsid w:val="00096968"/>
    <w:rsid w:val="00096C06"/>
    <w:rsid w:val="000A4156"/>
    <w:rsid w:val="000B6A6E"/>
    <w:rsid w:val="000D20AC"/>
    <w:rsid w:val="000E4038"/>
    <w:rsid w:val="000E4311"/>
    <w:rsid w:val="000E52EA"/>
    <w:rsid w:val="000F1A66"/>
    <w:rsid w:val="0010361C"/>
    <w:rsid w:val="00103F01"/>
    <w:rsid w:val="00107989"/>
    <w:rsid w:val="00112B3B"/>
    <w:rsid w:val="00123391"/>
    <w:rsid w:val="00124037"/>
    <w:rsid w:val="00125E2A"/>
    <w:rsid w:val="00133CC5"/>
    <w:rsid w:val="001364CE"/>
    <w:rsid w:val="00137D41"/>
    <w:rsid w:val="00144C87"/>
    <w:rsid w:val="00152FC4"/>
    <w:rsid w:val="00154B47"/>
    <w:rsid w:val="00156EC8"/>
    <w:rsid w:val="001616BB"/>
    <w:rsid w:val="00162033"/>
    <w:rsid w:val="00170706"/>
    <w:rsid w:val="00171FB7"/>
    <w:rsid w:val="00172960"/>
    <w:rsid w:val="00174B12"/>
    <w:rsid w:val="001759EA"/>
    <w:rsid w:val="00177F55"/>
    <w:rsid w:val="00180951"/>
    <w:rsid w:val="001825A6"/>
    <w:rsid w:val="00182859"/>
    <w:rsid w:val="001951DA"/>
    <w:rsid w:val="001A3E49"/>
    <w:rsid w:val="001A65B2"/>
    <w:rsid w:val="001B379A"/>
    <w:rsid w:val="001B70C3"/>
    <w:rsid w:val="001C506D"/>
    <w:rsid w:val="001D1E0B"/>
    <w:rsid w:val="001D25CE"/>
    <w:rsid w:val="001D3034"/>
    <w:rsid w:val="001D5EE0"/>
    <w:rsid w:val="001D6933"/>
    <w:rsid w:val="001E19DE"/>
    <w:rsid w:val="001E22D4"/>
    <w:rsid w:val="001E3421"/>
    <w:rsid w:val="001E6978"/>
    <w:rsid w:val="001F07BD"/>
    <w:rsid w:val="001F1544"/>
    <w:rsid w:val="001F28CB"/>
    <w:rsid w:val="001F7E50"/>
    <w:rsid w:val="00201C13"/>
    <w:rsid w:val="00202FC4"/>
    <w:rsid w:val="0021245C"/>
    <w:rsid w:val="00213FAD"/>
    <w:rsid w:val="0021583D"/>
    <w:rsid w:val="00220CA0"/>
    <w:rsid w:val="00224486"/>
    <w:rsid w:val="00224DE2"/>
    <w:rsid w:val="00233225"/>
    <w:rsid w:val="00237815"/>
    <w:rsid w:val="002379A8"/>
    <w:rsid w:val="0024197E"/>
    <w:rsid w:val="0025251C"/>
    <w:rsid w:val="00264C66"/>
    <w:rsid w:val="00276D40"/>
    <w:rsid w:val="00286E5F"/>
    <w:rsid w:val="00293C0C"/>
    <w:rsid w:val="002973B3"/>
    <w:rsid w:val="002A21DE"/>
    <w:rsid w:val="002A7C0F"/>
    <w:rsid w:val="002B2B2E"/>
    <w:rsid w:val="002B4063"/>
    <w:rsid w:val="002C0205"/>
    <w:rsid w:val="002C1250"/>
    <w:rsid w:val="002D22A0"/>
    <w:rsid w:val="002D2A15"/>
    <w:rsid w:val="002D74D1"/>
    <w:rsid w:val="002E3C26"/>
    <w:rsid w:val="002E4315"/>
    <w:rsid w:val="002F1F72"/>
    <w:rsid w:val="002F337E"/>
    <w:rsid w:val="002F6577"/>
    <w:rsid w:val="00315C94"/>
    <w:rsid w:val="00320D39"/>
    <w:rsid w:val="00335DC1"/>
    <w:rsid w:val="00343A2C"/>
    <w:rsid w:val="00347F0B"/>
    <w:rsid w:val="00351E2A"/>
    <w:rsid w:val="00352369"/>
    <w:rsid w:val="0035435E"/>
    <w:rsid w:val="00357DBF"/>
    <w:rsid w:val="003714DA"/>
    <w:rsid w:val="00374E06"/>
    <w:rsid w:val="00377FDF"/>
    <w:rsid w:val="00380C71"/>
    <w:rsid w:val="0038708E"/>
    <w:rsid w:val="00391AE3"/>
    <w:rsid w:val="003933E2"/>
    <w:rsid w:val="00395DD9"/>
    <w:rsid w:val="003B32B9"/>
    <w:rsid w:val="003C0A43"/>
    <w:rsid w:val="003C4F6B"/>
    <w:rsid w:val="003C4FB2"/>
    <w:rsid w:val="003C5B52"/>
    <w:rsid w:val="003C6A15"/>
    <w:rsid w:val="003D148E"/>
    <w:rsid w:val="003D65A0"/>
    <w:rsid w:val="003D7487"/>
    <w:rsid w:val="003E13B1"/>
    <w:rsid w:val="003E70F2"/>
    <w:rsid w:val="003F134D"/>
    <w:rsid w:val="003F7251"/>
    <w:rsid w:val="00402258"/>
    <w:rsid w:val="00414D04"/>
    <w:rsid w:val="0041713D"/>
    <w:rsid w:val="004228CE"/>
    <w:rsid w:val="00425755"/>
    <w:rsid w:val="00433CC4"/>
    <w:rsid w:val="00434A93"/>
    <w:rsid w:val="0044056F"/>
    <w:rsid w:val="00450685"/>
    <w:rsid w:val="0045257F"/>
    <w:rsid w:val="00462318"/>
    <w:rsid w:val="004778FA"/>
    <w:rsid w:val="00481572"/>
    <w:rsid w:val="00481651"/>
    <w:rsid w:val="00482F52"/>
    <w:rsid w:val="00484835"/>
    <w:rsid w:val="00490B3B"/>
    <w:rsid w:val="00496B6F"/>
    <w:rsid w:val="00497471"/>
    <w:rsid w:val="00497C40"/>
    <w:rsid w:val="004A3200"/>
    <w:rsid w:val="004A5811"/>
    <w:rsid w:val="004B2875"/>
    <w:rsid w:val="004B28B7"/>
    <w:rsid w:val="004B566B"/>
    <w:rsid w:val="004B7E5A"/>
    <w:rsid w:val="004D20D0"/>
    <w:rsid w:val="004D467C"/>
    <w:rsid w:val="004E1F6B"/>
    <w:rsid w:val="004E29AF"/>
    <w:rsid w:val="004E7929"/>
    <w:rsid w:val="004F5E9A"/>
    <w:rsid w:val="005058BC"/>
    <w:rsid w:val="00507EF2"/>
    <w:rsid w:val="005107B1"/>
    <w:rsid w:val="00515A56"/>
    <w:rsid w:val="00517D6C"/>
    <w:rsid w:val="005235FB"/>
    <w:rsid w:val="00523D8A"/>
    <w:rsid w:val="00525FC2"/>
    <w:rsid w:val="00531BE1"/>
    <w:rsid w:val="00532E57"/>
    <w:rsid w:val="00536A84"/>
    <w:rsid w:val="00536B55"/>
    <w:rsid w:val="00540E1E"/>
    <w:rsid w:val="0054100C"/>
    <w:rsid w:val="0054420D"/>
    <w:rsid w:val="0055337E"/>
    <w:rsid w:val="00554CFE"/>
    <w:rsid w:val="00557516"/>
    <w:rsid w:val="00560D86"/>
    <w:rsid w:val="005644F0"/>
    <w:rsid w:val="005650BA"/>
    <w:rsid w:val="00570596"/>
    <w:rsid w:val="0057784A"/>
    <w:rsid w:val="00577CB2"/>
    <w:rsid w:val="00587A73"/>
    <w:rsid w:val="00591DA5"/>
    <w:rsid w:val="005969C6"/>
    <w:rsid w:val="005A08BA"/>
    <w:rsid w:val="005B7671"/>
    <w:rsid w:val="005B7FC6"/>
    <w:rsid w:val="005C18FC"/>
    <w:rsid w:val="005C435D"/>
    <w:rsid w:val="005C5208"/>
    <w:rsid w:val="005D2068"/>
    <w:rsid w:val="005D2CC4"/>
    <w:rsid w:val="005D537A"/>
    <w:rsid w:val="005E1B98"/>
    <w:rsid w:val="005E4AFB"/>
    <w:rsid w:val="005F34D2"/>
    <w:rsid w:val="005F4D48"/>
    <w:rsid w:val="006029B8"/>
    <w:rsid w:val="00602C19"/>
    <w:rsid w:val="00612FDC"/>
    <w:rsid w:val="00616A8D"/>
    <w:rsid w:val="00617CCD"/>
    <w:rsid w:val="00620B4A"/>
    <w:rsid w:val="006231A9"/>
    <w:rsid w:val="00625BB3"/>
    <w:rsid w:val="00626A5C"/>
    <w:rsid w:val="006345CD"/>
    <w:rsid w:val="00636CD6"/>
    <w:rsid w:val="00645913"/>
    <w:rsid w:val="00651170"/>
    <w:rsid w:val="0065659F"/>
    <w:rsid w:val="006579A7"/>
    <w:rsid w:val="0066099E"/>
    <w:rsid w:val="0066774A"/>
    <w:rsid w:val="006679F2"/>
    <w:rsid w:val="00670223"/>
    <w:rsid w:val="00671B00"/>
    <w:rsid w:val="006726B5"/>
    <w:rsid w:val="006739B7"/>
    <w:rsid w:val="00674B24"/>
    <w:rsid w:val="00677BB9"/>
    <w:rsid w:val="0068007D"/>
    <w:rsid w:val="006825A5"/>
    <w:rsid w:val="00694F7D"/>
    <w:rsid w:val="006A2C40"/>
    <w:rsid w:val="006B0F44"/>
    <w:rsid w:val="006B2004"/>
    <w:rsid w:val="006B687B"/>
    <w:rsid w:val="006C2AF1"/>
    <w:rsid w:val="006C7CF5"/>
    <w:rsid w:val="006D0F8D"/>
    <w:rsid w:val="006D2082"/>
    <w:rsid w:val="006D62C0"/>
    <w:rsid w:val="006D6FAB"/>
    <w:rsid w:val="006E1C3A"/>
    <w:rsid w:val="006E20F9"/>
    <w:rsid w:val="006E3574"/>
    <w:rsid w:val="006E600C"/>
    <w:rsid w:val="006F081B"/>
    <w:rsid w:val="006F0C8F"/>
    <w:rsid w:val="006F485A"/>
    <w:rsid w:val="006F5DB0"/>
    <w:rsid w:val="006F6A2A"/>
    <w:rsid w:val="00702B61"/>
    <w:rsid w:val="007105B3"/>
    <w:rsid w:val="00730D6A"/>
    <w:rsid w:val="00732746"/>
    <w:rsid w:val="0074790D"/>
    <w:rsid w:val="00752BCD"/>
    <w:rsid w:val="00753C19"/>
    <w:rsid w:val="00764163"/>
    <w:rsid w:val="007676B9"/>
    <w:rsid w:val="007733E2"/>
    <w:rsid w:val="00780D4E"/>
    <w:rsid w:val="0078772B"/>
    <w:rsid w:val="00787856"/>
    <w:rsid w:val="007977FE"/>
    <w:rsid w:val="0079786E"/>
    <w:rsid w:val="007A1C83"/>
    <w:rsid w:val="007A262D"/>
    <w:rsid w:val="007A58A5"/>
    <w:rsid w:val="007A5CCC"/>
    <w:rsid w:val="007B0F30"/>
    <w:rsid w:val="007B6130"/>
    <w:rsid w:val="007C0BAC"/>
    <w:rsid w:val="007C1ADD"/>
    <w:rsid w:val="007E0DD1"/>
    <w:rsid w:val="007E2DE4"/>
    <w:rsid w:val="007F24BA"/>
    <w:rsid w:val="007F586D"/>
    <w:rsid w:val="0080199E"/>
    <w:rsid w:val="00802823"/>
    <w:rsid w:val="008064F8"/>
    <w:rsid w:val="00812237"/>
    <w:rsid w:val="00815CCA"/>
    <w:rsid w:val="00816AA3"/>
    <w:rsid w:val="0082132A"/>
    <w:rsid w:val="0082649A"/>
    <w:rsid w:val="00827507"/>
    <w:rsid w:val="008300D6"/>
    <w:rsid w:val="0083013C"/>
    <w:rsid w:val="00834FD1"/>
    <w:rsid w:val="0083692B"/>
    <w:rsid w:val="008370B3"/>
    <w:rsid w:val="00847E22"/>
    <w:rsid w:val="0085394A"/>
    <w:rsid w:val="00861BB9"/>
    <w:rsid w:val="0086454D"/>
    <w:rsid w:val="008827A1"/>
    <w:rsid w:val="008869AB"/>
    <w:rsid w:val="008930F2"/>
    <w:rsid w:val="00896750"/>
    <w:rsid w:val="008A6E48"/>
    <w:rsid w:val="008B118A"/>
    <w:rsid w:val="008B2AEE"/>
    <w:rsid w:val="008E08DA"/>
    <w:rsid w:val="008E1AA1"/>
    <w:rsid w:val="008E4903"/>
    <w:rsid w:val="008F3CA0"/>
    <w:rsid w:val="008F5053"/>
    <w:rsid w:val="009005ED"/>
    <w:rsid w:val="00902043"/>
    <w:rsid w:val="00905375"/>
    <w:rsid w:val="009054CC"/>
    <w:rsid w:val="00906D07"/>
    <w:rsid w:val="00907D81"/>
    <w:rsid w:val="00910A27"/>
    <w:rsid w:val="00914B28"/>
    <w:rsid w:val="00925672"/>
    <w:rsid w:val="00926EA7"/>
    <w:rsid w:val="009273F6"/>
    <w:rsid w:val="0093089E"/>
    <w:rsid w:val="00941CC8"/>
    <w:rsid w:val="00942D92"/>
    <w:rsid w:val="009432CF"/>
    <w:rsid w:val="009529B1"/>
    <w:rsid w:val="00955252"/>
    <w:rsid w:val="0096557C"/>
    <w:rsid w:val="0097285E"/>
    <w:rsid w:val="00980B0C"/>
    <w:rsid w:val="00985564"/>
    <w:rsid w:val="0099265E"/>
    <w:rsid w:val="009A2514"/>
    <w:rsid w:val="009A307E"/>
    <w:rsid w:val="009B0A67"/>
    <w:rsid w:val="009B6D40"/>
    <w:rsid w:val="009C114F"/>
    <w:rsid w:val="009C18C5"/>
    <w:rsid w:val="009D0BC3"/>
    <w:rsid w:val="009D2D5E"/>
    <w:rsid w:val="009E4B2E"/>
    <w:rsid w:val="009F44B4"/>
    <w:rsid w:val="009F496F"/>
    <w:rsid w:val="009F5A01"/>
    <w:rsid w:val="00A0043F"/>
    <w:rsid w:val="00A01EF8"/>
    <w:rsid w:val="00A037A8"/>
    <w:rsid w:val="00A1448B"/>
    <w:rsid w:val="00A1475F"/>
    <w:rsid w:val="00A27AA5"/>
    <w:rsid w:val="00A31D68"/>
    <w:rsid w:val="00A40D91"/>
    <w:rsid w:val="00A555F9"/>
    <w:rsid w:val="00A60783"/>
    <w:rsid w:val="00A6174D"/>
    <w:rsid w:val="00A62B0D"/>
    <w:rsid w:val="00A73383"/>
    <w:rsid w:val="00A7467F"/>
    <w:rsid w:val="00A80616"/>
    <w:rsid w:val="00A82ED2"/>
    <w:rsid w:val="00A9452D"/>
    <w:rsid w:val="00A95F65"/>
    <w:rsid w:val="00A97DB8"/>
    <w:rsid w:val="00AA2485"/>
    <w:rsid w:val="00AA2667"/>
    <w:rsid w:val="00AA798E"/>
    <w:rsid w:val="00AA7AB5"/>
    <w:rsid w:val="00AA7DD5"/>
    <w:rsid w:val="00AB054E"/>
    <w:rsid w:val="00AB29D4"/>
    <w:rsid w:val="00AB537B"/>
    <w:rsid w:val="00AC45C0"/>
    <w:rsid w:val="00AC498F"/>
    <w:rsid w:val="00AD6B0D"/>
    <w:rsid w:val="00AD727B"/>
    <w:rsid w:val="00AE56B8"/>
    <w:rsid w:val="00AE5E2B"/>
    <w:rsid w:val="00AF0CB5"/>
    <w:rsid w:val="00B02C34"/>
    <w:rsid w:val="00B03A6E"/>
    <w:rsid w:val="00B105B6"/>
    <w:rsid w:val="00B14E9E"/>
    <w:rsid w:val="00B33A46"/>
    <w:rsid w:val="00B34448"/>
    <w:rsid w:val="00B347DF"/>
    <w:rsid w:val="00B35DA8"/>
    <w:rsid w:val="00B37247"/>
    <w:rsid w:val="00B3775F"/>
    <w:rsid w:val="00B4393F"/>
    <w:rsid w:val="00B50807"/>
    <w:rsid w:val="00B519BB"/>
    <w:rsid w:val="00B56325"/>
    <w:rsid w:val="00B61FE5"/>
    <w:rsid w:val="00B64B18"/>
    <w:rsid w:val="00B67C5C"/>
    <w:rsid w:val="00B67DB4"/>
    <w:rsid w:val="00B70AA4"/>
    <w:rsid w:val="00B71CDC"/>
    <w:rsid w:val="00B75427"/>
    <w:rsid w:val="00B85220"/>
    <w:rsid w:val="00B855E0"/>
    <w:rsid w:val="00B86CF3"/>
    <w:rsid w:val="00BA09C9"/>
    <w:rsid w:val="00BA0ABE"/>
    <w:rsid w:val="00BA24A2"/>
    <w:rsid w:val="00BA2F73"/>
    <w:rsid w:val="00BA31AF"/>
    <w:rsid w:val="00BA4D72"/>
    <w:rsid w:val="00BB3CAD"/>
    <w:rsid w:val="00BB5DB9"/>
    <w:rsid w:val="00BB7127"/>
    <w:rsid w:val="00BC3670"/>
    <w:rsid w:val="00BC4C7B"/>
    <w:rsid w:val="00BD22EC"/>
    <w:rsid w:val="00BE01FD"/>
    <w:rsid w:val="00BE137F"/>
    <w:rsid w:val="00BE4183"/>
    <w:rsid w:val="00BE4CF1"/>
    <w:rsid w:val="00BF3900"/>
    <w:rsid w:val="00BF7106"/>
    <w:rsid w:val="00C022CD"/>
    <w:rsid w:val="00C12BAB"/>
    <w:rsid w:val="00C135F3"/>
    <w:rsid w:val="00C1778B"/>
    <w:rsid w:val="00C17F62"/>
    <w:rsid w:val="00C25F3E"/>
    <w:rsid w:val="00C27C45"/>
    <w:rsid w:val="00C32B2F"/>
    <w:rsid w:val="00C35BA0"/>
    <w:rsid w:val="00C44B59"/>
    <w:rsid w:val="00C63B3E"/>
    <w:rsid w:val="00C64294"/>
    <w:rsid w:val="00C66A7A"/>
    <w:rsid w:val="00C73B32"/>
    <w:rsid w:val="00C76C89"/>
    <w:rsid w:val="00C76DC5"/>
    <w:rsid w:val="00C80E57"/>
    <w:rsid w:val="00C850F2"/>
    <w:rsid w:val="00C87349"/>
    <w:rsid w:val="00C900A1"/>
    <w:rsid w:val="00C94D95"/>
    <w:rsid w:val="00C97097"/>
    <w:rsid w:val="00CA3684"/>
    <w:rsid w:val="00CA43E2"/>
    <w:rsid w:val="00CA44D3"/>
    <w:rsid w:val="00CB5736"/>
    <w:rsid w:val="00CB6DC6"/>
    <w:rsid w:val="00CC1A3C"/>
    <w:rsid w:val="00CC4C36"/>
    <w:rsid w:val="00CC752B"/>
    <w:rsid w:val="00CD29FF"/>
    <w:rsid w:val="00CD3730"/>
    <w:rsid w:val="00CE2D60"/>
    <w:rsid w:val="00CE489A"/>
    <w:rsid w:val="00CE6EAF"/>
    <w:rsid w:val="00CF731F"/>
    <w:rsid w:val="00D0066E"/>
    <w:rsid w:val="00D01416"/>
    <w:rsid w:val="00D226AF"/>
    <w:rsid w:val="00D22D19"/>
    <w:rsid w:val="00D25C3C"/>
    <w:rsid w:val="00D3381B"/>
    <w:rsid w:val="00D34024"/>
    <w:rsid w:val="00D34401"/>
    <w:rsid w:val="00D445B6"/>
    <w:rsid w:val="00D4768D"/>
    <w:rsid w:val="00D53A9D"/>
    <w:rsid w:val="00D546F5"/>
    <w:rsid w:val="00D61938"/>
    <w:rsid w:val="00D632F7"/>
    <w:rsid w:val="00D70960"/>
    <w:rsid w:val="00D7098B"/>
    <w:rsid w:val="00D72633"/>
    <w:rsid w:val="00D80DBF"/>
    <w:rsid w:val="00D82409"/>
    <w:rsid w:val="00D856E9"/>
    <w:rsid w:val="00D91D9A"/>
    <w:rsid w:val="00D92E1A"/>
    <w:rsid w:val="00D946C9"/>
    <w:rsid w:val="00D95660"/>
    <w:rsid w:val="00D96AA5"/>
    <w:rsid w:val="00DA56ED"/>
    <w:rsid w:val="00DA7997"/>
    <w:rsid w:val="00DB1F1F"/>
    <w:rsid w:val="00DC23E3"/>
    <w:rsid w:val="00DC6C08"/>
    <w:rsid w:val="00DC75D3"/>
    <w:rsid w:val="00DD43ED"/>
    <w:rsid w:val="00DE0CA8"/>
    <w:rsid w:val="00DE3C73"/>
    <w:rsid w:val="00DE70B0"/>
    <w:rsid w:val="00E022FA"/>
    <w:rsid w:val="00E108A5"/>
    <w:rsid w:val="00E2069A"/>
    <w:rsid w:val="00E212BA"/>
    <w:rsid w:val="00E24722"/>
    <w:rsid w:val="00E2529A"/>
    <w:rsid w:val="00E34A2F"/>
    <w:rsid w:val="00E4007C"/>
    <w:rsid w:val="00E43253"/>
    <w:rsid w:val="00E433C0"/>
    <w:rsid w:val="00E54278"/>
    <w:rsid w:val="00E57146"/>
    <w:rsid w:val="00E63897"/>
    <w:rsid w:val="00E71E8C"/>
    <w:rsid w:val="00E748CC"/>
    <w:rsid w:val="00E8185E"/>
    <w:rsid w:val="00E82F77"/>
    <w:rsid w:val="00E833A9"/>
    <w:rsid w:val="00E841A5"/>
    <w:rsid w:val="00E8438E"/>
    <w:rsid w:val="00E84C9B"/>
    <w:rsid w:val="00E85785"/>
    <w:rsid w:val="00E9085C"/>
    <w:rsid w:val="00E92F90"/>
    <w:rsid w:val="00E9479A"/>
    <w:rsid w:val="00EA0BC1"/>
    <w:rsid w:val="00EA7DD6"/>
    <w:rsid w:val="00EB74F2"/>
    <w:rsid w:val="00EC126F"/>
    <w:rsid w:val="00EC41AC"/>
    <w:rsid w:val="00EC5435"/>
    <w:rsid w:val="00ED26FF"/>
    <w:rsid w:val="00ED2A61"/>
    <w:rsid w:val="00EE0726"/>
    <w:rsid w:val="00EF1D3B"/>
    <w:rsid w:val="00EF389E"/>
    <w:rsid w:val="00F041A1"/>
    <w:rsid w:val="00F1169D"/>
    <w:rsid w:val="00F16ADA"/>
    <w:rsid w:val="00F419D5"/>
    <w:rsid w:val="00F509AB"/>
    <w:rsid w:val="00F553FC"/>
    <w:rsid w:val="00F57F30"/>
    <w:rsid w:val="00F61DD1"/>
    <w:rsid w:val="00F76EF8"/>
    <w:rsid w:val="00F8027E"/>
    <w:rsid w:val="00F8196F"/>
    <w:rsid w:val="00F84E45"/>
    <w:rsid w:val="00F850ED"/>
    <w:rsid w:val="00F91925"/>
    <w:rsid w:val="00F92B28"/>
    <w:rsid w:val="00FA0A77"/>
    <w:rsid w:val="00FA770F"/>
    <w:rsid w:val="00FB2285"/>
    <w:rsid w:val="00FB4935"/>
    <w:rsid w:val="00FD6555"/>
    <w:rsid w:val="00FD65AC"/>
    <w:rsid w:val="00FD7A24"/>
    <w:rsid w:val="00FE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08209"/>
  <w15:docId w15:val="{CF3E5A56-5A7A-4740-B843-2731D3E9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706"/>
    <w:pPr>
      <w:overflowPunct w:val="0"/>
      <w:autoSpaceDE w:val="0"/>
      <w:autoSpaceDN w:val="0"/>
      <w:adjustRightInd w:val="0"/>
      <w:textAlignment w:val="baseline"/>
    </w:pPr>
    <w:rPr>
      <w:rFonts w:eastAsia="Times New Roman"/>
    </w:rPr>
  </w:style>
  <w:style w:type="paragraph" w:styleId="Heading1">
    <w:name w:val="heading 1"/>
    <w:basedOn w:val="Normal"/>
    <w:next w:val="Normal"/>
    <w:qFormat/>
    <w:rsid w:val="00170706"/>
    <w:pPr>
      <w:keepNext/>
      <w:ind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0706"/>
    <w:pPr>
      <w:tabs>
        <w:tab w:val="center" w:pos="4320"/>
        <w:tab w:val="right" w:pos="8640"/>
      </w:tabs>
    </w:pPr>
  </w:style>
  <w:style w:type="paragraph" w:styleId="Footer">
    <w:name w:val="footer"/>
    <w:basedOn w:val="Normal"/>
    <w:link w:val="FooterChar"/>
    <w:uiPriority w:val="99"/>
    <w:rsid w:val="00170706"/>
    <w:pPr>
      <w:tabs>
        <w:tab w:val="center" w:pos="4320"/>
        <w:tab w:val="right" w:pos="8640"/>
      </w:tabs>
    </w:pPr>
  </w:style>
  <w:style w:type="paragraph" w:styleId="Title">
    <w:name w:val="Title"/>
    <w:basedOn w:val="Normal"/>
    <w:link w:val="TitleChar"/>
    <w:qFormat/>
    <w:rsid w:val="00170706"/>
    <w:pPr>
      <w:jc w:val="center"/>
    </w:pPr>
    <w:rPr>
      <w:b/>
      <w:sz w:val="24"/>
    </w:rPr>
  </w:style>
  <w:style w:type="character" w:styleId="Hyperlink">
    <w:name w:val="Hyperlink"/>
    <w:basedOn w:val="DefaultParagraphFont"/>
    <w:rsid w:val="00170706"/>
    <w:rPr>
      <w:color w:val="0000FF"/>
      <w:u w:val="single"/>
    </w:rPr>
  </w:style>
  <w:style w:type="paragraph" w:styleId="BodyText">
    <w:name w:val="Body Text"/>
    <w:basedOn w:val="Normal"/>
    <w:rsid w:val="00170706"/>
    <w:pPr>
      <w:ind w:right="-720"/>
    </w:pPr>
  </w:style>
  <w:style w:type="table" w:styleId="TableGrid">
    <w:name w:val="Table Grid"/>
    <w:basedOn w:val="TableNormal"/>
    <w:rsid w:val="00752BC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25FC2"/>
    <w:rPr>
      <w:color w:val="800080"/>
      <w:u w:val="single"/>
    </w:rPr>
  </w:style>
  <w:style w:type="character" w:styleId="PageNumber">
    <w:name w:val="page number"/>
    <w:basedOn w:val="DefaultParagraphFont"/>
    <w:rsid w:val="00E9479A"/>
  </w:style>
  <w:style w:type="character" w:styleId="CommentReference">
    <w:name w:val="annotation reference"/>
    <w:basedOn w:val="DefaultParagraphFont"/>
    <w:semiHidden/>
    <w:rsid w:val="00BF3900"/>
    <w:rPr>
      <w:sz w:val="16"/>
      <w:szCs w:val="16"/>
    </w:rPr>
  </w:style>
  <w:style w:type="paragraph" w:styleId="CommentText">
    <w:name w:val="annotation text"/>
    <w:basedOn w:val="Normal"/>
    <w:semiHidden/>
    <w:rsid w:val="00BF3900"/>
  </w:style>
  <w:style w:type="paragraph" w:styleId="CommentSubject">
    <w:name w:val="annotation subject"/>
    <w:basedOn w:val="CommentText"/>
    <w:next w:val="CommentText"/>
    <w:semiHidden/>
    <w:rsid w:val="00BF3900"/>
    <w:rPr>
      <w:b/>
      <w:bCs/>
    </w:rPr>
  </w:style>
  <w:style w:type="paragraph" w:styleId="BalloonText">
    <w:name w:val="Balloon Text"/>
    <w:basedOn w:val="Normal"/>
    <w:semiHidden/>
    <w:rsid w:val="00BF3900"/>
    <w:rPr>
      <w:rFonts w:ascii="Tahoma" w:hAnsi="Tahoma" w:cs="Tahoma"/>
      <w:sz w:val="16"/>
      <w:szCs w:val="16"/>
    </w:rPr>
  </w:style>
  <w:style w:type="paragraph" w:styleId="BodyText3">
    <w:name w:val="Body Text 3"/>
    <w:basedOn w:val="Normal"/>
    <w:rsid w:val="007A262D"/>
    <w:pPr>
      <w:spacing w:after="120"/>
    </w:pPr>
    <w:rPr>
      <w:sz w:val="16"/>
      <w:szCs w:val="16"/>
    </w:rPr>
  </w:style>
  <w:style w:type="paragraph" w:styleId="BodyText2">
    <w:name w:val="Body Text 2"/>
    <w:basedOn w:val="Normal"/>
    <w:link w:val="BodyText2Char"/>
    <w:rsid w:val="007A262D"/>
    <w:pPr>
      <w:spacing w:after="120" w:line="480" w:lineRule="auto"/>
    </w:pPr>
  </w:style>
  <w:style w:type="paragraph" w:styleId="ListParagraph">
    <w:name w:val="List Paragraph"/>
    <w:basedOn w:val="Normal"/>
    <w:uiPriority w:val="34"/>
    <w:qFormat/>
    <w:rsid w:val="0086454D"/>
    <w:pPr>
      <w:ind w:left="720"/>
      <w:contextualSpacing/>
    </w:pPr>
  </w:style>
  <w:style w:type="character" w:customStyle="1" w:styleId="TitleChar">
    <w:name w:val="Title Char"/>
    <w:basedOn w:val="DefaultParagraphFont"/>
    <w:link w:val="Title"/>
    <w:rsid w:val="00434A93"/>
    <w:rPr>
      <w:rFonts w:eastAsia="Times New Roman"/>
      <w:b/>
      <w:sz w:val="24"/>
    </w:rPr>
  </w:style>
  <w:style w:type="character" w:customStyle="1" w:styleId="BodyText2Char">
    <w:name w:val="Body Text 2 Char"/>
    <w:basedOn w:val="DefaultParagraphFont"/>
    <w:link w:val="BodyText2"/>
    <w:rsid w:val="00374E06"/>
    <w:rPr>
      <w:rFonts w:eastAsia="Times New Roman"/>
    </w:rPr>
  </w:style>
  <w:style w:type="character" w:customStyle="1" w:styleId="FooterChar">
    <w:name w:val="Footer Char"/>
    <w:basedOn w:val="DefaultParagraphFont"/>
    <w:link w:val="Footer"/>
    <w:uiPriority w:val="99"/>
    <w:rsid w:val="001D5EE0"/>
    <w:rPr>
      <w:rFonts w:eastAsia="Times New Roman"/>
    </w:rPr>
  </w:style>
  <w:style w:type="character" w:styleId="PlaceholderText">
    <w:name w:val="Placeholder Text"/>
    <w:basedOn w:val="DefaultParagraphFont"/>
    <w:uiPriority w:val="99"/>
    <w:semiHidden/>
    <w:rsid w:val="006E20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20584">
      <w:bodyDiv w:val="1"/>
      <w:marLeft w:val="0"/>
      <w:marRight w:val="0"/>
      <w:marTop w:val="0"/>
      <w:marBottom w:val="0"/>
      <w:divBdr>
        <w:top w:val="none" w:sz="0" w:space="0" w:color="auto"/>
        <w:left w:val="none" w:sz="0" w:space="0" w:color="auto"/>
        <w:bottom w:val="none" w:sz="0" w:space="0" w:color="auto"/>
        <w:right w:val="none" w:sz="0" w:space="0" w:color="auto"/>
      </w:divBdr>
    </w:div>
    <w:div w:id="295307169">
      <w:bodyDiv w:val="1"/>
      <w:marLeft w:val="0"/>
      <w:marRight w:val="0"/>
      <w:marTop w:val="0"/>
      <w:marBottom w:val="0"/>
      <w:divBdr>
        <w:top w:val="none" w:sz="0" w:space="0" w:color="auto"/>
        <w:left w:val="none" w:sz="0" w:space="0" w:color="auto"/>
        <w:bottom w:val="none" w:sz="0" w:space="0" w:color="auto"/>
        <w:right w:val="none" w:sz="0" w:space="0" w:color="auto"/>
      </w:divBdr>
      <w:divsChild>
        <w:div w:id="650447720">
          <w:marLeft w:val="0"/>
          <w:marRight w:val="0"/>
          <w:marTop w:val="0"/>
          <w:marBottom w:val="0"/>
          <w:divBdr>
            <w:top w:val="none" w:sz="0" w:space="0" w:color="auto"/>
            <w:left w:val="none" w:sz="0" w:space="0" w:color="auto"/>
            <w:bottom w:val="none" w:sz="0" w:space="0" w:color="auto"/>
            <w:right w:val="none" w:sz="0" w:space="0" w:color="auto"/>
          </w:divBdr>
          <w:divsChild>
            <w:div w:id="1211923646">
              <w:marLeft w:val="1982"/>
              <w:marRight w:val="0"/>
              <w:marTop w:val="0"/>
              <w:marBottom w:val="0"/>
              <w:divBdr>
                <w:top w:val="none" w:sz="0" w:space="0" w:color="auto"/>
                <w:left w:val="none" w:sz="0" w:space="0" w:color="auto"/>
                <w:bottom w:val="none" w:sz="0" w:space="0" w:color="auto"/>
                <w:right w:val="none" w:sz="0" w:space="0" w:color="auto"/>
              </w:divBdr>
              <w:divsChild>
                <w:div w:id="121458949">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1795">
      <w:bodyDiv w:val="1"/>
      <w:marLeft w:val="0"/>
      <w:marRight w:val="0"/>
      <w:marTop w:val="0"/>
      <w:marBottom w:val="0"/>
      <w:divBdr>
        <w:top w:val="none" w:sz="0" w:space="0" w:color="auto"/>
        <w:left w:val="none" w:sz="0" w:space="0" w:color="auto"/>
        <w:bottom w:val="none" w:sz="0" w:space="0" w:color="auto"/>
        <w:right w:val="none" w:sz="0" w:space="0" w:color="auto"/>
      </w:divBdr>
      <w:divsChild>
        <w:div w:id="1781795965">
          <w:marLeft w:val="0"/>
          <w:marRight w:val="0"/>
          <w:marTop w:val="0"/>
          <w:marBottom w:val="0"/>
          <w:divBdr>
            <w:top w:val="none" w:sz="0" w:space="0" w:color="auto"/>
            <w:left w:val="none" w:sz="0" w:space="0" w:color="auto"/>
            <w:bottom w:val="none" w:sz="0" w:space="0" w:color="auto"/>
            <w:right w:val="none" w:sz="0" w:space="0" w:color="auto"/>
          </w:divBdr>
          <w:divsChild>
            <w:div w:id="1603681340">
              <w:marLeft w:val="1982"/>
              <w:marRight w:val="0"/>
              <w:marTop w:val="0"/>
              <w:marBottom w:val="0"/>
              <w:divBdr>
                <w:top w:val="none" w:sz="0" w:space="0" w:color="auto"/>
                <w:left w:val="none" w:sz="0" w:space="0" w:color="auto"/>
                <w:bottom w:val="none" w:sz="0" w:space="0" w:color="auto"/>
                <w:right w:val="none" w:sz="0" w:space="0" w:color="auto"/>
              </w:divBdr>
              <w:divsChild>
                <w:div w:id="658928170">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yla\Documents\Custom%20Office%20Templates\Experiment6_template_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2075765F47414B8CD5CC826CCB4969"/>
        <w:category>
          <w:name w:val="General"/>
          <w:gallery w:val="placeholder"/>
        </w:category>
        <w:types>
          <w:type w:val="bbPlcHdr"/>
        </w:types>
        <w:behaviors>
          <w:behavior w:val="content"/>
        </w:behaviors>
        <w:guid w:val="{CAE02833-AFEC-4D6B-BFF7-1205358CD839}"/>
      </w:docPartPr>
      <w:docPartBody>
        <w:p w:rsidR="00BA720D" w:rsidRDefault="00314D57" w:rsidP="00314D57">
          <w:pPr>
            <w:pStyle w:val="132075765F47414B8CD5CC826CCB4969"/>
          </w:pPr>
          <w:r w:rsidRPr="00414D04">
            <w:rPr>
              <w:rStyle w:val="PlaceholderText"/>
              <w:color w:val="auto"/>
            </w:rPr>
            <w:t>Click here to enter text.</w:t>
          </w:r>
        </w:p>
      </w:docPartBody>
    </w:docPart>
    <w:docPart>
      <w:docPartPr>
        <w:name w:val="89872AE5761D4CD78CB580F07A7BF8E9"/>
        <w:category>
          <w:name w:val="General"/>
          <w:gallery w:val="placeholder"/>
        </w:category>
        <w:types>
          <w:type w:val="bbPlcHdr"/>
        </w:types>
        <w:behaviors>
          <w:behavior w:val="content"/>
        </w:behaviors>
        <w:guid w:val="{199EE58B-D884-4F38-A727-2D8511F91817}"/>
      </w:docPartPr>
      <w:docPartBody>
        <w:p w:rsidR="00BA720D" w:rsidRDefault="00314D57" w:rsidP="00314D57">
          <w:pPr>
            <w:pStyle w:val="89872AE5761D4CD78CB580F07A7BF8E9"/>
          </w:pPr>
          <w:r w:rsidRPr="00414D04">
            <w:rPr>
              <w:rStyle w:val="PlaceholderText"/>
              <w:color w:val="auto"/>
            </w:rPr>
            <w:t>Click here to enter text.</w:t>
          </w:r>
        </w:p>
      </w:docPartBody>
    </w:docPart>
    <w:docPart>
      <w:docPartPr>
        <w:name w:val="15042D163943491BA702A039A42A8E11"/>
        <w:category>
          <w:name w:val="General"/>
          <w:gallery w:val="placeholder"/>
        </w:category>
        <w:types>
          <w:type w:val="bbPlcHdr"/>
        </w:types>
        <w:behaviors>
          <w:behavior w:val="content"/>
        </w:behaviors>
        <w:guid w:val="{70C66141-066E-4595-9494-B8E111A149D9}"/>
      </w:docPartPr>
      <w:docPartBody>
        <w:p w:rsidR="00BA720D" w:rsidRDefault="00314D57" w:rsidP="00314D57">
          <w:pPr>
            <w:pStyle w:val="15042D163943491BA702A039A42A8E11"/>
          </w:pPr>
          <w:r w:rsidRPr="00414D04">
            <w:rPr>
              <w:rStyle w:val="PlaceholderText"/>
              <w:color w:val="auto"/>
            </w:rPr>
            <w:t>Click here to enter text.</w:t>
          </w:r>
        </w:p>
      </w:docPartBody>
    </w:docPart>
    <w:docPart>
      <w:docPartPr>
        <w:name w:val="BA2AA32CA95240B1A2E0BF8B95719383"/>
        <w:category>
          <w:name w:val="General"/>
          <w:gallery w:val="placeholder"/>
        </w:category>
        <w:types>
          <w:type w:val="bbPlcHdr"/>
        </w:types>
        <w:behaviors>
          <w:behavior w:val="content"/>
        </w:behaviors>
        <w:guid w:val="{FE130AA0-D9A6-47F5-9BBF-21B2EEA78D8B}"/>
      </w:docPartPr>
      <w:docPartBody>
        <w:p w:rsidR="00BA720D" w:rsidRDefault="00314D57" w:rsidP="00314D57">
          <w:pPr>
            <w:pStyle w:val="BA2AA32CA95240B1A2E0BF8B95719383"/>
          </w:pPr>
          <w:r w:rsidRPr="00414D04">
            <w:rPr>
              <w:rStyle w:val="PlaceholderText"/>
              <w:color w:val="auto"/>
            </w:rPr>
            <w:t>Click here to enter text.</w:t>
          </w:r>
        </w:p>
      </w:docPartBody>
    </w:docPart>
    <w:docPart>
      <w:docPartPr>
        <w:name w:val="25B7A0FE7B7F4FC7BAB842A19817BB66"/>
        <w:category>
          <w:name w:val="General"/>
          <w:gallery w:val="placeholder"/>
        </w:category>
        <w:types>
          <w:type w:val="bbPlcHdr"/>
        </w:types>
        <w:behaviors>
          <w:behavior w:val="content"/>
        </w:behaviors>
        <w:guid w:val="{26F09C6F-D92A-4985-94EB-64F4D9A1C3BA}"/>
      </w:docPartPr>
      <w:docPartBody>
        <w:p w:rsidR="00BA720D" w:rsidRDefault="00314D57" w:rsidP="00314D57">
          <w:pPr>
            <w:pStyle w:val="25B7A0FE7B7F4FC7BAB842A19817BB66"/>
          </w:pPr>
          <w:r w:rsidRPr="00414D04">
            <w:rPr>
              <w:rStyle w:val="PlaceholderText"/>
              <w:color w:val="auto"/>
            </w:rPr>
            <w:t>Click here to enter text.</w:t>
          </w:r>
        </w:p>
      </w:docPartBody>
    </w:docPart>
    <w:docPart>
      <w:docPartPr>
        <w:name w:val="9F71A3A080574C54A9E4C43645965138"/>
        <w:category>
          <w:name w:val="General"/>
          <w:gallery w:val="placeholder"/>
        </w:category>
        <w:types>
          <w:type w:val="bbPlcHdr"/>
        </w:types>
        <w:behaviors>
          <w:behavior w:val="content"/>
        </w:behaviors>
        <w:guid w:val="{DB79FD8D-5ABC-41A2-8230-8F063B6B1008}"/>
      </w:docPartPr>
      <w:docPartBody>
        <w:p w:rsidR="00BA720D" w:rsidRDefault="00314D57" w:rsidP="00314D57">
          <w:pPr>
            <w:pStyle w:val="9F71A3A080574C54A9E4C43645965138"/>
          </w:pPr>
          <w:r w:rsidRPr="00414D04">
            <w:rPr>
              <w:rStyle w:val="PlaceholderText"/>
              <w:color w:val="auto"/>
            </w:rPr>
            <w:t>Click here to enter text.</w:t>
          </w:r>
        </w:p>
      </w:docPartBody>
    </w:docPart>
    <w:docPart>
      <w:docPartPr>
        <w:name w:val="3F71F16BEA7E4373A469AAA004B65A32"/>
        <w:category>
          <w:name w:val="General"/>
          <w:gallery w:val="placeholder"/>
        </w:category>
        <w:types>
          <w:type w:val="bbPlcHdr"/>
        </w:types>
        <w:behaviors>
          <w:behavior w:val="content"/>
        </w:behaviors>
        <w:guid w:val="{7EDBE3D2-D146-4C81-AA20-343D6B1A6243}"/>
      </w:docPartPr>
      <w:docPartBody>
        <w:p w:rsidR="00BA720D" w:rsidRDefault="00314D57" w:rsidP="00314D57">
          <w:pPr>
            <w:pStyle w:val="3F71F16BEA7E4373A469AAA004B65A32"/>
          </w:pPr>
          <w:r w:rsidRPr="00414D04">
            <w:rPr>
              <w:rStyle w:val="PlaceholderText"/>
              <w:color w:val="auto"/>
            </w:rPr>
            <w:t>Click here to enter text.</w:t>
          </w:r>
        </w:p>
      </w:docPartBody>
    </w:docPart>
    <w:docPart>
      <w:docPartPr>
        <w:name w:val="25D6A5313265455E9A45ED51E2D76FD7"/>
        <w:category>
          <w:name w:val="General"/>
          <w:gallery w:val="placeholder"/>
        </w:category>
        <w:types>
          <w:type w:val="bbPlcHdr"/>
        </w:types>
        <w:behaviors>
          <w:behavior w:val="content"/>
        </w:behaviors>
        <w:guid w:val="{CCA9313F-BFA8-4879-8044-FF62DB582FC4}"/>
      </w:docPartPr>
      <w:docPartBody>
        <w:p w:rsidR="00BA720D" w:rsidRDefault="00314D57" w:rsidP="00314D57">
          <w:pPr>
            <w:pStyle w:val="25D6A5313265455E9A45ED51E2D76FD7"/>
          </w:pPr>
          <w:r w:rsidRPr="00414D04">
            <w:rPr>
              <w:rStyle w:val="PlaceholderText"/>
              <w:color w:val="auto"/>
            </w:rPr>
            <w:t>Click here to enter text.</w:t>
          </w:r>
        </w:p>
      </w:docPartBody>
    </w:docPart>
    <w:docPart>
      <w:docPartPr>
        <w:name w:val="1A9D23068EC345A191E62B019DFD2504"/>
        <w:category>
          <w:name w:val="General"/>
          <w:gallery w:val="placeholder"/>
        </w:category>
        <w:types>
          <w:type w:val="bbPlcHdr"/>
        </w:types>
        <w:behaviors>
          <w:behavior w:val="content"/>
        </w:behaviors>
        <w:guid w:val="{0E19492D-32D7-42C7-BD84-3BC1CB925B1D}"/>
      </w:docPartPr>
      <w:docPartBody>
        <w:p w:rsidR="00BA720D" w:rsidRDefault="00314D57" w:rsidP="00314D57">
          <w:pPr>
            <w:pStyle w:val="1A9D23068EC345A191E62B019DFD2504"/>
          </w:pPr>
          <w:r w:rsidRPr="00414D04">
            <w:rPr>
              <w:rStyle w:val="PlaceholderText"/>
              <w:color w:val="auto"/>
            </w:rPr>
            <w:t>Click here to enter text.</w:t>
          </w:r>
        </w:p>
      </w:docPartBody>
    </w:docPart>
    <w:docPart>
      <w:docPartPr>
        <w:name w:val="B3C97980EE544AC99B9CB6E30E09C386"/>
        <w:category>
          <w:name w:val="General"/>
          <w:gallery w:val="placeholder"/>
        </w:category>
        <w:types>
          <w:type w:val="bbPlcHdr"/>
        </w:types>
        <w:behaviors>
          <w:behavior w:val="content"/>
        </w:behaviors>
        <w:guid w:val="{2C9F6C1D-241F-4F77-97F7-AC083EDD4AFB}"/>
      </w:docPartPr>
      <w:docPartBody>
        <w:p w:rsidR="00BA720D" w:rsidRDefault="00314D57" w:rsidP="00314D57">
          <w:pPr>
            <w:pStyle w:val="B3C97980EE544AC99B9CB6E30E09C386"/>
          </w:pPr>
          <w:r w:rsidRPr="00414D04">
            <w:rPr>
              <w:rStyle w:val="PlaceholderText"/>
              <w:color w:val="auto"/>
            </w:rPr>
            <w:t>Click here to enter text.</w:t>
          </w:r>
        </w:p>
      </w:docPartBody>
    </w:docPart>
    <w:docPart>
      <w:docPartPr>
        <w:name w:val="234071A8BE8D4E91AB30E42FEE5C4D04"/>
        <w:category>
          <w:name w:val="General"/>
          <w:gallery w:val="placeholder"/>
        </w:category>
        <w:types>
          <w:type w:val="bbPlcHdr"/>
        </w:types>
        <w:behaviors>
          <w:behavior w:val="content"/>
        </w:behaviors>
        <w:guid w:val="{3856721A-E24F-48C6-9264-15DB42C6727D}"/>
      </w:docPartPr>
      <w:docPartBody>
        <w:p w:rsidR="00BA720D" w:rsidRDefault="00314D57" w:rsidP="00314D57">
          <w:pPr>
            <w:pStyle w:val="234071A8BE8D4E91AB30E42FEE5C4D04"/>
          </w:pPr>
          <w:r w:rsidRPr="00414D04">
            <w:rPr>
              <w:rStyle w:val="PlaceholderText"/>
              <w:color w:val="auto"/>
            </w:rPr>
            <w:t>Click here to enter text.</w:t>
          </w:r>
        </w:p>
      </w:docPartBody>
    </w:docPart>
    <w:docPart>
      <w:docPartPr>
        <w:name w:val="02BA1A5B826A431E913F944F8A8B3CDE"/>
        <w:category>
          <w:name w:val="General"/>
          <w:gallery w:val="placeholder"/>
        </w:category>
        <w:types>
          <w:type w:val="bbPlcHdr"/>
        </w:types>
        <w:behaviors>
          <w:behavior w:val="content"/>
        </w:behaviors>
        <w:guid w:val="{26810413-072E-4D61-A27B-2C2B58D042D2}"/>
      </w:docPartPr>
      <w:docPartBody>
        <w:p w:rsidR="00BA720D" w:rsidRDefault="00314D57" w:rsidP="00314D57">
          <w:pPr>
            <w:pStyle w:val="02BA1A5B826A431E913F944F8A8B3CDE"/>
          </w:pPr>
          <w:r w:rsidRPr="00414D04">
            <w:rPr>
              <w:rStyle w:val="PlaceholderText"/>
              <w:color w:val="auto"/>
            </w:rPr>
            <w:t>Click here to enter text.</w:t>
          </w:r>
        </w:p>
      </w:docPartBody>
    </w:docPart>
    <w:docPart>
      <w:docPartPr>
        <w:name w:val="E2D14506AC78415190FC958674E49498"/>
        <w:category>
          <w:name w:val="General"/>
          <w:gallery w:val="placeholder"/>
        </w:category>
        <w:types>
          <w:type w:val="bbPlcHdr"/>
        </w:types>
        <w:behaviors>
          <w:behavior w:val="content"/>
        </w:behaviors>
        <w:guid w:val="{67F37704-844B-4BCD-B2D1-89F958B3F9C9}"/>
      </w:docPartPr>
      <w:docPartBody>
        <w:p w:rsidR="00BA720D" w:rsidRDefault="00314D57" w:rsidP="00314D57">
          <w:pPr>
            <w:pStyle w:val="E2D14506AC78415190FC958674E49498"/>
          </w:pPr>
          <w:r w:rsidRPr="00414D04">
            <w:rPr>
              <w:rStyle w:val="PlaceholderText"/>
              <w:color w:val="auto"/>
            </w:rPr>
            <w:t>Click here to enter text.</w:t>
          </w:r>
        </w:p>
      </w:docPartBody>
    </w:docPart>
    <w:docPart>
      <w:docPartPr>
        <w:name w:val="E1A37C0DDFAC4ECBAE21750C31AC5989"/>
        <w:category>
          <w:name w:val="General"/>
          <w:gallery w:val="placeholder"/>
        </w:category>
        <w:types>
          <w:type w:val="bbPlcHdr"/>
        </w:types>
        <w:behaviors>
          <w:behavior w:val="content"/>
        </w:behaviors>
        <w:guid w:val="{AE8ED836-C2FD-4DF0-AF50-D5E8E068096E}"/>
      </w:docPartPr>
      <w:docPartBody>
        <w:p w:rsidR="00BA720D" w:rsidRDefault="00314D57" w:rsidP="00314D57">
          <w:pPr>
            <w:pStyle w:val="E1A37C0DDFAC4ECBAE21750C31AC5989"/>
          </w:pPr>
          <w:r w:rsidRPr="00414D04">
            <w:rPr>
              <w:rStyle w:val="PlaceholderText"/>
              <w:color w:val="auto"/>
            </w:rPr>
            <w:t>Click here to enter text.</w:t>
          </w:r>
        </w:p>
      </w:docPartBody>
    </w:docPart>
    <w:docPart>
      <w:docPartPr>
        <w:name w:val="C79DA69FA79D4B398C906FDE01DA538A"/>
        <w:category>
          <w:name w:val="General"/>
          <w:gallery w:val="placeholder"/>
        </w:category>
        <w:types>
          <w:type w:val="bbPlcHdr"/>
        </w:types>
        <w:behaviors>
          <w:behavior w:val="content"/>
        </w:behaviors>
        <w:guid w:val="{24281DC2-5DC5-40FE-BED6-B65A42AF971A}"/>
      </w:docPartPr>
      <w:docPartBody>
        <w:p w:rsidR="00BA720D" w:rsidRDefault="00314D57" w:rsidP="00314D57">
          <w:pPr>
            <w:pStyle w:val="C79DA69FA79D4B398C906FDE01DA538A"/>
          </w:pPr>
          <w:r w:rsidRPr="00414D04">
            <w:rPr>
              <w:rStyle w:val="PlaceholderText"/>
              <w:color w:val="auto"/>
            </w:rPr>
            <w:t>Click here to enter text.</w:t>
          </w:r>
        </w:p>
      </w:docPartBody>
    </w:docPart>
    <w:docPart>
      <w:docPartPr>
        <w:name w:val="2152E5CE36DE44F89A23CCA2B497257D"/>
        <w:category>
          <w:name w:val="General"/>
          <w:gallery w:val="placeholder"/>
        </w:category>
        <w:types>
          <w:type w:val="bbPlcHdr"/>
        </w:types>
        <w:behaviors>
          <w:behavior w:val="content"/>
        </w:behaviors>
        <w:guid w:val="{AA9DDE82-A609-46DF-BC92-94F04AD6D42F}"/>
      </w:docPartPr>
      <w:docPartBody>
        <w:p w:rsidR="00BA720D" w:rsidRDefault="00314D57" w:rsidP="00314D57">
          <w:pPr>
            <w:pStyle w:val="2152E5CE36DE44F89A23CCA2B497257D"/>
          </w:pPr>
          <w:r w:rsidRPr="00414D04">
            <w:rPr>
              <w:rStyle w:val="PlaceholderText"/>
              <w:color w:val="auto"/>
            </w:rPr>
            <w:t>Click here to enter text.</w:t>
          </w:r>
        </w:p>
      </w:docPartBody>
    </w:docPart>
    <w:docPart>
      <w:docPartPr>
        <w:name w:val="BF40114C78864542A9450BAF3F6E3B8C"/>
        <w:category>
          <w:name w:val="General"/>
          <w:gallery w:val="placeholder"/>
        </w:category>
        <w:types>
          <w:type w:val="bbPlcHdr"/>
        </w:types>
        <w:behaviors>
          <w:behavior w:val="content"/>
        </w:behaviors>
        <w:guid w:val="{EA2559D7-06A2-4A9A-8BEE-B3A40885D448}"/>
      </w:docPartPr>
      <w:docPartBody>
        <w:p w:rsidR="00BA720D" w:rsidRDefault="00314D57" w:rsidP="00314D57">
          <w:pPr>
            <w:pStyle w:val="BF40114C78864542A9450BAF3F6E3B8C"/>
          </w:pPr>
          <w:r w:rsidRPr="00414D04">
            <w:rPr>
              <w:rStyle w:val="PlaceholderText"/>
              <w:color w:val="auto"/>
            </w:rPr>
            <w:t>Click here to enter text.</w:t>
          </w:r>
        </w:p>
      </w:docPartBody>
    </w:docPart>
    <w:docPart>
      <w:docPartPr>
        <w:name w:val="97D277A67D7A49099B263FB91C19BD35"/>
        <w:category>
          <w:name w:val="General"/>
          <w:gallery w:val="placeholder"/>
        </w:category>
        <w:types>
          <w:type w:val="bbPlcHdr"/>
        </w:types>
        <w:behaviors>
          <w:behavior w:val="content"/>
        </w:behaviors>
        <w:guid w:val="{F0109854-43A3-44C5-A295-47DF1EEF4065}"/>
      </w:docPartPr>
      <w:docPartBody>
        <w:p w:rsidR="00BA720D" w:rsidRDefault="00314D57" w:rsidP="00314D57">
          <w:pPr>
            <w:pStyle w:val="97D277A67D7A49099B263FB91C19BD35"/>
          </w:pPr>
          <w:r w:rsidRPr="00414D04">
            <w:rPr>
              <w:rStyle w:val="PlaceholderText"/>
              <w:color w:val="auto"/>
            </w:rPr>
            <w:t>Click here to enter text.</w:t>
          </w:r>
        </w:p>
      </w:docPartBody>
    </w:docPart>
    <w:docPart>
      <w:docPartPr>
        <w:name w:val="8F9ECF905E4D4ECBA3AF893D9540985E"/>
        <w:category>
          <w:name w:val="General"/>
          <w:gallery w:val="placeholder"/>
        </w:category>
        <w:types>
          <w:type w:val="bbPlcHdr"/>
        </w:types>
        <w:behaviors>
          <w:behavior w:val="content"/>
        </w:behaviors>
        <w:guid w:val="{B90FC617-4039-4D35-A1D8-EC76971780CA}"/>
      </w:docPartPr>
      <w:docPartBody>
        <w:p w:rsidR="00BA720D" w:rsidRDefault="00314D57" w:rsidP="00314D57">
          <w:pPr>
            <w:pStyle w:val="8F9ECF905E4D4ECBA3AF893D9540985E"/>
          </w:pPr>
          <w:r w:rsidRPr="00414D04">
            <w:rPr>
              <w:rStyle w:val="PlaceholderText"/>
              <w:color w:val="auto"/>
            </w:rPr>
            <w:t>Click here to enter text.</w:t>
          </w:r>
        </w:p>
      </w:docPartBody>
    </w:docPart>
    <w:docPart>
      <w:docPartPr>
        <w:name w:val="8A6CEEBC25C84C1EA6CB53C39147A309"/>
        <w:category>
          <w:name w:val="General"/>
          <w:gallery w:val="placeholder"/>
        </w:category>
        <w:types>
          <w:type w:val="bbPlcHdr"/>
        </w:types>
        <w:behaviors>
          <w:behavior w:val="content"/>
        </w:behaviors>
        <w:guid w:val="{1C589E38-29EA-4585-B156-1164B61538B9}"/>
      </w:docPartPr>
      <w:docPartBody>
        <w:p w:rsidR="005A5761" w:rsidRDefault="00A74D6E" w:rsidP="00A74D6E">
          <w:pPr>
            <w:pStyle w:val="8A6CEEBC25C84C1EA6CB53C39147A309"/>
          </w:pPr>
          <w:r w:rsidRPr="00414D04">
            <w:rPr>
              <w:rStyle w:val="PlaceholderText"/>
              <w:color w:val="auto"/>
            </w:rPr>
            <w:t>Click here to enter text.</w:t>
          </w:r>
        </w:p>
      </w:docPartBody>
    </w:docPart>
    <w:docPart>
      <w:docPartPr>
        <w:name w:val="FA20929B940D4B6481038B30DC9B3A8D"/>
        <w:category>
          <w:name w:val="General"/>
          <w:gallery w:val="placeholder"/>
        </w:category>
        <w:types>
          <w:type w:val="bbPlcHdr"/>
        </w:types>
        <w:behaviors>
          <w:behavior w:val="content"/>
        </w:behaviors>
        <w:guid w:val="{12751407-3E4D-4865-B292-65F078265855}"/>
      </w:docPartPr>
      <w:docPartBody>
        <w:p w:rsidR="005A5761" w:rsidRDefault="00A74D6E" w:rsidP="00A74D6E">
          <w:pPr>
            <w:pStyle w:val="FA20929B940D4B6481038B30DC9B3A8D"/>
          </w:pPr>
          <w:r w:rsidRPr="00414D04">
            <w:rPr>
              <w:rStyle w:val="PlaceholderText"/>
              <w:color w:val="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8D"/>
    <w:rsid w:val="0014068D"/>
    <w:rsid w:val="00181E23"/>
    <w:rsid w:val="001D5DD3"/>
    <w:rsid w:val="00314D57"/>
    <w:rsid w:val="003310F2"/>
    <w:rsid w:val="00384484"/>
    <w:rsid w:val="003D3D0A"/>
    <w:rsid w:val="005512BD"/>
    <w:rsid w:val="005A5761"/>
    <w:rsid w:val="00717F92"/>
    <w:rsid w:val="007752E2"/>
    <w:rsid w:val="007A1EBB"/>
    <w:rsid w:val="009F7C3A"/>
    <w:rsid w:val="00A74D6E"/>
    <w:rsid w:val="00BA720D"/>
    <w:rsid w:val="00DC6AE9"/>
    <w:rsid w:val="00DD3AB4"/>
    <w:rsid w:val="00E37C86"/>
    <w:rsid w:val="00E9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D6E"/>
    <w:rPr>
      <w:color w:val="808080"/>
    </w:rPr>
  </w:style>
  <w:style w:type="paragraph" w:customStyle="1" w:styleId="43A6596BA85644C18DD445040BCBEB56">
    <w:name w:val="43A6596BA85644C18DD445040BCBEB56"/>
  </w:style>
  <w:style w:type="paragraph" w:customStyle="1" w:styleId="5D5177C40D18439D8C5BE2BB234CA095">
    <w:name w:val="5D5177C40D18439D8C5BE2BB234CA095"/>
  </w:style>
  <w:style w:type="paragraph" w:customStyle="1" w:styleId="0B1EB0D5010941CBAEF7CF707820827E">
    <w:name w:val="0B1EB0D5010941CBAEF7CF707820827E"/>
  </w:style>
  <w:style w:type="paragraph" w:customStyle="1" w:styleId="401C605F19224B1FAD7CA1117D048464">
    <w:name w:val="401C605F19224B1FAD7CA1117D048464"/>
  </w:style>
  <w:style w:type="paragraph" w:customStyle="1" w:styleId="CEF8662FF10B4EBF8F9F3D7752FA0837">
    <w:name w:val="CEF8662FF10B4EBF8F9F3D7752FA0837"/>
  </w:style>
  <w:style w:type="paragraph" w:customStyle="1" w:styleId="7B2AA07179654078B59BD96D7E29877D">
    <w:name w:val="7B2AA07179654078B59BD96D7E29877D"/>
  </w:style>
  <w:style w:type="paragraph" w:customStyle="1" w:styleId="EAAAF4462D8C4665A8F8CC35B684A4A1">
    <w:name w:val="EAAAF4462D8C4665A8F8CC35B684A4A1"/>
  </w:style>
  <w:style w:type="paragraph" w:customStyle="1" w:styleId="2077AF8748DA4680AD61E5840A1EB8E5">
    <w:name w:val="2077AF8748DA4680AD61E5840A1EB8E5"/>
  </w:style>
  <w:style w:type="paragraph" w:customStyle="1" w:styleId="929ECA86D6A24C61AA845F1125211ACF">
    <w:name w:val="929ECA86D6A24C61AA845F1125211ACF"/>
  </w:style>
  <w:style w:type="paragraph" w:customStyle="1" w:styleId="AA632633F002499F9E1664EE8F7D445A">
    <w:name w:val="AA632633F002499F9E1664EE8F7D445A"/>
  </w:style>
  <w:style w:type="paragraph" w:customStyle="1" w:styleId="FA0580FC29F04A56928FAEE099D567C8">
    <w:name w:val="FA0580FC29F04A56928FAEE099D567C8"/>
  </w:style>
  <w:style w:type="paragraph" w:customStyle="1" w:styleId="47E42CA47C3B4F8191D86EE71A945CBC">
    <w:name w:val="47E42CA47C3B4F8191D86EE71A945CBC"/>
  </w:style>
  <w:style w:type="paragraph" w:customStyle="1" w:styleId="2BA1331CFF9F43BC96FAE0E3D1E06051">
    <w:name w:val="2BA1331CFF9F43BC96FAE0E3D1E06051"/>
  </w:style>
  <w:style w:type="paragraph" w:customStyle="1" w:styleId="080C3A7CA35A4033B9EC677A2C336F40">
    <w:name w:val="080C3A7CA35A4033B9EC677A2C336F40"/>
  </w:style>
  <w:style w:type="paragraph" w:customStyle="1" w:styleId="B70EEBAB068B43ABBB553B2AF4064093">
    <w:name w:val="B70EEBAB068B43ABBB553B2AF4064093"/>
  </w:style>
  <w:style w:type="paragraph" w:customStyle="1" w:styleId="0246E09F9E9249CBBDE014315D1BC050">
    <w:name w:val="0246E09F9E9249CBBDE014315D1BC050"/>
    <w:rsid w:val="0014068D"/>
  </w:style>
  <w:style w:type="paragraph" w:customStyle="1" w:styleId="E0579B053DB94A5E885C259A43628567">
    <w:name w:val="E0579B053DB94A5E885C259A43628567"/>
    <w:rsid w:val="0014068D"/>
  </w:style>
  <w:style w:type="paragraph" w:customStyle="1" w:styleId="A1CC28CBEB4846E0A24758DB7BDA3F9B">
    <w:name w:val="A1CC28CBEB4846E0A24758DB7BDA3F9B"/>
    <w:rsid w:val="0014068D"/>
  </w:style>
  <w:style w:type="paragraph" w:customStyle="1" w:styleId="FE158143F9D4491A8BE6C6C195E3269D">
    <w:name w:val="FE158143F9D4491A8BE6C6C195E3269D"/>
    <w:rsid w:val="0014068D"/>
  </w:style>
  <w:style w:type="paragraph" w:customStyle="1" w:styleId="7C942CD89DCB42DDA7CEE727207F3041">
    <w:name w:val="7C942CD89DCB42DDA7CEE727207F3041"/>
    <w:rsid w:val="0014068D"/>
  </w:style>
  <w:style w:type="paragraph" w:customStyle="1" w:styleId="78DC3E7706C7465B8DD39834AC5034A6">
    <w:name w:val="78DC3E7706C7465B8DD39834AC5034A6"/>
    <w:rsid w:val="0014068D"/>
  </w:style>
  <w:style w:type="paragraph" w:customStyle="1" w:styleId="46834A16D3914676BEE0A085259FC807">
    <w:name w:val="46834A16D3914676BEE0A085259FC807"/>
    <w:rsid w:val="001D5DD3"/>
  </w:style>
  <w:style w:type="paragraph" w:customStyle="1" w:styleId="CDFB0B53041147089D01D2F3BB080D3B">
    <w:name w:val="CDFB0B53041147089D01D2F3BB080D3B"/>
    <w:rsid w:val="009F7C3A"/>
  </w:style>
  <w:style w:type="paragraph" w:customStyle="1" w:styleId="EE575CB38DCE48F08E1ECBEB397636E5">
    <w:name w:val="EE575CB38DCE48F08E1ECBEB397636E5"/>
    <w:rsid w:val="009F7C3A"/>
  </w:style>
  <w:style w:type="paragraph" w:customStyle="1" w:styleId="C397AF0F7CB64F878FC03A13589F0445">
    <w:name w:val="C397AF0F7CB64F878FC03A13589F0445"/>
    <w:rsid w:val="009F7C3A"/>
  </w:style>
  <w:style w:type="paragraph" w:customStyle="1" w:styleId="253699B4452D4F60855FB1789FC14D08">
    <w:name w:val="253699B4452D4F60855FB1789FC14D08"/>
    <w:rsid w:val="003D3D0A"/>
  </w:style>
  <w:style w:type="paragraph" w:customStyle="1" w:styleId="0EC443C06D7A4366A395C509443D5F5A">
    <w:name w:val="0EC443C06D7A4366A395C509443D5F5A"/>
    <w:rsid w:val="003D3D0A"/>
  </w:style>
  <w:style w:type="paragraph" w:customStyle="1" w:styleId="CA24637DA80E48C2B5D4A6D8EEE10F61">
    <w:name w:val="CA24637DA80E48C2B5D4A6D8EEE10F61"/>
    <w:rsid w:val="003D3D0A"/>
  </w:style>
  <w:style w:type="paragraph" w:customStyle="1" w:styleId="376B1D5D0DA04CDEB2CC6935C535F3BC">
    <w:name w:val="376B1D5D0DA04CDEB2CC6935C535F3BC"/>
    <w:rsid w:val="003D3D0A"/>
  </w:style>
  <w:style w:type="paragraph" w:customStyle="1" w:styleId="11318000FCEF45D28FDF81A5C3164CFA">
    <w:name w:val="11318000FCEF45D28FDF81A5C3164CFA"/>
    <w:rsid w:val="003D3D0A"/>
  </w:style>
  <w:style w:type="paragraph" w:customStyle="1" w:styleId="DC8445F7DC274FD6AB287609C8FEE672">
    <w:name w:val="DC8445F7DC274FD6AB287609C8FEE672"/>
    <w:rsid w:val="003D3D0A"/>
  </w:style>
  <w:style w:type="paragraph" w:customStyle="1" w:styleId="4324BE4CF61D4806AFFC302C9C2563B2">
    <w:name w:val="4324BE4CF61D4806AFFC302C9C2563B2"/>
    <w:rsid w:val="003D3D0A"/>
  </w:style>
  <w:style w:type="paragraph" w:customStyle="1" w:styleId="9D62C07E03264C10970A912D73201D6C">
    <w:name w:val="9D62C07E03264C10970A912D73201D6C"/>
    <w:rsid w:val="003D3D0A"/>
  </w:style>
  <w:style w:type="paragraph" w:customStyle="1" w:styleId="CEDAA840E46844D297298A9C44BF3CC9">
    <w:name w:val="CEDAA840E46844D297298A9C44BF3CC9"/>
    <w:rsid w:val="003D3D0A"/>
  </w:style>
  <w:style w:type="paragraph" w:customStyle="1" w:styleId="DAA3291E22F347F38E862ED5A1E1961A">
    <w:name w:val="DAA3291E22F347F38E862ED5A1E1961A"/>
    <w:rsid w:val="00717F92"/>
  </w:style>
  <w:style w:type="paragraph" w:customStyle="1" w:styleId="21A90E23D50442AF820123A362E5D826">
    <w:name w:val="21A90E23D50442AF820123A362E5D826"/>
    <w:rsid w:val="00717F92"/>
  </w:style>
  <w:style w:type="paragraph" w:customStyle="1" w:styleId="132075765F47414B8CD5CC826CCB4969">
    <w:name w:val="132075765F47414B8CD5CC826CCB4969"/>
    <w:rsid w:val="00314D57"/>
  </w:style>
  <w:style w:type="paragraph" w:customStyle="1" w:styleId="89872AE5761D4CD78CB580F07A7BF8E9">
    <w:name w:val="89872AE5761D4CD78CB580F07A7BF8E9"/>
    <w:rsid w:val="00314D57"/>
  </w:style>
  <w:style w:type="paragraph" w:customStyle="1" w:styleId="15042D163943491BA702A039A42A8E11">
    <w:name w:val="15042D163943491BA702A039A42A8E11"/>
    <w:rsid w:val="00314D57"/>
  </w:style>
  <w:style w:type="paragraph" w:customStyle="1" w:styleId="BA2AA32CA95240B1A2E0BF8B95719383">
    <w:name w:val="BA2AA32CA95240B1A2E0BF8B95719383"/>
    <w:rsid w:val="00314D57"/>
  </w:style>
  <w:style w:type="paragraph" w:customStyle="1" w:styleId="25B7A0FE7B7F4FC7BAB842A19817BB66">
    <w:name w:val="25B7A0FE7B7F4FC7BAB842A19817BB66"/>
    <w:rsid w:val="00314D57"/>
  </w:style>
  <w:style w:type="paragraph" w:customStyle="1" w:styleId="9F71A3A080574C54A9E4C43645965138">
    <w:name w:val="9F71A3A080574C54A9E4C43645965138"/>
    <w:rsid w:val="00314D57"/>
  </w:style>
  <w:style w:type="paragraph" w:customStyle="1" w:styleId="3F71F16BEA7E4373A469AAA004B65A32">
    <w:name w:val="3F71F16BEA7E4373A469AAA004B65A32"/>
    <w:rsid w:val="00314D57"/>
  </w:style>
  <w:style w:type="paragraph" w:customStyle="1" w:styleId="25D6A5313265455E9A45ED51E2D76FD7">
    <w:name w:val="25D6A5313265455E9A45ED51E2D76FD7"/>
    <w:rsid w:val="00314D57"/>
  </w:style>
  <w:style w:type="paragraph" w:customStyle="1" w:styleId="1A9D23068EC345A191E62B019DFD2504">
    <w:name w:val="1A9D23068EC345A191E62B019DFD2504"/>
    <w:rsid w:val="00314D57"/>
  </w:style>
  <w:style w:type="paragraph" w:customStyle="1" w:styleId="B3C97980EE544AC99B9CB6E30E09C386">
    <w:name w:val="B3C97980EE544AC99B9CB6E30E09C386"/>
    <w:rsid w:val="00314D57"/>
  </w:style>
  <w:style w:type="paragraph" w:customStyle="1" w:styleId="234071A8BE8D4E91AB30E42FEE5C4D04">
    <w:name w:val="234071A8BE8D4E91AB30E42FEE5C4D04"/>
    <w:rsid w:val="00314D57"/>
  </w:style>
  <w:style w:type="paragraph" w:customStyle="1" w:styleId="02BA1A5B826A431E913F944F8A8B3CDE">
    <w:name w:val="02BA1A5B826A431E913F944F8A8B3CDE"/>
    <w:rsid w:val="00314D57"/>
  </w:style>
  <w:style w:type="paragraph" w:customStyle="1" w:styleId="E2D14506AC78415190FC958674E49498">
    <w:name w:val="E2D14506AC78415190FC958674E49498"/>
    <w:rsid w:val="00314D57"/>
  </w:style>
  <w:style w:type="paragraph" w:customStyle="1" w:styleId="E1A37C0DDFAC4ECBAE21750C31AC5989">
    <w:name w:val="E1A37C0DDFAC4ECBAE21750C31AC5989"/>
    <w:rsid w:val="00314D57"/>
  </w:style>
  <w:style w:type="paragraph" w:customStyle="1" w:styleId="C79DA69FA79D4B398C906FDE01DA538A">
    <w:name w:val="C79DA69FA79D4B398C906FDE01DA538A"/>
    <w:rsid w:val="00314D57"/>
  </w:style>
  <w:style w:type="paragraph" w:customStyle="1" w:styleId="2152E5CE36DE44F89A23CCA2B497257D">
    <w:name w:val="2152E5CE36DE44F89A23CCA2B497257D"/>
    <w:rsid w:val="00314D57"/>
  </w:style>
  <w:style w:type="paragraph" w:customStyle="1" w:styleId="BF40114C78864542A9450BAF3F6E3B8C">
    <w:name w:val="BF40114C78864542A9450BAF3F6E3B8C"/>
    <w:rsid w:val="00314D57"/>
  </w:style>
  <w:style w:type="paragraph" w:customStyle="1" w:styleId="97D277A67D7A49099B263FB91C19BD35">
    <w:name w:val="97D277A67D7A49099B263FB91C19BD35"/>
    <w:rsid w:val="00314D57"/>
  </w:style>
  <w:style w:type="paragraph" w:customStyle="1" w:styleId="8F9ECF905E4D4ECBA3AF893D9540985E">
    <w:name w:val="8F9ECF905E4D4ECBA3AF893D9540985E"/>
    <w:rsid w:val="00314D57"/>
  </w:style>
  <w:style w:type="paragraph" w:customStyle="1" w:styleId="8A6CEEBC25C84C1EA6CB53C39147A309">
    <w:name w:val="8A6CEEBC25C84C1EA6CB53C39147A309"/>
    <w:rsid w:val="00A74D6E"/>
  </w:style>
  <w:style w:type="paragraph" w:customStyle="1" w:styleId="FA20929B940D4B6481038B30DC9B3A8D">
    <w:name w:val="FA20929B940D4B6481038B30DC9B3A8D"/>
    <w:rsid w:val="00A74D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3D98-1F0F-40F5-ABDA-BE51E0F36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Experiment6_template_form.dotx</Template>
  <TotalTime>1</TotalTime>
  <Pages>11</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Experiment 1</vt:lpstr>
    </vt:vector>
  </TitlesOfParts>
  <Company>RPI</Company>
  <LinksUpToDate>false</LinksUpToDate>
  <CharactersWithSpaces>6008</CharactersWithSpaces>
  <SharedDoc>false</SharedDoc>
  <HLinks>
    <vt:vector size="12" baseType="variant">
      <vt:variant>
        <vt:i4>7602187</vt:i4>
      </vt:variant>
      <vt:variant>
        <vt:i4>18</vt:i4>
      </vt:variant>
      <vt:variant>
        <vt:i4>0</vt:i4>
      </vt:variant>
      <vt:variant>
        <vt:i4>5</vt:i4>
      </vt:variant>
      <vt:variant>
        <vt:lpwstr>http://hibp.ecse.rpi.edu/~connor/education/OrCAD105_Demo.exe</vt:lpwstr>
      </vt:variant>
      <vt:variant>
        <vt:lpwstr/>
      </vt:variant>
      <vt:variant>
        <vt:i4>2162791</vt:i4>
      </vt:variant>
      <vt:variant>
        <vt:i4>0</vt:i4>
      </vt:variant>
      <vt:variant>
        <vt:i4>0</vt:i4>
      </vt:variant>
      <vt:variant>
        <vt:i4>5</vt:i4>
      </vt:variant>
      <vt:variant>
        <vt:lpwstr>http://hibp.ecse.rpi.edu/~connor/education/EILinks.html</vt:lpwstr>
      </vt:variant>
      <vt:variant>
        <vt:lpwstr>Exp1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1</dc:title>
  <dc:creator>shayla</dc:creator>
  <cp:lastModifiedBy>Paul</cp:lastModifiedBy>
  <cp:revision>3</cp:revision>
  <cp:lastPrinted>2018-03-22T12:35:00Z</cp:lastPrinted>
  <dcterms:created xsi:type="dcterms:W3CDTF">2021-10-14T17:49:00Z</dcterms:created>
  <dcterms:modified xsi:type="dcterms:W3CDTF">2021-10-14T17:51:00Z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-1557154905</vt:i4>
  </property>
</Properties>
</file>